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CD06E" w14:textId="3A386903" w:rsidR="00D52C1C" w:rsidRDefault="00D52C1C" w:rsidP="00D52C1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Prayer – Elizabeth Wilson</w:t>
      </w:r>
    </w:p>
    <w:p w14:paraId="4DC86DF1" w14:textId="1D2E829B" w:rsidR="00D52C1C" w:rsidRDefault="00D52C1C" w:rsidP="00D52C1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Pledge of Allegiance</w:t>
      </w:r>
    </w:p>
    <w:p w14:paraId="42339640" w14:textId="542E4BBF" w:rsidR="00D52C1C" w:rsidRPr="00D9047D" w:rsidRDefault="00D52C1C" w:rsidP="00D52C1C">
      <w:pPr>
        <w:ind w:left="720"/>
        <w:rPr>
          <w:rFonts w:ascii="Times New Roman" w:hAnsi="Times New Roman"/>
        </w:rPr>
      </w:pPr>
      <w:r w:rsidRPr="00D9047D">
        <w:rPr>
          <w:rFonts w:ascii="Times New Roman" w:hAnsi="Times New Roman"/>
        </w:rPr>
        <w:t>Mayor, Ashley Faulkner calls meeting to order</w:t>
      </w:r>
    </w:p>
    <w:p w14:paraId="5017F096" w14:textId="6AD5405A" w:rsidR="00D52C1C" w:rsidRDefault="00D52C1C" w:rsidP="00A41671">
      <w:pPr>
        <w:pStyle w:val="ListParagraph"/>
        <w:contextualSpacing w:val="0"/>
        <w:rPr>
          <w:rFonts w:ascii="Times New Roman" w:hAnsi="Times New Roman"/>
        </w:rPr>
      </w:pPr>
      <w:r w:rsidRPr="00A41671">
        <w:rPr>
          <w:rFonts w:ascii="Times New Roman" w:hAnsi="Times New Roman"/>
        </w:rPr>
        <w:t>Roll Call</w:t>
      </w:r>
    </w:p>
    <w:p w14:paraId="312BE9CA" w14:textId="6A3187C2" w:rsidR="00A41671" w:rsidRDefault="00A41671" w:rsidP="00A4167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bookmarkStart w:id="0" w:name="_Hlk18066406"/>
      <w:r w:rsidRPr="009D3001">
        <w:rPr>
          <w:rFonts w:eastAsiaTheme="majorEastAsia"/>
          <w:b w:val="0"/>
        </w:rPr>
        <w:t xml:space="preserve">Jessica Hackler </w:t>
      </w:r>
      <w:r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Aye</w:t>
      </w:r>
    </w:p>
    <w:p w14:paraId="17ACF944" w14:textId="5B8A24A1" w:rsidR="00A41671" w:rsidRDefault="00A41671" w:rsidP="00A4167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– Aye</w:t>
      </w:r>
    </w:p>
    <w:p w14:paraId="0C29ABB8" w14:textId="25C8B470" w:rsidR="00A41671" w:rsidRPr="009D3001" w:rsidRDefault="00A41671" w:rsidP="00A4167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 xml:space="preserve">Paul </w:t>
      </w:r>
      <w:proofErr w:type="spellStart"/>
      <w:r>
        <w:rPr>
          <w:rFonts w:eastAsiaTheme="majorEastAsia"/>
          <w:b w:val="0"/>
        </w:rPr>
        <w:t>Marean</w:t>
      </w:r>
      <w:proofErr w:type="spellEnd"/>
      <w:r>
        <w:rPr>
          <w:rFonts w:eastAsiaTheme="majorEastAsia"/>
          <w:b w:val="0"/>
        </w:rPr>
        <w:t xml:space="preserve"> – Aye </w:t>
      </w:r>
    </w:p>
    <w:p w14:paraId="7CB4C4F8" w14:textId="77777777" w:rsidR="00A41671" w:rsidRDefault="00A41671" w:rsidP="00A4167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Lauren Miller </w:t>
      </w:r>
      <w:r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Aye</w:t>
      </w:r>
    </w:p>
    <w:p w14:paraId="3DF54F16" w14:textId="77777777" w:rsidR="00A41671" w:rsidRDefault="00A41671" w:rsidP="00A4167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Sheryl Baker – Aye</w:t>
      </w:r>
    </w:p>
    <w:p w14:paraId="06E7D58A" w14:textId="77777777" w:rsidR="00A41671" w:rsidRPr="009D3001" w:rsidRDefault="00A41671" w:rsidP="00A4167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06F7BABF" w14:textId="77777777" w:rsidR="00A41671" w:rsidRDefault="00A41671" w:rsidP="00A41671">
      <w:pPr>
        <w:pStyle w:val="ListNumber"/>
        <w:spacing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- Aye</w:t>
      </w:r>
    </w:p>
    <w:p w14:paraId="68C3D9EC" w14:textId="32A1AFAE" w:rsidR="00A41671" w:rsidRPr="009D3001" w:rsidRDefault="00A41671" w:rsidP="00A41671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</w:rPr>
        <w:t>7</w:t>
      </w:r>
      <w:r>
        <w:rPr>
          <w:rFonts w:eastAsiaTheme="majorEastAsia"/>
        </w:rPr>
        <w:t xml:space="preserve"> - Members Present</w:t>
      </w:r>
      <w:r>
        <w:rPr>
          <w:rFonts w:eastAsiaTheme="majorEastAsia"/>
        </w:rPr>
        <w:tab/>
      </w:r>
      <w:r>
        <w:rPr>
          <w:rFonts w:eastAsiaTheme="majorEastAsia"/>
        </w:rPr>
        <w:tab/>
      </w:r>
      <w:bookmarkEnd w:id="0"/>
      <w:r>
        <w:rPr>
          <w:rFonts w:eastAsiaTheme="majorEastAsia"/>
        </w:rPr>
        <w:t xml:space="preserve">1 – Absent </w:t>
      </w:r>
      <w:r w:rsidRPr="009D3001">
        <w:rPr>
          <w:rFonts w:eastAsiaTheme="majorEastAsia"/>
        </w:rPr>
        <w:t>–</w:t>
      </w:r>
      <w:r>
        <w:rPr>
          <w:rFonts w:eastAsiaTheme="majorEastAsia"/>
        </w:rPr>
        <w:t xml:space="preserve"> </w:t>
      </w:r>
      <w:r>
        <w:rPr>
          <w:rFonts w:eastAsiaTheme="majorEastAsia"/>
        </w:rPr>
        <w:t>Gary Jackson</w:t>
      </w:r>
    </w:p>
    <w:p w14:paraId="12129D5B" w14:textId="759FE6ED" w:rsidR="00A41671" w:rsidRPr="00A41671" w:rsidRDefault="00A41671" w:rsidP="00A41671">
      <w:pPr>
        <w:pStyle w:val="ListNumber"/>
        <w:spacing w:after="0" w:line="240" w:lineRule="auto"/>
        <w:ind w:left="720" w:hanging="720"/>
        <w:rPr>
          <w:rFonts w:eastAsiaTheme="majorEastAsia"/>
        </w:rPr>
      </w:pPr>
      <w:r>
        <w:rPr>
          <w:rFonts w:eastAsiaTheme="majorEastAsia"/>
        </w:rPr>
        <w:tab/>
      </w:r>
    </w:p>
    <w:p w14:paraId="41759471" w14:textId="1A975B23" w:rsidR="00D52C1C" w:rsidRPr="00C06FEC" w:rsidRDefault="00D52C1C" w:rsidP="00C06FEC">
      <w:pPr>
        <w:pStyle w:val="ListParagraph"/>
        <w:numPr>
          <w:ilvl w:val="0"/>
          <w:numId w:val="30"/>
        </w:numPr>
        <w:spacing w:before="240"/>
        <w:rPr>
          <w:rFonts w:ascii="Times New Roman" w:hAnsi="Times New Roman"/>
          <w:b/>
          <w:bCs/>
        </w:rPr>
      </w:pPr>
      <w:r w:rsidRPr="00C06FEC">
        <w:rPr>
          <w:rFonts w:ascii="Times New Roman" w:hAnsi="Times New Roman"/>
          <w:b/>
          <w:bCs/>
        </w:rPr>
        <w:t>Council to approve minutes from previous PWA Meeting held on 7/8/2019</w:t>
      </w:r>
    </w:p>
    <w:p w14:paraId="3B8FFCD8" w14:textId="1326A6D4" w:rsidR="00A41671" w:rsidRPr="00C06FEC" w:rsidRDefault="00A41671" w:rsidP="00C06FEC">
      <w:pPr>
        <w:spacing w:before="240"/>
        <w:ind w:firstLine="547"/>
        <w:rPr>
          <w:rFonts w:ascii="Times New Roman" w:hAnsi="Times New Roman"/>
        </w:rPr>
      </w:pPr>
      <w:r w:rsidRPr="00C06FEC">
        <w:rPr>
          <w:rFonts w:ascii="Times New Roman" w:hAnsi="Times New Roman"/>
        </w:rPr>
        <w:t>Minutes not available. Tabled to next meeting.</w:t>
      </w:r>
    </w:p>
    <w:p w14:paraId="56CC86BF" w14:textId="4CDAC2D2" w:rsidR="00D52C1C" w:rsidRPr="00C06FEC" w:rsidRDefault="00D52C1C" w:rsidP="00C06FEC">
      <w:pPr>
        <w:pStyle w:val="ListParagraph"/>
        <w:numPr>
          <w:ilvl w:val="0"/>
          <w:numId w:val="30"/>
        </w:numPr>
        <w:spacing w:before="240"/>
        <w:rPr>
          <w:rFonts w:ascii="Times New Roman" w:hAnsi="Times New Roman"/>
          <w:b/>
          <w:bCs/>
        </w:rPr>
      </w:pPr>
      <w:r w:rsidRPr="00C06FEC">
        <w:rPr>
          <w:rFonts w:ascii="Times New Roman" w:hAnsi="Times New Roman"/>
          <w:b/>
          <w:bCs/>
        </w:rPr>
        <w:t>Mike Kern to present monthly financial reports.</w:t>
      </w:r>
    </w:p>
    <w:p w14:paraId="7F70C7C7" w14:textId="65B2AE09" w:rsidR="00A41671" w:rsidRPr="00C06FEC" w:rsidRDefault="00A41671" w:rsidP="00C06FEC">
      <w:pPr>
        <w:spacing w:before="240"/>
        <w:ind w:firstLine="547"/>
        <w:rPr>
          <w:rFonts w:ascii="Times New Roman" w:hAnsi="Times New Roman"/>
        </w:rPr>
      </w:pPr>
      <w:r w:rsidRPr="00C06FEC">
        <w:rPr>
          <w:rFonts w:ascii="Times New Roman" w:hAnsi="Times New Roman"/>
        </w:rPr>
        <w:t>Absent due to death in family.</w:t>
      </w:r>
    </w:p>
    <w:p w14:paraId="7F5A231A" w14:textId="35B42384" w:rsidR="00D52C1C" w:rsidRPr="00C06FEC" w:rsidRDefault="00D52C1C" w:rsidP="00C06FEC">
      <w:pPr>
        <w:pStyle w:val="ListParagraph"/>
        <w:numPr>
          <w:ilvl w:val="0"/>
          <w:numId w:val="30"/>
        </w:numPr>
        <w:spacing w:before="240"/>
        <w:rPr>
          <w:rFonts w:ascii="Times New Roman" w:hAnsi="Times New Roman"/>
          <w:b/>
          <w:bCs/>
        </w:rPr>
      </w:pPr>
      <w:r w:rsidRPr="00C06FEC">
        <w:rPr>
          <w:rFonts w:ascii="Times New Roman" w:hAnsi="Times New Roman"/>
          <w:b/>
          <w:bCs/>
        </w:rPr>
        <w:t>Council to approve paying bills for 7/1/2019 thru 7/31/2019.</w:t>
      </w:r>
      <w:r w:rsidR="00A41671" w:rsidRPr="00C06FEC">
        <w:rPr>
          <w:rFonts w:ascii="Times New Roman" w:hAnsi="Times New Roman"/>
          <w:b/>
          <w:bCs/>
        </w:rPr>
        <w:t xml:space="preserve"> Baker makes motion to pay bills, </w:t>
      </w:r>
      <w:proofErr w:type="spellStart"/>
      <w:r w:rsidR="00A41671" w:rsidRPr="00C06FEC">
        <w:rPr>
          <w:rFonts w:ascii="Times New Roman" w:hAnsi="Times New Roman"/>
          <w:b/>
          <w:bCs/>
        </w:rPr>
        <w:t>Voegele</w:t>
      </w:r>
      <w:proofErr w:type="spellEnd"/>
      <w:r w:rsidR="00A41671" w:rsidRPr="00C06FEC">
        <w:rPr>
          <w:rFonts w:ascii="Times New Roman" w:hAnsi="Times New Roman"/>
          <w:b/>
          <w:bCs/>
        </w:rPr>
        <w:t xml:space="preserve"> seconds motion.</w:t>
      </w:r>
    </w:p>
    <w:p w14:paraId="327AC428" w14:textId="77777777" w:rsidR="00A41671" w:rsidRDefault="00A41671" w:rsidP="00C06FEC">
      <w:pPr>
        <w:pStyle w:val="ListNumber"/>
        <w:spacing w:after="0" w:line="240" w:lineRule="auto"/>
        <w:ind w:left="720"/>
        <w:rPr>
          <w:rFonts w:eastAsiaTheme="majorEastAsia"/>
          <w:b w:val="0"/>
        </w:rPr>
      </w:pPr>
      <w:bookmarkStart w:id="1" w:name="_Hlk18066679"/>
      <w:r w:rsidRPr="009D3001">
        <w:rPr>
          <w:rFonts w:eastAsiaTheme="majorEastAsia"/>
          <w:b w:val="0"/>
        </w:rPr>
        <w:t xml:space="preserve">Jessica Hackler </w:t>
      </w:r>
      <w:r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Aye</w:t>
      </w:r>
    </w:p>
    <w:p w14:paraId="2AC40122" w14:textId="77777777" w:rsidR="00A41671" w:rsidRDefault="00A41671" w:rsidP="00C06FE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– Aye</w:t>
      </w:r>
    </w:p>
    <w:p w14:paraId="3C6C3D95" w14:textId="77777777" w:rsidR="00A41671" w:rsidRPr="009D3001" w:rsidRDefault="00A41671" w:rsidP="00C06FE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 xml:space="preserve">Paul </w:t>
      </w:r>
      <w:proofErr w:type="spellStart"/>
      <w:r>
        <w:rPr>
          <w:rFonts w:eastAsiaTheme="majorEastAsia"/>
          <w:b w:val="0"/>
        </w:rPr>
        <w:t>Marean</w:t>
      </w:r>
      <w:proofErr w:type="spellEnd"/>
      <w:r>
        <w:rPr>
          <w:rFonts w:eastAsiaTheme="majorEastAsia"/>
          <w:b w:val="0"/>
        </w:rPr>
        <w:t xml:space="preserve"> – Aye </w:t>
      </w:r>
    </w:p>
    <w:p w14:paraId="1F835ADE" w14:textId="77777777" w:rsidR="00A41671" w:rsidRDefault="00A41671" w:rsidP="00C06FE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Lauren Miller </w:t>
      </w:r>
      <w:r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Aye</w:t>
      </w:r>
    </w:p>
    <w:p w14:paraId="0D41B30B" w14:textId="77777777" w:rsidR="00A41671" w:rsidRDefault="00A41671" w:rsidP="00C06FE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Sheryl Baker – Aye</w:t>
      </w:r>
    </w:p>
    <w:p w14:paraId="2C7E6FE9" w14:textId="77777777" w:rsidR="00A41671" w:rsidRPr="009D3001" w:rsidRDefault="00A41671" w:rsidP="00C06FEC">
      <w:pPr>
        <w:pStyle w:val="ListNumber"/>
        <w:spacing w:after="0" w:line="240" w:lineRule="auto"/>
        <w:ind w:left="720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0997F8FE" w14:textId="77777777" w:rsidR="00A41671" w:rsidRDefault="00A41671" w:rsidP="00C06FEC">
      <w:pPr>
        <w:pStyle w:val="ListNumber"/>
        <w:spacing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- Aye</w:t>
      </w:r>
    </w:p>
    <w:p w14:paraId="6526B844" w14:textId="77777777" w:rsidR="00A41671" w:rsidRPr="00C06FEC" w:rsidRDefault="00A41671" w:rsidP="00C06FEC">
      <w:pPr>
        <w:spacing w:before="240"/>
        <w:ind w:firstLine="547"/>
        <w:rPr>
          <w:rFonts w:eastAsiaTheme="majorEastAsia"/>
        </w:rPr>
      </w:pPr>
      <w:r w:rsidRPr="00C06FEC">
        <w:rPr>
          <w:rFonts w:eastAsiaTheme="majorEastAsia"/>
        </w:rPr>
        <w:t>7</w:t>
      </w:r>
      <w:r w:rsidRPr="00C06FEC">
        <w:rPr>
          <w:rFonts w:eastAsiaTheme="majorEastAsia"/>
        </w:rPr>
        <w:t xml:space="preserve"> – 0 Motion passes</w:t>
      </w:r>
      <w:bookmarkEnd w:id="1"/>
    </w:p>
    <w:p w14:paraId="27549F01" w14:textId="77777777" w:rsidR="00A41671" w:rsidRDefault="00A41671" w:rsidP="00C06FEC">
      <w:pPr>
        <w:pStyle w:val="ListParagraph"/>
        <w:spacing w:before="240"/>
        <w:contextualSpacing w:val="0"/>
        <w:rPr>
          <w:rFonts w:eastAsiaTheme="majorEastAsia"/>
        </w:rPr>
      </w:pPr>
    </w:p>
    <w:p w14:paraId="5AC345FC" w14:textId="04CE6AF3" w:rsidR="00A41671" w:rsidRPr="00A41671" w:rsidRDefault="00A41671" w:rsidP="00C06FEC">
      <w:pPr>
        <w:pStyle w:val="ListParagraph"/>
        <w:spacing w:before="240"/>
        <w:ind w:left="2160"/>
        <w:contextualSpacing w:val="0"/>
        <w:rPr>
          <w:rFonts w:ascii="Times New Roman" w:hAnsi="Times New Roman"/>
          <w:b/>
          <w:bCs/>
        </w:rPr>
      </w:pPr>
    </w:p>
    <w:p w14:paraId="400194DB" w14:textId="4F60F591" w:rsidR="00D52C1C" w:rsidRPr="00C06FEC" w:rsidRDefault="00D52C1C" w:rsidP="00C06FEC">
      <w:pPr>
        <w:pStyle w:val="ListParagraph"/>
        <w:numPr>
          <w:ilvl w:val="0"/>
          <w:numId w:val="30"/>
        </w:numPr>
        <w:spacing w:before="240"/>
        <w:rPr>
          <w:rFonts w:ascii="Times New Roman" w:hAnsi="Times New Roman"/>
          <w:b/>
          <w:bCs/>
        </w:rPr>
      </w:pPr>
      <w:r w:rsidRPr="00C06FEC">
        <w:rPr>
          <w:rFonts w:ascii="Times New Roman" w:hAnsi="Times New Roman"/>
          <w:b/>
          <w:bCs/>
        </w:rPr>
        <w:lastRenderedPageBreak/>
        <w:t xml:space="preserve">Council action on approving the Bulk Water Policy incorporated by PWA Administrative Specialist, </w:t>
      </w:r>
      <w:r w:rsidRPr="00C06FEC">
        <w:rPr>
          <w:rFonts w:ascii="Times New Roman" w:hAnsi="Times New Roman"/>
          <w:b/>
          <w:bCs/>
        </w:rPr>
        <w:t>Aaron</w:t>
      </w:r>
      <w:r w:rsidRPr="00C06FEC">
        <w:rPr>
          <w:rFonts w:ascii="Times New Roman" w:hAnsi="Times New Roman"/>
          <w:b/>
          <w:bCs/>
        </w:rPr>
        <w:t xml:space="preserve"> Williams</w:t>
      </w:r>
      <w:r w:rsidR="00A54DE3" w:rsidRPr="00C06FEC">
        <w:rPr>
          <w:rFonts w:ascii="Times New Roman" w:hAnsi="Times New Roman"/>
          <w:b/>
          <w:bCs/>
        </w:rPr>
        <w:t xml:space="preserve">. </w:t>
      </w:r>
      <w:proofErr w:type="spellStart"/>
      <w:r w:rsidR="00A54DE3" w:rsidRPr="00C06FEC">
        <w:rPr>
          <w:rFonts w:ascii="Times New Roman" w:hAnsi="Times New Roman"/>
          <w:b/>
          <w:bCs/>
        </w:rPr>
        <w:t>Voegele</w:t>
      </w:r>
      <w:proofErr w:type="spellEnd"/>
      <w:r w:rsidR="00A54DE3" w:rsidRPr="00C06FEC">
        <w:rPr>
          <w:rFonts w:ascii="Times New Roman" w:hAnsi="Times New Roman"/>
          <w:b/>
          <w:bCs/>
        </w:rPr>
        <w:t xml:space="preserve"> motion to table to next month to do research, Hacker approves.</w:t>
      </w:r>
    </w:p>
    <w:p w14:paraId="67F34DA1" w14:textId="77777777" w:rsidR="00A54DE3" w:rsidRDefault="00A54DE3" w:rsidP="00C06FE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Jessica Hackler </w:t>
      </w:r>
      <w:r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Aye</w:t>
      </w:r>
    </w:p>
    <w:p w14:paraId="7BF5FD11" w14:textId="77777777" w:rsidR="00A54DE3" w:rsidRDefault="00A54DE3" w:rsidP="00C06FE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– Aye</w:t>
      </w:r>
    </w:p>
    <w:p w14:paraId="26FA5E61" w14:textId="77777777" w:rsidR="00A54DE3" w:rsidRPr="009D3001" w:rsidRDefault="00A54DE3" w:rsidP="00C06FE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 xml:space="preserve">Paul </w:t>
      </w:r>
      <w:proofErr w:type="spellStart"/>
      <w:r>
        <w:rPr>
          <w:rFonts w:eastAsiaTheme="majorEastAsia"/>
          <w:b w:val="0"/>
        </w:rPr>
        <w:t>Marean</w:t>
      </w:r>
      <w:proofErr w:type="spellEnd"/>
      <w:r>
        <w:rPr>
          <w:rFonts w:eastAsiaTheme="majorEastAsia"/>
          <w:b w:val="0"/>
        </w:rPr>
        <w:t xml:space="preserve"> – Aye </w:t>
      </w:r>
    </w:p>
    <w:p w14:paraId="6E03639C" w14:textId="77777777" w:rsidR="00A54DE3" w:rsidRDefault="00A54DE3" w:rsidP="00C06FE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Lauren Miller </w:t>
      </w:r>
      <w:r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Aye</w:t>
      </w:r>
    </w:p>
    <w:p w14:paraId="1311569A" w14:textId="77777777" w:rsidR="00A54DE3" w:rsidRDefault="00A54DE3" w:rsidP="00C06FE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Sheryl Baker – Aye</w:t>
      </w:r>
    </w:p>
    <w:p w14:paraId="1B342066" w14:textId="77777777" w:rsidR="00A54DE3" w:rsidRPr="009D3001" w:rsidRDefault="00A54DE3" w:rsidP="00C06FE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39CBA359" w14:textId="77777777" w:rsidR="00A54DE3" w:rsidRDefault="00A54DE3" w:rsidP="00C06FEC">
      <w:pPr>
        <w:pStyle w:val="ListNumber"/>
        <w:spacing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- Aye</w:t>
      </w:r>
    </w:p>
    <w:p w14:paraId="55B9AC4B" w14:textId="5446734F" w:rsidR="00A54DE3" w:rsidRPr="00C06FEC" w:rsidRDefault="00A54DE3" w:rsidP="00C06FEC">
      <w:pPr>
        <w:spacing w:before="240"/>
        <w:ind w:firstLine="547"/>
        <w:rPr>
          <w:rFonts w:ascii="Times New Roman" w:hAnsi="Times New Roman"/>
          <w:b/>
          <w:bCs/>
        </w:rPr>
      </w:pPr>
      <w:r w:rsidRPr="00C06FEC">
        <w:rPr>
          <w:rFonts w:eastAsiaTheme="majorEastAsia"/>
        </w:rPr>
        <w:t>7 – 0 Motion passes</w:t>
      </w:r>
    </w:p>
    <w:p w14:paraId="17B86B81" w14:textId="4677FBC2" w:rsidR="00D52C1C" w:rsidRPr="00C06FEC" w:rsidRDefault="00D52C1C" w:rsidP="00C06FEC">
      <w:pPr>
        <w:pStyle w:val="ListParagraph"/>
        <w:numPr>
          <w:ilvl w:val="0"/>
          <w:numId w:val="30"/>
        </w:numPr>
        <w:spacing w:before="240"/>
        <w:rPr>
          <w:rFonts w:ascii="Times New Roman" w:hAnsi="Times New Roman"/>
          <w:b/>
          <w:bCs/>
        </w:rPr>
      </w:pPr>
      <w:r w:rsidRPr="00C06FEC">
        <w:rPr>
          <w:rFonts w:ascii="Times New Roman" w:hAnsi="Times New Roman"/>
          <w:b/>
          <w:bCs/>
        </w:rPr>
        <w:t>Kolby Hayes with Complete Services Portable Toilets to present request to Council the use of the sewer plant for dumping sewage and reach an affordable rate</w:t>
      </w:r>
      <w:r w:rsidR="00A54DE3" w:rsidRPr="00C06FEC">
        <w:rPr>
          <w:rFonts w:ascii="Times New Roman" w:hAnsi="Times New Roman"/>
          <w:b/>
          <w:bCs/>
        </w:rPr>
        <w:t xml:space="preserve">. </w:t>
      </w:r>
    </w:p>
    <w:p w14:paraId="04020E95" w14:textId="613FC51A" w:rsidR="00A54DE3" w:rsidRPr="00C06FEC" w:rsidRDefault="00A54DE3" w:rsidP="00C06FEC">
      <w:pPr>
        <w:spacing w:before="240"/>
        <w:ind w:firstLine="547"/>
        <w:rPr>
          <w:rFonts w:ascii="Times New Roman" w:hAnsi="Times New Roman"/>
        </w:rPr>
      </w:pPr>
      <w:r w:rsidRPr="00C06FEC">
        <w:rPr>
          <w:rFonts w:ascii="Times New Roman" w:hAnsi="Times New Roman"/>
        </w:rPr>
        <w:t>Tabled to next meeting.</w:t>
      </w:r>
    </w:p>
    <w:p w14:paraId="1900F474" w14:textId="00082FD3" w:rsidR="00D52C1C" w:rsidRPr="00C06FEC" w:rsidRDefault="00D52C1C" w:rsidP="00C06FEC">
      <w:pPr>
        <w:pStyle w:val="ListParagraph"/>
        <w:numPr>
          <w:ilvl w:val="0"/>
          <w:numId w:val="30"/>
        </w:numPr>
        <w:spacing w:before="240"/>
        <w:rPr>
          <w:rFonts w:ascii="Times New Roman" w:hAnsi="Times New Roman"/>
          <w:b/>
          <w:bCs/>
        </w:rPr>
      </w:pPr>
      <w:r w:rsidRPr="00C06FEC">
        <w:rPr>
          <w:rFonts w:ascii="Times New Roman" w:hAnsi="Times New Roman"/>
          <w:b/>
          <w:bCs/>
        </w:rPr>
        <w:t>Council action on approval of Sewer Plant Operator job description.</w:t>
      </w:r>
      <w:r w:rsidR="00A54DE3" w:rsidRPr="00C06FEC">
        <w:rPr>
          <w:rFonts w:ascii="Times New Roman" w:hAnsi="Times New Roman"/>
          <w:b/>
          <w:bCs/>
        </w:rPr>
        <w:t xml:space="preserve"> Baker makes motion to approve description and add to perform other duties included. Miller seconds motion.</w:t>
      </w:r>
    </w:p>
    <w:p w14:paraId="0A9A5734" w14:textId="5B6A494A" w:rsidR="00A54DE3" w:rsidRDefault="00A54DE3" w:rsidP="00C06FE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bookmarkStart w:id="2" w:name="_Hlk18067254"/>
      <w:r w:rsidRPr="009D3001">
        <w:rPr>
          <w:rFonts w:eastAsiaTheme="majorEastAsia"/>
          <w:b w:val="0"/>
        </w:rPr>
        <w:t xml:space="preserve">Jessica Hackler </w:t>
      </w:r>
      <w:r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</w:t>
      </w:r>
      <w:r>
        <w:rPr>
          <w:rFonts w:eastAsiaTheme="majorEastAsia"/>
          <w:b w:val="0"/>
        </w:rPr>
        <w:t>Pass</w:t>
      </w:r>
    </w:p>
    <w:p w14:paraId="5E1026ED" w14:textId="1BD270C9" w:rsidR="00A54DE3" w:rsidRDefault="00A54DE3" w:rsidP="00C06FE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– </w:t>
      </w:r>
      <w:r>
        <w:rPr>
          <w:rFonts w:eastAsiaTheme="majorEastAsia"/>
          <w:b w:val="0"/>
        </w:rPr>
        <w:t>No</w:t>
      </w:r>
    </w:p>
    <w:p w14:paraId="2CB2456A" w14:textId="77777777" w:rsidR="00A54DE3" w:rsidRPr="009D3001" w:rsidRDefault="00A54DE3" w:rsidP="00C06FE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 xml:space="preserve">Paul </w:t>
      </w:r>
      <w:proofErr w:type="spellStart"/>
      <w:r>
        <w:rPr>
          <w:rFonts w:eastAsiaTheme="majorEastAsia"/>
          <w:b w:val="0"/>
        </w:rPr>
        <w:t>Marean</w:t>
      </w:r>
      <w:proofErr w:type="spellEnd"/>
      <w:r>
        <w:rPr>
          <w:rFonts w:eastAsiaTheme="majorEastAsia"/>
          <w:b w:val="0"/>
        </w:rPr>
        <w:t xml:space="preserve"> – Aye </w:t>
      </w:r>
    </w:p>
    <w:p w14:paraId="4E1DBBE3" w14:textId="77777777" w:rsidR="00A54DE3" w:rsidRDefault="00A54DE3" w:rsidP="00C06FE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Lauren Miller </w:t>
      </w:r>
      <w:r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Aye</w:t>
      </w:r>
    </w:p>
    <w:p w14:paraId="65BDDF23" w14:textId="77777777" w:rsidR="00A54DE3" w:rsidRDefault="00A54DE3" w:rsidP="00C06FE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Sheryl Baker – Aye</w:t>
      </w:r>
    </w:p>
    <w:p w14:paraId="40261C3B" w14:textId="77777777" w:rsidR="00A54DE3" w:rsidRPr="009D3001" w:rsidRDefault="00A54DE3" w:rsidP="00C06FE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1115C719" w14:textId="77777777" w:rsidR="00A54DE3" w:rsidRDefault="00A54DE3" w:rsidP="00C06FEC">
      <w:pPr>
        <w:pStyle w:val="ListNumber"/>
        <w:spacing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- Aye</w:t>
      </w:r>
    </w:p>
    <w:p w14:paraId="54AECFA5" w14:textId="367F73FE" w:rsidR="00D52C1C" w:rsidRPr="00C06FEC" w:rsidRDefault="00A54DE3" w:rsidP="00C06FEC">
      <w:pPr>
        <w:spacing w:before="240"/>
        <w:ind w:firstLine="547"/>
        <w:rPr>
          <w:rFonts w:ascii="Times New Roman" w:hAnsi="Times New Roman"/>
          <w:b/>
          <w:bCs/>
        </w:rPr>
      </w:pPr>
      <w:r w:rsidRPr="00C06FEC">
        <w:rPr>
          <w:rFonts w:eastAsiaTheme="majorEastAsia"/>
        </w:rPr>
        <w:t>5 – Aye – Motion Passes</w:t>
      </w:r>
      <w:bookmarkEnd w:id="2"/>
      <w:r w:rsidRPr="00C06FEC">
        <w:rPr>
          <w:rFonts w:eastAsiaTheme="majorEastAsia"/>
        </w:rPr>
        <w:tab/>
        <w:t>1 – Pass</w:t>
      </w:r>
      <w:r w:rsidRPr="00C06FEC">
        <w:rPr>
          <w:rFonts w:eastAsiaTheme="majorEastAsia"/>
        </w:rPr>
        <w:tab/>
        <w:t>1 – No</w:t>
      </w:r>
      <w:r w:rsidRPr="00C06FEC">
        <w:rPr>
          <w:rFonts w:eastAsiaTheme="majorEastAsia"/>
        </w:rPr>
        <w:tab/>
        <w:t xml:space="preserve"> </w:t>
      </w:r>
    </w:p>
    <w:p w14:paraId="5160CE0C" w14:textId="3682C42A" w:rsidR="00D52C1C" w:rsidRPr="00C06FEC" w:rsidRDefault="00D52C1C" w:rsidP="00C06FEC">
      <w:pPr>
        <w:pStyle w:val="ListParagraph"/>
        <w:numPr>
          <w:ilvl w:val="0"/>
          <w:numId w:val="30"/>
        </w:numPr>
        <w:spacing w:before="240"/>
        <w:rPr>
          <w:rFonts w:ascii="Times New Roman" w:hAnsi="Times New Roman"/>
          <w:b/>
          <w:bCs/>
        </w:rPr>
      </w:pPr>
      <w:r w:rsidRPr="00C06FEC">
        <w:rPr>
          <w:rFonts w:ascii="Times New Roman" w:hAnsi="Times New Roman"/>
          <w:b/>
          <w:bCs/>
        </w:rPr>
        <w:t>Council action on accepting the resignation of Jackie Wayne Vaught.</w:t>
      </w:r>
    </w:p>
    <w:p w14:paraId="09CD8BCA" w14:textId="50140BD5" w:rsidR="00D52C1C" w:rsidRPr="00C06FEC" w:rsidRDefault="00647619" w:rsidP="00C06FEC">
      <w:pPr>
        <w:pStyle w:val="ListParagraph"/>
        <w:numPr>
          <w:ilvl w:val="1"/>
          <w:numId w:val="30"/>
        </w:numPr>
        <w:spacing w:before="240"/>
        <w:rPr>
          <w:rFonts w:ascii="Times New Roman" w:hAnsi="Times New Roman"/>
        </w:rPr>
      </w:pPr>
      <w:bookmarkStart w:id="3" w:name="_Hlk18067499"/>
      <w:r w:rsidRPr="00C06FEC">
        <w:rPr>
          <w:rFonts w:ascii="Times New Roman" w:hAnsi="Times New Roman"/>
        </w:rPr>
        <w:t>Withdrawn. Resignation made.</w:t>
      </w:r>
    </w:p>
    <w:bookmarkEnd w:id="3"/>
    <w:p w14:paraId="7230C6AB" w14:textId="77777777" w:rsidR="00C06FEC" w:rsidRDefault="00C06FEC" w:rsidP="00C06FEC">
      <w:pPr>
        <w:spacing w:before="240"/>
        <w:ind w:left="360"/>
        <w:rPr>
          <w:rFonts w:ascii="Times New Roman" w:hAnsi="Times New Roman"/>
          <w:b/>
          <w:bCs/>
          <w:i/>
          <w:iCs/>
        </w:rPr>
      </w:pPr>
    </w:p>
    <w:p w14:paraId="13DA42C4" w14:textId="77777777" w:rsidR="00C06FEC" w:rsidRDefault="00C06FEC" w:rsidP="00C06FEC">
      <w:pPr>
        <w:spacing w:before="240"/>
        <w:ind w:left="360"/>
        <w:rPr>
          <w:rFonts w:ascii="Times New Roman" w:hAnsi="Times New Roman"/>
          <w:b/>
          <w:bCs/>
          <w:i/>
          <w:iCs/>
        </w:rPr>
      </w:pPr>
    </w:p>
    <w:p w14:paraId="433AC89F" w14:textId="67816CDD" w:rsidR="00C06FEC" w:rsidRDefault="00C06FEC" w:rsidP="00C06FEC">
      <w:pPr>
        <w:spacing w:before="240"/>
        <w:ind w:left="0"/>
        <w:rPr>
          <w:rFonts w:ascii="Times New Roman" w:hAnsi="Times New Roman"/>
          <w:b/>
          <w:bCs/>
          <w:i/>
          <w:iCs/>
        </w:rPr>
      </w:pPr>
    </w:p>
    <w:p w14:paraId="6B3A4A00" w14:textId="77777777" w:rsidR="00C06FEC" w:rsidRDefault="00C06FEC" w:rsidP="00C06FEC">
      <w:pPr>
        <w:spacing w:before="240"/>
        <w:ind w:left="0"/>
        <w:rPr>
          <w:rFonts w:ascii="Times New Roman" w:hAnsi="Times New Roman"/>
          <w:b/>
          <w:bCs/>
          <w:i/>
          <w:iCs/>
        </w:rPr>
      </w:pPr>
    </w:p>
    <w:p w14:paraId="7F1FC12C" w14:textId="3BCDCFDB" w:rsidR="00D52C1C" w:rsidRPr="00C06FEC" w:rsidRDefault="00D52C1C" w:rsidP="00C06FEC">
      <w:pPr>
        <w:pStyle w:val="ListParagraph"/>
        <w:numPr>
          <w:ilvl w:val="0"/>
          <w:numId w:val="30"/>
        </w:numPr>
        <w:spacing w:before="240"/>
        <w:rPr>
          <w:rFonts w:ascii="Times New Roman" w:hAnsi="Times New Roman"/>
          <w:b/>
          <w:bCs/>
        </w:rPr>
      </w:pPr>
      <w:r w:rsidRPr="00C06FEC">
        <w:rPr>
          <w:rFonts w:ascii="Times New Roman" w:hAnsi="Times New Roman"/>
          <w:b/>
          <w:bCs/>
        </w:rPr>
        <w:lastRenderedPageBreak/>
        <w:t xml:space="preserve">Council action </w:t>
      </w:r>
      <w:r w:rsidR="00643F9C">
        <w:rPr>
          <w:rFonts w:ascii="Times New Roman" w:hAnsi="Times New Roman"/>
          <w:b/>
          <w:bCs/>
        </w:rPr>
        <w:t>to post</w:t>
      </w:r>
      <w:r w:rsidRPr="00C06FEC">
        <w:rPr>
          <w:rFonts w:ascii="Times New Roman" w:hAnsi="Times New Roman"/>
          <w:b/>
          <w:bCs/>
        </w:rPr>
        <w:t xml:space="preserve"> the sewer plant operator as an open position.</w:t>
      </w:r>
    </w:p>
    <w:p w14:paraId="72543CB8" w14:textId="09AEC34A" w:rsidR="00647619" w:rsidRDefault="00647619" w:rsidP="00C06FE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bookmarkStart w:id="4" w:name="_Hlk18068508"/>
      <w:r w:rsidRPr="009D3001">
        <w:rPr>
          <w:rFonts w:eastAsiaTheme="majorEastAsia"/>
          <w:b w:val="0"/>
        </w:rPr>
        <w:t xml:space="preserve">Jessica Hackler </w:t>
      </w:r>
      <w:r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</w:t>
      </w:r>
      <w:r>
        <w:rPr>
          <w:rFonts w:eastAsiaTheme="majorEastAsia"/>
          <w:b w:val="0"/>
        </w:rPr>
        <w:t>Aye</w:t>
      </w:r>
    </w:p>
    <w:p w14:paraId="24AA5190" w14:textId="77777777" w:rsidR="00647619" w:rsidRDefault="00647619" w:rsidP="00C06FE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– No</w:t>
      </w:r>
    </w:p>
    <w:p w14:paraId="3507B863" w14:textId="77777777" w:rsidR="00647619" w:rsidRPr="009D3001" w:rsidRDefault="00647619" w:rsidP="00C06FE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 xml:space="preserve">Paul </w:t>
      </w:r>
      <w:proofErr w:type="spellStart"/>
      <w:r>
        <w:rPr>
          <w:rFonts w:eastAsiaTheme="majorEastAsia"/>
          <w:b w:val="0"/>
        </w:rPr>
        <w:t>Marean</w:t>
      </w:r>
      <w:proofErr w:type="spellEnd"/>
      <w:r>
        <w:rPr>
          <w:rFonts w:eastAsiaTheme="majorEastAsia"/>
          <w:b w:val="0"/>
        </w:rPr>
        <w:t xml:space="preserve"> – Aye </w:t>
      </w:r>
    </w:p>
    <w:p w14:paraId="043974DA" w14:textId="77777777" w:rsidR="00647619" w:rsidRDefault="00647619" w:rsidP="00C06FE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Lauren Miller </w:t>
      </w:r>
      <w:r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Aye</w:t>
      </w:r>
    </w:p>
    <w:p w14:paraId="2B447C3B" w14:textId="77777777" w:rsidR="00647619" w:rsidRDefault="00647619" w:rsidP="00C06FE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Sheryl Baker – Aye</w:t>
      </w:r>
    </w:p>
    <w:p w14:paraId="7D5E9D46" w14:textId="77777777" w:rsidR="00647619" w:rsidRPr="009D3001" w:rsidRDefault="00647619" w:rsidP="00C06FE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31C48F53" w14:textId="77777777" w:rsidR="00647619" w:rsidRDefault="00647619" w:rsidP="00C06FEC">
      <w:pPr>
        <w:pStyle w:val="ListNumber"/>
        <w:spacing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- Aye</w:t>
      </w:r>
    </w:p>
    <w:p w14:paraId="18D47E36" w14:textId="5A0FC820" w:rsidR="00647619" w:rsidRPr="00C06FEC" w:rsidRDefault="00647619" w:rsidP="00C06FEC">
      <w:pPr>
        <w:spacing w:before="240"/>
        <w:ind w:firstLine="547"/>
        <w:rPr>
          <w:rFonts w:ascii="Times New Roman" w:hAnsi="Times New Roman"/>
          <w:b/>
          <w:bCs/>
        </w:rPr>
      </w:pPr>
      <w:r w:rsidRPr="00C06FEC">
        <w:rPr>
          <w:rFonts w:eastAsiaTheme="majorEastAsia"/>
        </w:rPr>
        <w:t xml:space="preserve">6 </w:t>
      </w:r>
      <w:r w:rsidRPr="00C06FEC">
        <w:rPr>
          <w:rFonts w:eastAsiaTheme="majorEastAsia"/>
        </w:rPr>
        <w:t>– Aye – Motion Passes</w:t>
      </w:r>
      <w:bookmarkEnd w:id="4"/>
      <w:r w:rsidRPr="00C06FEC">
        <w:rPr>
          <w:rFonts w:eastAsiaTheme="majorEastAsia"/>
        </w:rPr>
        <w:tab/>
        <w:t xml:space="preserve">1 – Pass Destiny </w:t>
      </w:r>
      <w:proofErr w:type="spellStart"/>
      <w:r w:rsidRPr="00C06FEC">
        <w:rPr>
          <w:rFonts w:eastAsiaTheme="majorEastAsia"/>
        </w:rPr>
        <w:t>Voegele</w:t>
      </w:r>
      <w:proofErr w:type="spellEnd"/>
    </w:p>
    <w:p w14:paraId="0042AAC7" w14:textId="13E5B424" w:rsidR="00D52C1C" w:rsidRPr="00C06FEC" w:rsidRDefault="00D52C1C" w:rsidP="00C06FEC">
      <w:pPr>
        <w:pStyle w:val="ListParagraph"/>
        <w:numPr>
          <w:ilvl w:val="0"/>
          <w:numId w:val="30"/>
        </w:numPr>
        <w:spacing w:before="240"/>
        <w:rPr>
          <w:rFonts w:ascii="Times New Roman" w:hAnsi="Times New Roman"/>
          <w:b/>
          <w:bCs/>
        </w:rPr>
      </w:pPr>
      <w:r w:rsidRPr="00C06FEC">
        <w:rPr>
          <w:rFonts w:ascii="Times New Roman" w:hAnsi="Times New Roman"/>
          <w:b/>
          <w:bCs/>
        </w:rPr>
        <w:t xml:space="preserve">Council action on accepting the resignation of Tyler </w:t>
      </w:r>
      <w:proofErr w:type="spellStart"/>
      <w:r w:rsidRPr="00C06FEC">
        <w:rPr>
          <w:rFonts w:ascii="Times New Roman" w:hAnsi="Times New Roman"/>
          <w:b/>
          <w:bCs/>
        </w:rPr>
        <w:t>Gwin</w:t>
      </w:r>
      <w:proofErr w:type="spellEnd"/>
      <w:r w:rsidRPr="00C06FEC">
        <w:rPr>
          <w:rFonts w:ascii="Times New Roman" w:hAnsi="Times New Roman"/>
          <w:b/>
          <w:bCs/>
        </w:rPr>
        <w:t>.</w:t>
      </w:r>
    </w:p>
    <w:p w14:paraId="5F4C2D36" w14:textId="6E3C76B5" w:rsidR="00647619" w:rsidRPr="00647619" w:rsidRDefault="00647619" w:rsidP="00643F9C">
      <w:pPr>
        <w:spacing w:before="240"/>
        <w:ind w:firstLine="547"/>
        <w:rPr>
          <w:rFonts w:ascii="Times New Roman" w:hAnsi="Times New Roman"/>
        </w:rPr>
      </w:pPr>
      <w:r w:rsidRPr="00C06FEC">
        <w:rPr>
          <w:rFonts w:ascii="Times New Roman" w:hAnsi="Times New Roman"/>
        </w:rPr>
        <w:t>Withdrawn. Resignation made.</w:t>
      </w:r>
    </w:p>
    <w:p w14:paraId="189E3617" w14:textId="4F767374" w:rsidR="00D52C1C" w:rsidRDefault="00D52C1C" w:rsidP="00C06FEC">
      <w:pPr>
        <w:pStyle w:val="BodyTextIndent"/>
        <w:numPr>
          <w:ilvl w:val="0"/>
          <w:numId w:val="30"/>
        </w:numPr>
        <w:rPr>
          <w:b/>
          <w:bCs/>
        </w:rPr>
      </w:pPr>
      <w:r w:rsidRPr="00A41671">
        <w:rPr>
          <w:b/>
          <w:bCs/>
        </w:rPr>
        <w:t>Council action on approval of appointing </w:t>
      </w:r>
      <w:r w:rsidR="00643F9C">
        <w:rPr>
          <w:b/>
          <w:bCs/>
        </w:rPr>
        <w:t xml:space="preserve">a </w:t>
      </w:r>
      <w:r w:rsidRPr="00A41671">
        <w:rPr>
          <w:b/>
          <w:bCs/>
        </w:rPr>
        <w:t>citizen of Hartshorne (1-Primary, 2-Alternates) to the</w:t>
      </w:r>
      <w:r w:rsidR="00647619">
        <w:rPr>
          <w:b/>
          <w:bCs/>
        </w:rPr>
        <w:t xml:space="preserve"> </w:t>
      </w:r>
      <w:r w:rsidRPr="00A41671">
        <w:rPr>
          <w:b/>
          <w:bCs/>
        </w:rPr>
        <w:t xml:space="preserve">Pittsburg County Water Authority Board as our voting representative. </w:t>
      </w:r>
      <w:bookmarkStart w:id="5" w:name="_Hlk16769384"/>
      <w:proofErr w:type="spellStart"/>
      <w:r w:rsidR="00643F9C">
        <w:rPr>
          <w:b/>
          <w:bCs/>
        </w:rPr>
        <w:t>Voegele</w:t>
      </w:r>
      <w:proofErr w:type="spellEnd"/>
      <w:r w:rsidR="00643F9C">
        <w:rPr>
          <w:b/>
          <w:bCs/>
        </w:rPr>
        <w:t xml:space="preserve"> made motion to appoint a citizen, Hackler seconds.</w:t>
      </w:r>
    </w:p>
    <w:p w14:paraId="0CA9DAB5" w14:textId="77777777" w:rsidR="00643F9C" w:rsidRDefault="00643F9C" w:rsidP="00643F9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Jessica Hackler </w:t>
      </w:r>
      <w:r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</w:t>
      </w:r>
      <w:r>
        <w:rPr>
          <w:rFonts w:eastAsiaTheme="majorEastAsia"/>
          <w:b w:val="0"/>
        </w:rPr>
        <w:t>Aye</w:t>
      </w:r>
    </w:p>
    <w:p w14:paraId="6B37FD83" w14:textId="77777777" w:rsidR="00643F9C" w:rsidRDefault="00643F9C" w:rsidP="00643F9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 xml:space="preserve">Destiny </w:t>
      </w:r>
      <w:proofErr w:type="spellStart"/>
      <w:r>
        <w:rPr>
          <w:rFonts w:eastAsiaTheme="majorEastAsia"/>
          <w:b w:val="0"/>
        </w:rPr>
        <w:t>Voegele</w:t>
      </w:r>
      <w:proofErr w:type="spellEnd"/>
      <w:r>
        <w:rPr>
          <w:rFonts w:eastAsiaTheme="majorEastAsia"/>
          <w:b w:val="0"/>
        </w:rPr>
        <w:t xml:space="preserve"> – No</w:t>
      </w:r>
    </w:p>
    <w:p w14:paraId="5E0572ED" w14:textId="77777777" w:rsidR="00643F9C" w:rsidRPr="009D3001" w:rsidRDefault="00643F9C" w:rsidP="00643F9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 xml:space="preserve">Paul </w:t>
      </w:r>
      <w:proofErr w:type="spellStart"/>
      <w:r>
        <w:rPr>
          <w:rFonts w:eastAsiaTheme="majorEastAsia"/>
          <w:b w:val="0"/>
        </w:rPr>
        <w:t>Marean</w:t>
      </w:r>
      <w:proofErr w:type="spellEnd"/>
      <w:r>
        <w:rPr>
          <w:rFonts w:eastAsiaTheme="majorEastAsia"/>
          <w:b w:val="0"/>
        </w:rPr>
        <w:t xml:space="preserve"> – Aye </w:t>
      </w:r>
    </w:p>
    <w:p w14:paraId="1216D8B9" w14:textId="77777777" w:rsidR="00643F9C" w:rsidRDefault="00643F9C" w:rsidP="00643F9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 w:rsidRPr="009D3001">
        <w:rPr>
          <w:rFonts w:eastAsiaTheme="majorEastAsia"/>
          <w:b w:val="0"/>
        </w:rPr>
        <w:t xml:space="preserve">Lauren Miller </w:t>
      </w:r>
      <w:r>
        <w:rPr>
          <w:rFonts w:eastAsiaTheme="majorEastAsia"/>
          <w:b w:val="0"/>
        </w:rPr>
        <w:t>–</w:t>
      </w:r>
      <w:r w:rsidRPr="009D3001">
        <w:rPr>
          <w:rFonts w:eastAsiaTheme="majorEastAsia"/>
          <w:b w:val="0"/>
        </w:rPr>
        <w:t xml:space="preserve"> Aye</w:t>
      </w:r>
    </w:p>
    <w:p w14:paraId="1184F6E5" w14:textId="77777777" w:rsidR="00643F9C" w:rsidRDefault="00643F9C" w:rsidP="00643F9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Sheryl Baker – Aye</w:t>
      </w:r>
    </w:p>
    <w:p w14:paraId="35005FD2" w14:textId="77777777" w:rsidR="00643F9C" w:rsidRPr="009D3001" w:rsidRDefault="00643F9C" w:rsidP="00643F9C">
      <w:pPr>
        <w:pStyle w:val="ListNumber"/>
        <w:spacing w:after="0"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Tyson Brooks - Aye</w:t>
      </w:r>
    </w:p>
    <w:p w14:paraId="6A68D0B4" w14:textId="77777777" w:rsidR="00643F9C" w:rsidRDefault="00643F9C" w:rsidP="00643F9C">
      <w:pPr>
        <w:pStyle w:val="ListNumber"/>
        <w:spacing w:line="240" w:lineRule="auto"/>
        <w:ind w:firstLine="720"/>
        <w:rPr>
          <w:rFonts w:eastAsiaTheme="majorEastAsia"/>
          <w:b w:val="0"/>
        </w:rPr>
      </w:pPr>
      <w:r>
        <w:rPr>
          <w:rFonts w:eastAsiaTheme="majorEastAsia"/>
          <w:b w:val="0"/>
        </w:rPr>
        <w:t>Eddie Kelley - Aye</w:t>
      </w:r>
    </w:p>
    <w:p w14:paraId="0FD55558" w14:textId="77777777" w:rsidR="00643F9C" w:rsidRDefault="00643F9C" w:rsidP="00643F9C">
      <w:pPr>
        <w:pStyle w:val="BodyTextIndent"/>
        <w:ind w:firstLine="0"/>
        <w:rPr>
          <w:rFonts w:eastAsiaTheme="majorEastAsia"/>
        </w:rPr>
      </w:pPr>
      <w:r>
        <w:rPr>
          <w:rFonts w:eastAsiaTheme="majorEastAsia"/>
        </w:rPr>
        <w:t xml:space="preserve">7 </w:t>
      </w:r>
      <w:r w:rsidRPr="00C06FEC">
        <w:rPr>
          <w:rFonts w:eastAsiaTheme="majorEastAsia"/>
        </w:rPr>
        <w:t>– Aye – Motion Passes</w:t>
      </w:r>
      <w:bookmarkEnd w:id="5"/>
    </w:p>
    <w:p w14:paraId="7C1915B8" w14:textId="38AF6EA2" w:rsidR="00643F9C" w:rsidRPr="00643F9C" w:rsidRDefault="00D52C1C" w:rsidP="00643F9C">
      <w:pPr>
        <w:pStyle w:val="BodyTextIndent"/>
        <w:ind w:firstLine="0"/>
        <w:rPr>
          <w:b/>
          <w:bCs/>
        </w:rPr>
      </w:pPr>
      <w:r w:rsidRPr="00643F9C">
        <w:t>Water Superintendents Repor</w:t>
      </w:r>
      <w:r w:rsidR="00643F9C">
        <w:t>t</w:t>
      </w:r>
    </w:p>
    <w:p w14:paraId="2358A805" w14:textId="77777777" w:rsidR="00643F9C" w:rsidRDefault="00643F9C" w:rsidP="00643F9C">
      <w:pPr>
        <w:pStyle w:val="Heading3"/>
        <w:ind w:left="0"/>
        <w:rPr>
          <w:rFonts w:ascii="Times New Roman" w:hAnsi="Times New Roman" w:cs="Times New Roman"/>
        </w:rPr>
      </w:pPr>
    </w:p>
    <w:p w14:paraId="7EE3CD8C" w14:textId="77777777" w:rsidR="00643F9C" w:rsidRDefault="00643F9C" w:rsidP="00643F9C">
      <w:pPr>
        <w:pStyle w:val="Heading3"/>
        <w:ind w:left="0"/>
        <w:rPr>
          <w:rFonts w:ascii="Times New Roman" w:hAnsi="Times New Roman" w:cs="Times New Roman"/>
        </w:rPr>
      </w:pPr>
    </w:p>
    <w:p w14:paraId="0F8A2314" w14:textId="1B329751" w:rsidR="00D52C1C" w:rsidRPr="00643F9C" w:rsidRDefault="00D52C1C" w:rsidP="00643F9C">
      <w:pPr>
        <w:pStyle w:val="Heading3"/>
        <w:ind w:left="0"/>
        <w:rPr>
          <w:rFonts w:ascii="Times New Roman" w:hAnsi="Times New Roman" w:cs="Times New Roman"/>
        </w:rPr>
      </w:pPr>
      <w:r w:rsidRPr="00643F9C">
        <w:rPr>
          <w:rFonts w:ascii="Times New Roman" w:hAnsi="Times New Roman" w:cs="Times New Roman"/>
        </w:rPr>
        <w:t xml:space="preserve">Bank Transfers from PWA </w:t>
      </w:r>
    </w:p>
    <w:p w14:paraId="41706A7E" w14:textId="5464FA1D" w:rsidR="00D52C1C" w:rsidRPr="00643F9C" w:rsidRDefault="00D52C1C" w:rsidP="00643F9C">
      <w:pPr>
        <w:pStyle w:val="Heading2"/>
        <w:spacing w:after="200"/>
        <w:contextualSpacing w:val="0"/>
        <w:rPr>
          <w:rFonts w:ascii="Times New Roman" w:hAnsi="Times New Roman" w:cs="Times New Roman"/>
          <w:bCs w:val="0"/>
          <w:iCs w:val="0"/>
          <w:szCs w:val="24"/>
        </w:rPr>
      </w:pPr>
      <w:r w:rsidRPr="00643F9C">
        <w:rPr>
          <w:rFonts w:ascii="Times New Roman" w:hAnsi="Times New Roman" w:cs="Times New Roman"/>
          <w:bCs w:val="0"/>
          <w:iCs w:val="0"/>
          <w:szCs w:val="24"/>
        </w:rPr>
        <w:t>Public Works Short</w:t>
      </w:r>
    </w:p>
    <w:p w14:paraId="10B22E68" w14:textId="4563DED7" w:rsidR="00D52C1C" w:rsidRPr="00643F9C" w:rsidRDefault="00D52C1C" w:rsidP="00643F9C">
      <w:pPr>
        <w:spacing w:before="240"/>
        <w:ind w:left="0"/>
        <w:rPr>
          <w:rFonts w:ascii="Times New Roman" w:hAnsi="Times New Roman"/>
          <w:b/>
        </w:rPr>
      </w:pPr>
      <w:r w:rsidRPr="00643F9C">
        <w:rPr>
          <w:rFonts w:ascii="Times New Roman" w:hAnsi="Times New Roman"/>
          <w:b/>
        </w:rPr>
        <w:t xml:space="preserve">Tax Account </w:t>
      </w:r>
    </w:p>
    <w:p w14:paraId="1EAAFBF6" w14:textId="52B911A6" w:rsidR="00D52C1C" w:rsidRPr="00643F9C" w:rsidRDefault="00D52C1C" w:rsidP="00643F9C">
      <w:pPr>
        <w:spacing w:before="240"/>
        <w:ind w:left="0"/>
        <w:rPr>
          <w:rFonts w:ascii="Times New Roman" w:hAnsi="Times New Roman"/>
          <w:b/>
        </w:rPr>
      </w:pPr>
      <w:r w:rsidRPr="00643F9C">
        <w:rPr>
          <w:rFonts w:ascii="Times New Roman" w:hAnsi="Times New Roman"/>
          <w:b/>
        </w:rPr>
        <w:t>Tax Account</w:t>
      </w:r>
    </w:p>
    <w:p w14:paraId="131BC0BB" w14:textId="77777777" w:rsidR="00643F9C" w:rsidRDefault="00643F9C" w:rsidP="00643F9C">
      <w:pPr>
        <w:spacing w:before="240"/>
        <w:ind w:left="0"/>
        <w:rPr>
          <w:rFonts w:ascii="Times New Roman" w:hAnsi="Times New Roman"/>
        </w:rPr>
      </w:pPr>
    </w:p>
    <w:p w14:paraId="2090DE57" w14:textId="1E6E9375" w:rsidR="00D52C1C" w:rsidRPr="00643F9C" w:rsidRDefault="00643F9C" w:rsidP="00643F9C">
      <w:pPr>
        <w:spacing w:before="24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Meeting Adjourned.</w:t>
      </w:r>
    </w:p>
    <w:p w14:paraId="70AE7E81" w14:textId="77777777" w:rsidR="00D52C1C" w:rsidRPr="00D9047D" w:rsidRDefault="00D52C1C" w:rsidP="00643F9C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D9047D">
        <w:rPr>
          <w:rFonts w:ascii="Times New Roman" w:hAnsi="Times New Roman"/>
        </w:rPr>
        <w:t xml:space="preserve">ertification of PWA Meeting held on </w:t>
      </w:r>
      <w:r>
        <w:rPr>
          <w:rFonts w:ascii="Times New Roman" w:hAnsi="Times New Roman"/>
        </w:rPr>
        <w:t>8/19/</w:t>
      </w:r>
      <w:r w:rsidRPr="00D9047D">
        <w:rPr>
          <w:rFonts w:ascii="Times New Roman" w:hAnsi="Times New Roman"/>
        </w:rPr>
        <w:t>2019.</w:t>
      </w:r>
    </w:p>
    <w:p w14:paraId="7137FEF7" w14:textId="77777777" w:rsidR="00D52C1C" w:rsidRPr="00D9047D" w:rsidRDefault="00D52C1C" w:rsidP="00643F9C">
      <w:pPr>
        <w:ind w:left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 xml:space="preserve">I certify that this Notice of Meeting was posted on this </w:t>
      </w:r>
      <w:r w:rsidRPr="00D9047D">
        <w:rPr>
          <w:rFonts w:ascii="Times New Roman" w:hAnsi="Times New Roman"/>
          <w:u w:val="single"/>
        </w:rPr>
        <w:tab/>
      </w:r>
      <w:bookmarkStart w:id="6" w:name="_GoBack"/>
      <w:bookmarkEnd w:id="6"/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</w:rPr>
        <w:t xml:space="preserve"> day of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August</w:t>
      </w:r>
      <w:r w:rsidRPr="00D9047D">
        <w:rPr>
          <w:rFonts w:ascii="Times New Roman" w:hAnsi="Times New Roman"/>
        </w:rPr>
        <w:t>,</w:t>
      </w:r>
      <w:proofErr w:type="gramEnd"/>
      <w:r w:rsidRPr="00D9047D">
        <w:rPr>
          <w:rFonts w:ascii="Times New Roman" w:hAnsi="Times New Roman"/>
        </w:rPr>
        <w:t xml:space="preserve"> 2019 at the Hartshorne City Hall.</w:t>
      </w:r>
    </w:p>
    <w:p w14:paraId="6CDE893D" w14:textId="77777777" w:rsidR="00643F9C" w:rsidRDefault="00643F9C" w:rsidP="00554806">
      <w:pPr>
        <w:spacing w:after="0"/>
        <w:ind w:left="0"/>
      </w:pPr>
    </w:p>
    <w:p w14:paraId="36B5D978" w14:textId="77777777" w:rsidR="00643F9C" w:rsidRDefault="00643F9C" w:rsidP="00554806">
      <w:pPr>
        <w:spacing w:after="0"/>
        <w:ind w:left="0"/>
      </w:pPr>
    </w:p>
    <w:p w14:paraId="24A6649D" w14:textId="77777777" w:rsidR="00643F9C" w:rsidRDefault="00643F9C" w:rsidP="00554806">
      <w:pPr>
        <w:spacing w:after="0"/>
        <w:ind w:left="0"/>
      </w:pPr>
    </w:p>
    <w:p w14:paraId="0047C2D7" w14:textId="7964A1F6" w:rsidR="00554806" w:rsidRPr="00554806" w:rsidRDefault="00D10D86" w:rsidP="00554806">
      <w:pPr>
        <w:spacing w:after="0"/>
        <w:ind w:left="0"/>
        <w:rPr>
          <w:u w:val="single"/>
        </w:rPr>
      </w:pPr>
      <w:sdt>
        <w:sdtPr>
          <w:alias w:val="Minutes submitted by:"/>
          <w:tag w:val="Minutes submitted by:"/>
          <w:id w:val="915436728"/>
          <w:placeholder>
            <w:docPart w:val="DD0D4B573E7640AA86A7BDD615AD1A4C"/>
          </w:placeholder>
          <w:temporary/>
          <w:showingPlcHdr/>
          <w15:appearance w15:val="hidden"/>
        </w:sdtPr>
        <w:sdtEndPr/>
        <w:sdtContent>
          <w:r w:rsidR="00554806" w:rsidRPr="00554806">
            <w:t>Minutes submitted by</w:t>
          </w:r>
        </w:sdtContent>
      </w:sdt>
      <w:r w:rsidR="00554806" w:rsidRPr="00554806">
        <w:t xml:space="preserve">:  </w:t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</w:p>
    <w:p w14:paraId="5C0A547F" w14:textId="77777777" w:rsidR="00554806" w:rsidRPr="00554806" w:rsidRDefault="00554806" w:rsidP="00554806">
      <w:pPr>
        <w:spacing w:after="0"/>
        <w:ind w:left="0"/>
      </w:pPr>
      <w:r w:rsidRPr="00554806">
        <w:t>City Clerk, Elizabeth Wilson</w:t>
      </w:r>
    </w:p>
    <w:p w14:paraId="1358744B" w14:textId="77777777" w:rsidR="00554806" w:rsidRPr="00554806" w:rsidRDefault="00554806" w:rsidP="00554806">
      <w:pPr>
        <w:spacing w:after="0"/>
        <w:ind w:left="0"/>
      </w:pPr>
    </w:p>
    <w:p w14:paraId="43720F2D" w14:textId="77777777" w:rsidR="00554806" w:rsidRPr="00554806" w:rsidRDefault="00554806" w:rsidP="00554806">
      <w:pPr>
        <w:spacing w:after="0"/>
        <w:ind w:left="0"/>
        <w:rPr>
          <w:u w:val="single"/>
        </w:rPr>
      </w:pPr>
    </w:p>
    <w:p w14:paraId="09BD1874" w14:textId="77777777" w:rsidR="00554806" w:rsidRPr="00554806" w:rsidRDefault="00D10D86" w:rsidP="00554806">
      <w:pPr>
        <w:spacing w:after="0"/>
        <w:ind w:left="0"/>
        <w:rPr>
          <w:u w:val="single"/>
        </w:rPr>
      </w:pPr>
      <w:sdt>
        <w:sdtPr>
          <w:alias w:val="Minutes approved by:"/>
          <w:tag w:val="Minutes approved by:"/>
          <w:id w:val="793186629"/>
          <w:placeholder>
            <w:docPart w:val="0A58F57208F14DBCADD0892BC627362C"/>
          </w:placeholder>
          <w:temporary/>
          <w:showingPlcHdr/>
          <w15:appearance w15:val="hidden"/>
        </w:sdtPr>
        <w:sdtEndPr/>
        <w:sdtContent>
          <w:r w:rsidR="00554806" w:rsidRPr="00554806">
            <w:t>Minutes approved by</w:t>
          </w:r>
        </w:sdtContent>
      </w:sdt>
      <w:r w:rsidR="00554806" w:rsidRPr="00554806">
        <w:t xml:space="preserve">: </w:t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  <w:r w:rsidR="00554806" w:rsidRPr="00554806">
        <w:rPr>
          <w:u w:val="single"/>
        </w:rPr>
        <w:tab/>
      </w:r>
    </w:p>
    <w:p w14:paraId="365FCB38" w14:textId="77777777" w:rsidR="00554806" w:rsidRPr="00554806" w:rsidRDefault="00554806" w:rsidP="00554806">
      <w:pPr>
        <w:spacing w:after="0"/>
        <w:ind w:left="0"/>
      </w:pPr>
      <w:r w:rsidRPr="00554806">
        <w:t xml:space="preserve"> Mayor, Ashley Faulkner</w:t>
      </w:r>
    </w:p>
    <w:p w14:paraId="0535219E" w14:textId="77777777" w:rsidR="00554806" w:rsidRDefault="00554806" w:rsidP="00554806">
      <w:pPr>
        <w:spacing w:after="0"/>
        <w:ind w:left="0"/>
      </w:pPr>
    </w:p>
    <w:sectPr w:rsidR="00554806" w:rsidSect="00C06FE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DAC5A" w14:textId="77777777" w:rsidR="00D10D86" w:rsidRDefault="00D10D86" w:rsidP="001E7D29">
      <w:pPr>
        <w:spacing w:after="0" w:line="240" w:lineRule="auto"/>
      </w:pPr>
      <w:r>
        <w:separator/>
      </w:r>
    </w:p>
  </w:endnote>
  <w:endnote w:type="continuationSeparator" w:id="0">
    <w:p w14:paraId="55AF19D1" w14:textId="77777777" w:rsidR="00D10D86" w:rsidRDefault="00D10D86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147CB" w14:textId="77777777" w:rsidR="00D10D86" w:rsidRDefault="00D10D86" w:rsidP="001E7D29">
      <w:pPr>
        <w:spacing w:after="0" w:line="240" w:lineRule="auto"/>
      </w:pPr>
      <w:r>
        <w:separator/>
      </w:r>
    </w:p>
  </w:footnote>
  <w:footnote w:type="continuationSeparator" w:id="0">
    <w:p w14:paraId="592A7B6E" w14:textId="77777777" w:rsidR="00D10D86" w:rsidRDefault="00D10D86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FD4DC" w14:textId="5D1B54D2" w:rsidR="00BF5E48" w:rsidRDefault="00BF5E48" w:rsidP="00BF5E48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5CC3F" wp14:editId="5F897E08">
              <wp:simplePos x="0" y="0"/>
              <wp:positionH relativeFrom="margin">
                <wp:align>center</wp:align>
              </wp:positionH>
              <wp:positionV relativeFrom="page">
                <wp:posOffset>99060</wp:posOffset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24A0E2B" id="Rectangle 222" o:spid="_x0000_s1026" style="position:absolute;margin-left:0;margin-top:7.8pt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absolute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" filled="f" strokecolor="#938953 [1614]" strokeweight="1.25pt">
              <w10:wrap anchorx="margin" anchory="page"/>
            </v:rect>
          </w:pict>
        </mc:Fallback>
      </mc:AlternateContent>
    </w:r>
    <w:sdt>
      <w:sdtPr>
        <w:rPr>
          <w:color w:val="4F81BD" w:themeColor="accent1"/>
          <w:sz w:val="32"/>
          <w:szCs w:val="32"/>
        </w:rPr>
        <w:alias w:val="Title"/>
        <w:id w:val="15524250"/>
        <w:placeholder>
          <w:docPart w:val="3D28B7C1ACF94E99AF73F433D6EC05A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BF5E48">
          <w:rPr>
            <w:color w:val="4F81BD" w:themeColor="accent1"/>
            <w:sz w:val="32"/>
            <w:szCs w:val="32"/>
          </w:rPr>
          <w:t>City of Hartshorne</w:t>
        </w:r>
        <w:r>
          <w:rPr>
            <w:color w:val="4F81BD" w:themeColor="accent1"/>
            <w:sz w:val="32"/>
            <w:szCs w:val="32"/>
          </w:rPr>
          <w:t xml:space="preserve"> </w:t>
        </w:r>
        <w:r w:rsidR="009D3001">
          <w:rPr>
            <w:color w:val="4F81BD" w:themeColor="accent1"/>
            <w:sz w:val="32"/>
            <w:szCs w:val="32"/>
          </w:rPr>
          <w:t>PWA</w:t>
        </w:r>
        <w:r w:rsidRPr="00BF5E48">
          <w:rPr>
            <w:color w:val="4F81BD" w:themeColor="accent1"/>
            <w:sz w:val="32"/>
            <w:szCs w:val="32"/>
          </w:rPr>
          <w:t xml:space="preserve"> Meeting Minutes</w:t>
        </w:r>
        <w:r>
          <w:rPr>
            <w:color w:val="4F81BD" w:themeColor="accent1"/>
            <w:sz w:val="32"/>
            <w:szCs w:val="32"/>
          </w:rPr>
          <w:t xml:space="preserve"> </w:t>
        </w:r>
        <w:r w:rsidR="00D52C1C">
          <w:rPr>
            <w:color w:val="4F81BD" w:themeColor="accent1"/>
            <w:sz w:val="32"/>
            <w:szCs w:val="32"/>
          </w:rPr>
          <w:t>8/19</w:t>
        </w:r>
        <w:r w:rsidRPr="00BF5E48">
          <w:rPr>
            <w:color w:val="4F81BD" w:themeColor="accent1"/>
            <w:sz w:val="32"/>
            <w:szCs w:val="32"/>
          </w:rPr>
          <w:t>/2019</w:t>
        </w:r>
      </w:sdtContent>
    </w:sdt>
  </w:p>
  <w:p w14:paraId="712D59AB" w14:textId="77777777" w:rsidR="00935043" w:rsidRDefault="004D5F39" w:rsidP="00935043">
    <w:pPr>
      <w:pStyle w:val="Date"/>
      <w:spacing w:after="200"/>
    </w:pPr>
    <w:r>
      <w:t>1101 Penn Ave</w:t>
    </w:r>
  </w:p>
  <w:p w14:paraId="6D5978E1" w14:textId="4749B18D" w:rsidR="004D5F39" w:rsidRDefault="004D5F39" w:rsidP="00935043">
    <w:pPr>
      <w:pStyle w:val="Date"/>
      <w:spacing w:after="200"/>
    </w:pPr>
    <w:r>
      <w:t>Hartshorne</w:t>
    </w:r>
    <w:r w:rsidR="00935043">
      <w:t>, OK</w:t>
    </w:r>
  </w:p>
  <w:p w14:paraId="3943D5AE" w14:textId="77777777" w:rsidR="00935043" w:rsidRDefault="00935043" w:rsidP="0093504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8490A"/>
    <w:multiLevelType w:val="hybridMultilevel"/>
    <w:tmpl w:val="2DE4F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02AB"/>
    <w:multiLevelType w:val="hybridMultilevel"/>
    <w:tmpl w:val="D8D4EF2E"/>
    <w:lvl w:ilvl="0" w:tplc="BFB2A0EA">
      <w:start w:val="4"/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FC50BC"/>
    <w:multiLevelType w:val="hybridMultilevel"/>
    <w:tmpl w:val="20384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90186"/>
    <w:multiLevelType w:val="hybridMultilevel"/>
    <w:tmpl w:val="16809722"/>
    <w:lvl w:ilvl="0" w:tplc="ACAE26D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0035E"/>
    <w:multiLevelType w:val="hybridMultilevel"/>
    <w:tmpl w:val="B4F82C4A"/>
    <w:lvl w:ilvl="0" w:tplc="03E005A4">
      <w:start w:val="5"/>
      <w:numFmt w:val="decimal"/>
      <w:lvlText w:val="%1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6" w15:restartNumberingAfterBreak="0">
    <w:nsid w:val="1B2331CE"/>
    <w:multiLevelType w:val="hybridMultilevel"/>
    <w:tmpl w:val="A2D8CC90"/>
    <w:lvl w:ilvl="0" w:tplc="ACAE26D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A9274A"/>
    <w:multiLevelType w:val="hybridMultilevel"/>
    <w:tmpl w:val="FEBC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25EA1"/>
    <w:multiLevelType w:val="hybridMultilevel"/>
    <w:tmpl w:val="E118D0AC"/>
    <w:lvl w:ilvl="0" w:tplc="0409000F">
      <w:start w:val="1"/>
      <w:numFmt w:val="decimal"/>
      <w:lvlText w:val="%1."/>
      <w:lvlJc w:val="left"/>
      <w:pPr>
        <w:ind w:left="54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8525CA0"/>
    <w:multiLevelType w:val="hybridMultilevel"/>
    <w:tmpl w:val="0EA08FE0"/>
    <w:lvl w:ilvl="0" w:tplc="D1F43984">
      <w:start w:val="6"/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9F6F84"/>
    <w:multiLevelType w:val="hybridMultilevel"/>
    <w:tmpl w:val="DD84C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055803"/>
    <w:multiLevelType w:val="hybridMultilevel"/>
    <w:tmpl w:val="98628C6C"/>
    <w:lvl w:ilvl="0" w:tplc="5A1A169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B030D7"/>
    <w:multiLevelType w:val="hybridMultilevel"/>
    <w:tmpl w:val="DBC0E942"/>
    <w:lvl w:ilvl="0" w:tplc="DF1834CC">
      <w:start w:val="5"/>
      <w:numFmt w:val="bullet"/>
      <w:lvlText w:val=""/>
      <w:lvlJc w:val="left"/>
      <w:pPr>
        <w:ind w:left="893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3" w15:restartNumberingAfterBreak="0">
    <w:nsid w:val="3FF42E0F"/>
    <w:multiLevelType w:val="hybridMultilevel"/>
    <w:tmpl w:val="44525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664050"/>
    <w:multiLevelType w:val="hybridMultilevel"/>
    <w:tmpl w:val="5656B3EA"/>
    <w:lvl w:ilvl="0" w:tplc="8B7A69E2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56772"/>
    <w:multiLevelType w:val="multilevel"/>
    <w:tmpl w:val="CE1C8422"/>
    <w:lvl w:ilvl="0">
      <w:start w:val="1"/>
      <w:numFmt w:val="decimal"/>
      <w:lvlText w:val="%1."/>
      <w:lvlJc w:val="lef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6" w15:restartNumberingAfterBreak="0">
    <w:nsid w:val="4A1145AA"/>
    <w:multiLevelType w:val="hybridMultilevel"/>
    <w:tmpl w:val="88F00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C52CE4"/>
    <w:multiLevelType w:val="hybridMultilevel"/>
    <w:tmpl w:val="C100A04A"/>
    <w:lvl w:ilvl="0" w:tplc="6930C3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63B91"/>
    <w:multiLevelType w:val="hybridMultilevel"/>
    <w:tmpl w:val="2048F308"/>
    <w:lvl w:ilvl="0" w:tplc="945868E2">
      <w:start w:val="6"/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C65D71"/>
    <w:multiLevelType w:val="hybridMultilevel"/>
    <w:tmpl w:val="A2D8CC90"/>
    <w:lvl w:ilvl="0" w:tplc="ACAE26D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B97773"/>
    <w:multiLevelType w:val="hybridMultilevel"/>
    <w:tmpl w:val="C5222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14D9C"/>
    <w:multiLevelType w:val="hybridMultilevel"/>
    <w:tmpl w:val="1962135C"/>
    <w:lvl w:ilvl="0" w:tplc="7D780AF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8B350B"/>
    <w:multiLevelType w:val="hybridMultilevel"/>
    <w:tmpl w:val="2D7A1B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30803A1"/>
    <w:multiLevelType w:val="hybridMultilevel"/>
    <w:tmpl w:val="8940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07161"/>
    <w:multiLevelType w:val="hybridMultilevel"/>
    <w:tmpl w:val="518A9A84"/>
    <w:lvl w:ilvl="0" w:tplc="D58A9A84">
      <w:start w:val="5"/>
      <w:numFmt w:val="decimal"/>
      <w:lvlText w:val="%1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5" w15:restartNumberingAfterBreak="0">
    <w:nsid w:val="7C34384E"/>
    <w:multiLevelType w:val="hybridMultilevel"/>
    <w:tmpl w:val="BFEE8388"/>
    <w:lvl w:ilvl="0" w:tplc="320A2DA0">
      <w:start w:val="4"/>
      <w:numFmt w:val="bullet"/>
      <w:lvlText w:val="-"/>
      <w:lvlJc w:val="left"/>
      <w:pPr>
        <w:ind w:left="180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1"/>
  </w:num>
  <w:num w:numId="4">
    <w:abstractNumId w:val="11"/>
  </w:num>
  <w:num w:numId="5">
    <w:abstractNumId w:val="19"/>
  </w:num>
  <w:num w:numId="6">
    <w:abstractNumId w:val="12"/>
  </w:num>
  <w:num w:numId="7">
    <w:abstractNumId w:val="6"/>
  </w:num>
  <w:num w:numId="8">
    <w:abstractNumId w:val="24"/>
  </w:num>
  <w:num w:numId="9">
    <w:abstractNumId w:val="15"/>
    <w:lvlOverride w:ilvl="0">
      <w:startOverride w:val="22"/>
    </w:lvlOverride>
  </w:num>
  <w:num w:numId="10">
    <w:abstractNumId w:val="5"/>
  </w:num>
  <w:num w:numId="11">
    <w:abstractNumId w:val="4"/>
  </w:num>
  <w:num w:numId="12">
    <w:abstractNumId w:val="15"/>
    <w:lvlOverride w:ilvl="0">
      <w:startOverride w:val="21"/>
    </w:lvlOverride>
  </w:num>
  <w:num w:numId="13">
    <w:abstractNumId w:val="15"/>
    <w:lvlOverride w:ilvl="0">
      <w:startOverride w:val="20"/>
    </w:lvlOverride>
  </w:num>
  <w:num w:numId="14">
    <w:abstractNumId w:val="15"/>
    <w:lvlOverride w:ilvl="0">
      <w:startOverride w:val="9"/>
    </w:lvlOverride>
  </w:num>
  <w:num w:numId="15">
    <w:abstractNumId w:val="20"/>
  </w:num>
  <w:num w:numId="16">
    <w:abstractNumId w:val="1"/>
  </w:num>
  <w:num w:numId="17">
    <w:abstractNumId w:val="22"/>
  </w:num>
  <w:num w:numId="18">
    <w:abstractNumId w:val="16"/>
  </w:num>
  <w:num w:numId="19">
    <w:abstractNumId w:val="10"/>
  </w:num>
  <w:num w:numId="20">
    <w:abstractNumId w:val="9"/>
  </w:num>
  <w:num w:numId="21">
    <w:abstractNumId w:val="18"/>
  </w:num>
  <w:num w:numId="22">
    <w:abstractNumId w:val="25"/>
  </w:num>
  <w:num w:numId="23">
    <w:abstractNumId w:val="2"/>
  </w:num>
  <w:num w:numId="24">
    <w:abstractNumId w:val="23"/>
  </w:num>
  <w:num w:numId="25">
    <w:abstractNumId w:val="7"/>
  </w:num>
  <w:num w:numId="26">
    <w:abstractNumId w:val="8"/>
  </w:num>
  <w:num w:numId="27">
    <w:abstractNumId w:val="13"/>
  </w:num>
  <w:num w:numId="28">
    <w:abstractNumId w:val="3"/>
  </w:num>
  <w:num w:numId="29">
    <w:abstractNumId w:val="14"/>
  </w:num>
  <w:num w:numId="30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1E"/>
    <w:rsid w:val="0000426E"/>
    <w:rsid w:val="000203D6"/>
    <w:rsid w:val="00024384"/>
    <w:rsid w:val="00034CE2"/>
    <w:rsid w:val="00055259"/>
    <w:rsid w:val="00056E14"/>
    <w:rsid w:val="00057671"/>
    <w:rsid w:val="00061FE5"/>
    <w:rsid w:val="00077DF1"/>
    <w:rsid w:val="000B3917"/>
    <w:rsid w:val="000D445D"/>
    <w:rsid w:val="000F4987"/>
    <w:rsid w:val="000F65EC"/>
    <w:rsid w:val="000F69D9"/>
    <w:rsid w:val="00113822"/>
    <w:rsid w:val="0011573E"/>
    <w:rsid w:val="001269DE"/>
    <w:rsid w:val="00140DAE"/>
    <w:rsid w:val="00147DC0"/>
    <w:rsid w:val="0015180F"/>
    <w:rsid w:val="001746FC"/>
    <w:rsid w:val="00193653"/>
    <w:rsid w:val="001E7D29"/>
    <w:rsid w:val="002069D2"/>
    <w:rsid w:val="00216C3F"/>
    <w:rsid w:val="002177CB"/>
    <w:rsid w:val="002222DD"/>
    <w:rsid w:val="00232D05"/>
    <w:rsid w:val="002338EA"/>
    <w:rsid w:val="002404F5"/>
    <w:rsid w:val="0025468A"/>
    <w:rsid w:val="002627C9"/>
    <w:rsid w:val="0027275C"/>
    <w:rsid w:val="002729B2"/>
    <w:rsid w:val="00275260"/>
    <w:rsid w:val="00276FA1"/>
    <w:rsid w:val="00285B87"/>
    <w:rsid w:val="00291B4A"/>
    <w:rsid w:val="002C3D7E"/>
    <w:rsid w:val="002F15AD"/>
    <w:rsid w:val="00310B2C"/>
    <w:rsid w:val="00314477"/>
    <w:rsid w:val="00314ABD"/>
    <w:rsid w:val="0032131A"/>
    <w:rsid w:val="003310BF"/>
    <w:rsid w:val="00333DF8"/>
    <w:rsid w:val="00343CE0"/>
    <w:rsid w:val="003463B9"/>
    <w:rsid w:val="00357641"/>
    <w:rsid w:val="00360B6E"/>
    <w:rsid w:val="00361DEE"/>
    <w:rsid w:val="00387700"/>
    <w:rsid w:val="00394EF4"/>
    <w:rsid w:val="003A71A5"/>
    <w:rsid w:val="003D19F8"/>
    <w:rsid w:val="003E4422"/>
    <w:rsid w:val="00410612"/>
    <w:rsid w:val="00411F8B"/>
    <w:rsid w:val="0042673E"/>
    <w:rsid w:val="00435E08"/>
    <w:rsid w:val="00450670"/>
    <w:rsid w:val="00466F19"/>
    <w:rsid w:val="004724BD"/>
    <w:rsid w:val="00477352"/>
    <w:rsid w:val="00490B70"/>
    <w:rsid w:val="00491C23"/>
    <w:rsid w:val="00496E80"/>
    <w:rsid w:val="004B5C09"/>
    <w:rsid w:val="004C2E86"/>
    <w:rsid w:val="004D5F39"/>
    <w:rsid w:val="004E227E"/>
    <w:rsid w:val="00500DD1"/>
    <w:rsid w:val="00515205"/>
    <w:rsid w:val="00521AE3"/>
    <w:rsid w:val="005224CC"/>
    <w:rsid w:val="005245B3"/>
    <w:rsid w:val="0052627E"/>
    <w:rsid w:val="00535B54"/>
    <w:rsid w:val="00554276"/>
    <w:rsid w:val="00554806"/>
    <w:rsid w:val="00575EF4"/>
    <w:rsid w:val="0057691E"/>
    <w:rsid w:val="00581470"/>
    <w:rsid w:val="005922BB"/>
    <w:rsid w:val="005D2A40"/>
    <w:rsid w:val="005E0ED9"/>
    <w:rsid w:val="005F5654"/>
    <w:rsid w:val="005F5EF3"/>
    <w:rsid w:val="00600A27"/>
    <w:rsid w:val="00611B17"/>
    <w:rsid w:val="00613E8B"/>
    <w:rsid w:val="00616B41"/>
    <w:rsid w:val="00620AE8"/>
    <w:rsid w:val="00643F9C"/>
    <w:rsid w:val="0064628C"/>
    <w:rsid w:val="00647619"/>
    <w:rsid w:val="0065214E"/>
    <w:rsid w:val="00655EE2"/>
    <w:rsid w:val="00680296"/>
    <w:rsid w:val="006853BC"/>
    <w:rsid w:val="006858EB"/>
    <w:rsid w:val="00687389"/>
    <w:rsid w:val="006928C1"/>
    <w:rsid w:val="006A3728"/>
    <w:rsid w:val="006B7115"/>
    <w:rsid w:val="006C3C39"/>
    <w:rsid w:val="006F03D4"/>
    <w:rsid w:val="006F415E"/>
    <w:rsid w:val="00700B1F"/>
    <w:rsid w:val="00717660"/>
    <w:rsid w:val="007257E9"/>
    <w:rsid w:val="00735C8F"/>
    <w:rsid w:val="00744B1E"/>
    <w:rsid w:val="00756D9C"/>
    <w:rsid w:val="007619BD"/>
    <w:rsid w:val="00771C24"/>
    <w:rsid w:val="00781863"/>
    <w:rsid w:val="007C3486"/>
    <w:rsid w:val="007D5836"/>
    <w:rsid w:val="007E0718"/>
    <w:rsid w:val="007E2FA0"/>
    <w:rsid w:val="007F34A4"/>
    <w:rsid w:val="00814E8D"/>
    <w:rsid w:val="00815563"/>
    <w:rsid w:val="008240DA"/>
    <w:rsid w:val="00833619"/>
    <w:rsid w:val="00834A27"/>
    <w:rsid w:val="008429E5"/>
    <w:rsid w:val="00855589"/>
    <w:rsid w:val="00867EA4"/>
    <w:rsid w:val="00897D88"/>
    <w:rsid w:val="008A0319"/>
    <w:rsid w:val="008D1216"/>
    <w:rsid w:val="008D43E9"/>
    <w:rsid w:val="008E3C0E"/>
    <w:rsid w:val="008E476B"/>
    <w:rsid w:val="00924353"/>
    <w:rsid w:val="00927C63"/>
    <w:rsid w:val="00932F50"/>
    <w:rsid w:val="00935043"/>
    <w:rsid w:val="00944221"/>
    <w:rsid w:val="0094637B"/>
    <w:rsid w:val="0094692E"/>
    <w:rsid w:val="00955A78"/>
    <w:rsid w:val="009876D3"/>
    <w:rsid w:val="009921B8"/>
    <w:rsid w:val="009D3001"/>
    <w:rsid w:val="009D4867"/>
    <w:rsid w:val="009D4984"/>
    <w:rsid w:val="009D6901"/>
    <w:rsid w:val="009E1637"/>
    <w:rsid w:val="009F4E19"/>
    <w:rsid w:val="00A07662"/>
    <w:rsid w:val="00A21B71"/>
    <w:rsid w:val="00A31B20"/>
    <w:rsid w:val="00A37F9E"/>
    <w:rsid w:val="00A40085"/>
    <w:rsid w:val="00A41671"/>
    <w:rsid w:val="00A44EC9"/>
    <w:rsid w:val="00A450BC"/>
    <w:rsid w:val="00A47DF6"/>
    <w:rsid w:val="00A54DE3"/>
    <w:rsid w:val="00A73177"/>
    <w:rsid w:val="00A733FD"/>
    <w:rsid w:val="00A8316D"/>
    <w:rsid w:val="00A9231C"/>
    <w:rsid w:val="00AA022E"/>
    <w:rsid w:val="00AA2532"/>
    <w:rsid w:val="00AA71BE"/>
    <w:rsid w:val="00AE1F88"/>
    <w:rsid w:val="00AE361F"/>
    <w:rsid w:val="00AE5370"/>
    <w:rsid w:val="00AF6EB0"/>
    <w:rsid w:val="00B247A9"/>
    <w:rsid w:val="00B435B5"/>
    <w:rsid w:val="00B565D8"/>
    <w:rsid w:val="00B5779A"/>
    <w:rsid w:val="00B64D24"/>
    <w:rsid w:val="00B7147D"/>
    <w:rsid w:val="00B75CFC"/>
    <w:rsid w:val="00B75F84"/>
    <w:rsid w:val="00B853F9"/>
    <w:rsid w:val="00B90FF6"/>
    <w:rsid w:val="00BA0C7C"/>
    <w:rsid w:val="00BB018B"/>
    <w:rsid w:val="00BD1747"/>
    <w:rsid w:val="00BD6FB7"/>
    <w:rsid w:val="00BF1514"/>
    <w:rsid w:val="00BF1EA3"/>
    <w:rsid w:val="00BF5E48"/>
    <w:rsid w:val="00C0020F"/>
    <w:rsid w:val="00C06FEC"/>
    <w:rsid w:val="00C10229"/>
    <w:rsid w:val="00C14973"/>
    <w:rsid w:val="00C1643D"/>
    <w:rsid w:val="00C2358F"/>
    <w:rsid w:val="00C261A9"/>
    <w:rsid w:val="00C42793"/>
    <w:rsid w:val="00C601ED"/>
    <w:rsid w:val="00CC67CD"/>
    <w:rsid w:val="00CD10C1"/>
    <w:rsid w:val="00CE5A5C"/>
    <w:rsid w:val="00D10D86"/>
    <w:rsid w:val="00D215F4"/>
    <w:rsid w:val="00D31AB7"/>
    <w:rsid w:val="00D50D23"/>
    <w:rsid w:val="00D512BB"/>
    <w:rsid w:val="00D52C1C"/>
    <w:rsid w:val="00D53335"/>
    <w:rsid w:val="00D53EEA"/>
    <w:rsid w:val="00D74735"/>
    <w:rsid w:val="00DA3B1A"/>
    <w:rsid w:val="00DC4470"/>
    <w:rsid w:val="00DC6078"/>
    <w:rsid w:val="00DC79AD"/>
    <w:rsid w:val="00DD2075"/>
    <w:rsid w:val="00DF2868"/>
    <w:rsid w:val="00E25848"/>
    <w:rsid w:val="00E557A0"/>
    <w:rsid w:val="00E661EC"/>
    <w:rsid w:val="00E8090C"/>
    <w:rsid w:val="00E81CDA"/>
    <w:rsid w:val="00E81ECF"/>
    <w:rsid w:val="00EF6435"/>
    <w:rsid w:val="00F10F6B"/>
    <w:rsid w:val="00F23697"/>
    <w:rsid w:val="00F36BB7"/>
    <w:rsid w:val="00F45692"/>
    <w:rsid w:val="00F67108"/>
    <w:rsid w:val="00F825A7"/>
    <w:rsid w:val="00F83685"/>
    <w:rsid w:val="00F9431C"/>
    <w:rsid w:val="00FA2B18"/>
    <w:rsid w:val="00FA73F3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75387E29"/>
  <w15:docId w15:val="{D51F93CD-5B7E-442E-998D-9A1F753A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7108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ind w:left="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2"/>
      </w:numPr>
    </w:pPr>
  </w:style>
  <w:style w:type="paragraph" w:styleId="BodyTextIndent">
    <w:name w:val="Body Text Indent"/>
    <w:basedOn w:val="Normal"/>
    <w:link w:val="BodyTextIndentChar"/>
    <w:uiPriority w:val="99"/>
    <w:unhideWhenUsed/>
    <w:rsid w:val="00D52C1C"/>
    <w:pPr>
      <w:spacing w:before="240"/>
      <w:ind w:left="720" w:hanging="36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2C1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ilson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0D4B573E7640AA86A7BDD615AD1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CE1E7-781A-49EF-81F0-E7D436AA9962}"/>
      </w:docPartPr>
      <w:docPartBody>
        <w:p w:rsidR="004241C8" w:rsidRDefault="00BC1B49" w:rsidP="00BC1B49">
          <w:pPr>
            <w:pStyle w:val="DD0D4B573E7640AA86A7BDD615AD1A4C"/>
          </w:pPr>
          <w:r w:rsidRPr="00285B87">
            <w:t>Minutes submitted by</w:t>
          </w:r>
        </w:p>
      </w:docPartBody>
    </w:docPart>
    <w:docPart>
      <w:docPartPr>
        <w:name w:val="0A58F57208F14DBCADD0892BC6273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DC186-1528-476C-8864-7E20FEDBB58C}"/>
      </w:docPartPr>
      <w:docPartBody>
        <w:p w:rsidR="004241C8" w:rsidRDefault="00BC1B49" w:rsidP="00BC1B49">
          <w:pPr>
            <w:pStyle w:val="0A58F57208F14DBCADD0892BC627362C"/>
          </w:pPr>
          <w:r>
            <w:t>Minutes approved by</w:t>
          </w:r>
        </w:p>
      </w:docPartBody>
    </w:docPart>
    <w:docPart>
      <w:docPartPr>
        <w:name w:val="3D28B7C1ACF94E99AF73F433D6EC0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606B2-A776-4923-9551-E10E8EE20BAF}"/>
      </w:docPartPr>
      <w:docPartBody>
        <w:p w:rsidR="00E742B6" w:rsidRDefault="00E02902" w:rsidP="00E02902">
          <w:pPr>
            <w:pStyle w:val="3D28B7C1ACF94E99AF73F433D6EC05A2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B2"/>
    <w:rsid w:val="00021111"/>
    <w:rsid w:val="00206A2E"/>
    <w:rsid w:val="00255BAD"/>
    <w:rsid w:val="002C3DF9"/>
    <w:rsid w:val="002E30B2"/>
    <w:rsid w:val="00411B88"/>
    <w:rsid w:val="004241C8"/>
    <w:rsid w:val="005B09D4"/>
    <w:rsid w:val="005B4301"/>
    <w:rsid w:val="006075DD"/>
    <w:rsid w:val="007349B8"/>
    <w:rsid w:val="00777AF3"/>
    <w:rsid w:val="007D3F4C"/>
    <w:rsid w:val="00915096"/>
    <w:rsid w:val="00B504BD"/>
    <w:rsid w:val="00BC1B49"/>
    <w:rsid w:val="00CC602D"/>
    <w:rsid w:val="00E02902"/>
    <w:rsid w:val="00E742B6"/>
    <w:rsid w:val="00F5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FC3CCE75D4F09B8D822AC6067847E">
    <w:name w:val="25AFC3CCE75D4F09B8D822AC6067847E"/>
  </w:style>
  <w:style w:type="paragraph" w:customStyle="1" w:styleId="516C701CC8534B039D52BAF45FCAFFCA">
    <w:name w:val="516C701CC8534B039D52BAF45FCAFFCA"/>
  </w:style>
  <w:style w:type="paragraph" w:customStyle="1" w:styleId="359FB2D29CE44B749EBA7101A1929879">
    <w:name w:val="359FB2D29CE44B749EBA7101A1929879"/>
  </w:style>
  <w:style w:type="paragraph" w:customStyle="1" w:styleId="E5B530BA2C474B728E7CD95B99691AE4">
    <w:name w:val="E5B530BA2C474B728E7CD95B99691AE4"/>
  </w:style>
  <w:style w:type="character" w:styleId="PlaceholderText">
    <w:name w:val="Placeholder Text"/>
    <w:basedOn w:val="DefaultParagraphFont"/>
    <w:uiPriority w:val="99"/>
    <w:semiHidden/>
    <w:rsid w:val="00E02902"/>
    <w:rPr>
      <w:color w:val="808080"/>
    </w:rPr>
  </w:style>
  <w:style w:type="paragraph" w:customStyle="1" w:styleId="AD7DDA8339834DC8ACAF072033592833">
    <w:name w:val="AD7DDA8339834DC8ACAF072033592833"/>
  </w:style>
  <w:style w:type="paragraph" w:customStyle="1" w:styleId="352A297C18594DB2AF5E6AF58DAB0807">
    <w:name w:val="352A297C18594DB2AF5E6AF58DAB0807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9F8D2F459EB740279D4DB47D18DD3A2B">
    <w:name w:val="9F8D2F459EB740279D4DB47D18DD3A2B"/>
  </w:style>
  <w:style w:type="paragraph" w:customStyle="1" w:styleId="092F3176CF1F4673B2B4D0C5B712B65B">
    <w:name w:val="092F3176CF1F4673B2B4D0C5B712B65B"/>
  </w:style>
  <w:style w:type="paragraph" w:customStyle="1" w:styleId="CC05D13CD571420487837A4D87CD5139">
    <w:name w:val="CC05D13CD571420487837A4D87CD5139"/>
  </w:style>
  <w:style w:type="paragraph" w:customStyle="1" w:styleId="9E9ABD0A41E240E383A41328408213FF">
    <w:name w:val="9E9ABD0A41E240E383A41328408213FF"/>
  </w:style>
  <w:style w:type="paragraph" w:customStyle="1" w:styleId="40EDACA661CE4A8FA42C7D80C65B9C81">
    <w:name w:val="40EDACA661CE4A8FA42C7D80C65B9C81"/>
  </w:style>
  <w:style w:type="paragraph" w:customStyle="1" w:styleId="4913DD9BF3C94ED18650D4A0427DE114">
    <w:name w:val="4913DD9BF3C94ED18650D4A0427DE114"/>
  </w:style>
  <w:style w:type="paragraph" w:customStyle="1" w:styleId="8433CC8FAFED4BD987D2F2360B97D5D6">
    <w:name w:val="8433CC8FAFED4BD987D2F2360B97D5D6"/>
  </w:style>
  <w:style w:type="paragraph" w:customStyle="1" w:styleId="E112B3968CD6459997804A2FFC8B6558">
    <w:name w:val="E112B3968CD6459997804A2FFC8B6558"/>
  </w:style>
  <w:style w:type="paragraph" w:customStyle="1" w:styleId="3257F3F3051E494C8296F162E01B2406">
    <w:name w:val="3257F3F3051E494C8296F162E01B2406"/>
  </w:style>
  <w:style w:type="paragraph" w:customStyle="1" w:styleId="054A82405E9546C7907E9E280091929B">
    <w:name w:val="054A82405E9546C7907E9E280091929B"/>
  </w:style>
  <w:style w:type="paragraph" w:customStyle="1" w:styleId="FA0C340DD58D465AA5EBE5A9AB52925F">
    <w:name w:val="FA0C340DD58D465AA5EBE5A9AB52925F"/>
  </w:style>
  <w:style w:type="paragraph" w:customStyle="1" w:styleId="D6D80B6B09FE444FA9F9510C831AF43B">
    <w:name w:val="D6D80B6B09FE444FA9F9510C831AF43B"/>
  </w:style>
  <w:style w:type="paragraph" w:customStyle="1" w:styleId="2B4794A9B1574A7DA3C3D91C14E373DD">
    <w:name w:val="2B4794A9B1574A7DA3C3D91C14E373DD"/>
  </w:style>
  <w:style w:type="paragraph" w:customStyle="1" w:styleId="B204BB19D05446EA8307E20F2FC0BB83">
    <w:name w:val="B204BB19D05446EA8307E20F2FC0BB83"/>
  </w:style>
  <w:style w:type="paragraph" w:customStyle="1" w:styleId="A5D465624DB446CD83A5DCDF07E47E5F">
    <w:name w:val="A5D465624DB446CD83A5DCDF07E47E5F"/>
  </w:style>
  <w:style w:type="paragraph" w:customStyle="1" w:styleId="B5CD72BDCAE94283AAEF1C5FF34CC985">
    <w:name w:val="B5CD72BDCAE94283AAEF1C5FF34CC985"/>
  </w:style>
  <w:style w:type="paragraph" w:customStyle="1" w:styleId="54621D91A4E44F7792B177EA7B6B9783">
    <w:name w:val="54621D91A4E44F7792B177EA7B6B9783"/>
  </w:style>
  <w:style w:type="paragraph" w:customStyle="1" w:styleId="89872C08E0D6494D98C54EBDDCCF71DF">
    <w:name w:val="89872C08E0D6494D98C54EBDDCCF71DF"/>
  </w:style>
  <w:style w:type="paragraph" w:customStyle="1" w:styleId="F256B38DB8844EF682E4DF793453E09E">
    <w:name w:val="F256B38DB8844EF682E4DF793453E09E"/>
  </w:style>
  <w:style w:type="paragraph" w:customStyle="1" w:styleId="3E25953F1C2746C2A920FF6E94F228D7">
    <w:name w:val="3E25953F1C2746C2A920FF6E94F228D7"/>
  </w:style>
  <w:style w:type="paragraph" w:customStyle="1" w:styleId="63E47CB9A19C4E6C9E69A81D7731B17A">
    <w:name w:val="63E47CB9A19C4E6C9E69A81D7731B17A"/>
  </w:style>
  <w:style w:type="paragraph" w:customStyle="1" w:styleId="4469041E4807438699160E057FD23796">
    <w:name w:val="4469041E4807438699160E057FD23796"/>
  </w:style>
  <w:style w:type="paragraph" w:customStyle="1" w:styleId="6C8F00DD56774747BD6639FDACA4D8A7">
    <w:name w:val="6C8F00DD56774747BD6639FDACA4D8A7"/>
  </w:style>
  <w:style w:type="paragraph" w:customStyle="1" w:styleId="B307EA83A6AC4D25B98F4BE165D3324D">
    <w:name w:val="B307EA83A6AC4D25B98F4BE165D3324D"/>
  </w:style>
  <w:style w:type="paragraph" w:customStyle="1" w:styleId="6FC7FBB011234810877571801B9CE261">
    <w:name w:val="6FC7FBB011234810877571801B9CE261"/>
  </w:style>
  <w:style w:type="paragraph" w:customStyle="1" w:styleId="88B3A5ACBDCC479D8562721B43B05DFA">
    <w:name w:val="88B3A5ACBDCC479D8562721B43B05DFA"/>
  </w:style>
  <w:style w:type="paragraph" w:customStyle="1" w:styleId="E346AFF483944703A081822F0B39705E">
    <w:name w:val="E346AFF483944703A081822F0B39705E"/>
  </w:style>
  <w:style w:type="paragraph" w:customStyle="1" w:styleId="99F93DC08BFE45CD85528C80381EB4B3">
    <w:name w:val="99F93DC08BFE45CD85528C80381EB4B3"/>
  </w:style>
  <w:style w:type="paragraph" w:customStyle="1" w:styleId="9F6A8BCDB3CC4638ADA04D3869A69CDE">
    <w:name w:val="9F6A8BCDB3CC4638ADA04D3869A69CDE"/>
  </w:style>
  <w:style w:type="paragraph" w:customStyle="1" w:styleId="5DE321A706334CAD9F11FEB056A66CE8">
    <w:name w:val="5DE321A706334CAD9F11FEB056A66CE8"/>
  </w:style>
  <w:style w:type="paragraph" w:customStyle="1" w:styleId="DD0D4B573E7640AA86A7BDD615AD1A4C">
    <w:name w:val="DD0D4B573E7640AA86A7BDD615AD1A4C"/>
    <w:rsid w:val="00BC1B49"/>
  </w:style>
  <w:style w:type="paragraph" w:customStyle="1" w:styleId="0A58F57208F14DBCADD0892BC627362C">
    <w:name w:val="0A58F57208F14DBCADD0892BC627362C"/>
    <w:rsid w:val="00BC1B49"/>
  </w:style>
  <w:style w:type="paragraph" w:customStyle="1" w:styleId="6C8F786D828A42CE9D66DD4C97F6C507">
    <w:name w:val="6C8F786D828A42CE9D66DD4C97F6C507"/>
    <w:rsid w:val="00E02902"/>
  </w:style>
  <w:style w:type="paragraph" w:customStyle="1" w:styleId="B983639D605942B9892FF6506CF5A9D8">
    <w:name w:val="B983639D605942B9892FF6506CF5A9D8"/>
    <w:rsid w:val="00E02902"/>
  </w:style>
  <w:style w:type="paragraph" w:customStyle="1" w:styleId="95607032DCAF4F859BFFECFB19E6058C">
    <w:name w:val="95607032DCAF4F859BFFECFB19E6058C"/>
    <w:rsid w:val="00E02902"/>
  </w:style>
  <w:style w:type="paragraph" w:customStyle="1" w:styleId="52903F3C6929434495A1FCF611B94817">
    <w:name w:val="52903F3C6929434495A1FCF611B94817"/>
    <w:rsid w:val="00E02902"/>
  </w:style>
  <w:style w:type="paragraph" w:customStyle="1" w:styleId="906EEEE8EEBF4EDF8439CF66106E8609">
    <w:name w:val="906EEEE8EEBF4EDF8439CF66106E8609"/>
    <w:rsid w:val="00E02902"/>
  </w:style>
  <w:style w:type="paragraph" w:customStyle="1" w:styleId="223C18C7642D4650ABC17202B09F89B8">
    <w:name w:val="223C18C7642D4650ABC17202B09F89B8"/>
    <w:rsid w:val="00E02902"/>
  </w:style>
  <w:style w:type="paragraph" w:customStyle="1" w:styleId="89834CD94BE240BFA896CAB3BB799C3C">
    <w:name w:val="89834CD94BE240BFA896CAB3BB799C3C"/>
    <w:rsid w:val="00E02902"/>
  </w:style>
  <w:style w:type="paragraph" w:customStyle="1" w:styleId="3D28B7C1ACF94E99AF73F433D6EC05A2">
    <w:name w:val="3D28B7C1ACF94E99AF73F433D6EC05A2"/>
    <w:rsid w:val="00E02902"/>
  </w:style>
  <w:style w:type="paragraph" w:customStyle="1" w:styleId="99A0894DBBB14DB09CB3128B97320E7C">
    <w:name w:val="99A0894DBBB14DB09CB3128B97320E7C"/>
    <w:rsid w:val="00E742B6"/>
  </w:style>
  <w:style w:type="paragraph" w:customStyle="1" w:styleId="12480D25F769447ABA9EB83FDBEDBCC1">
    <w:name w:val="12480D25F769447ABA9EB83FDBEDBCC1"/>
    <w:rsid w:val="00E742B6"/>
  </w:style>
  <w:style w:type="paragraph" w:customStyle="1" w:styleId="A2B035509D234FD4B943EB5A729FEEC3">
    <w:name w:val="A2B035509D234FD4B943EB5A729FEEC3"/>
    <w:rsid w:val="00F577B9"/>
  </w:style>
  <w:style w:type="paragraph" w:customStyle="1" w:styleId="CE98AEF0622B4DEC825E7029EDF40C36">
    <w:name w:val="CE98AEF0622B4DEC825E7029EDF40C36"/>
    <w:rsid w:val="005B09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A2DDC8-3E9B-4DDB-BCCA-79FD134F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</TotalTime>
  <Pages>4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Hartshorne PWA Meeting Minutes 7/16/2019</vt:lpstr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Hartshorne PWA Meeting Minutes 8/19/2019</dc:title>
  <dc:creator>Elizabeth Wilson</dc:creator>
  <cp:keywords>Mayor, Ashley Faulkner</cp:keywords>
  <dc:description/>
  <cp:lastModifiedBy>Clerk</cp:lastModifiedBy>
  <cp:revision>2</cp:revision>
  <dcterms:created xsi:type="dcterms:W3CDTF">2019-08-30T19:47:00Z</dcterms:created>
  <dcterms:modified xsi:type="dcterms:W3CDTF">2019-08-30T19:47:00Z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