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4CDC" w14:textId="2AA4CA30" w:rsidR="0027275C" w:rsidRDefault="0027275C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Mayor, Ashley Faulkner called the</w:t>
      </w:r>
      <w:r>
        <w:rPr>
          <w:rFonts w:eastAsiaTheme="majorEastAsia"/>
        </w:rPr>
        <w:t xml:space="preserve"> PWA</w:t>
      </w:r>
      <w:r w:rsidRPr="003A71A5">
        <w:rPr>
          <w:rFonts w:eastAsiaTheme="majorEastAsia"/>
        </w:rPr>
        <w:t xml:space="preserve"> meeting to order.</w:t>
      </w:r>
    </w:p>
    <w:p w14:paraId="1C025755" w14:textId="77777777" w:rsidR="0027275C" w:rsidRPr="0027275C" w:rsidRDefault="0027275C" w:rsidP="0027275C">
      <w:pPr>
        <w:pStyle w:val="ListNumber"/>
        <w:rPr>
          <w:rFonts w:eastAsiaTheme="majorEastAsia"/>
        </w:rPr>
      </w:pPr>
      <w:r>
        <w:rPr>
          <w:rFonts w:eastAsiaTheme="majorEastAsia"/>
        </w:rPr>
        <w:t>Roll Call</w:t>
      </w:r>
    </w:p>
    <w:p w14:paraId="5F42431A" w14:textId="77777777" w:rsidR="0027275C" w:rsidRPr="009D3001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0" w:name="_Hlk14338237"/>
      <w:r w:rsidRPr="009D3001">
        <w:rPr>
          <w:rFonts w:eastAsiaTheme="majorEastAsia"/>
          <w:b w:val="0"/>
        </w:rPr>
        <w:t>Gary Jackson - Aye</w:t>
      </w:r>
    </w:p>
    <w:p w14:paraId="0C152D37" w14:textId="77777777" w:rsidR="0027275C" w:rsidRPr="009D3001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2374589F" w14:textId="141EF9E1" w:rsidR="0027275C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64C53115" w14:textId="10472E20" w:rsidR="0027275C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058E2A04" w14:textId="1D5A418F" w:rsidR="0027275C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355150D1" w14:textId="2CA5E457" w:rsidR="0027275C" w:rsidRPr="009D3001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417883BC" w14:textId="42192BF5" w:rsidR="0027275C" w:rsidRPr="009D3001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</w:t>
      </w:r>
    </w:p>
    <w:p w14:paraId="6342F7CB" w14:textId="77777777" w:rsidR="0027275C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2B644E36" w14:textId="620DE199" w:rsidR="0027275C" w:rsidRPr="009D3001" w:rsidRDefault="0027275C" w:rsidP="0027275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</w:r>
      <w:r>
        <w:rPr>
          <w:rFonts w:eastAsiaTheme="majorEastAsia"/>
        </w:rPr>
        <w:t>1</w:t>
      </w:r>
      <w:r>
        <w:rPr>
          <w:rFonts w:eastAsiaTheme="majorEastAsia"/>
        </w:rPr>
        <w:t xml:space="preserve">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>
        <w:rPr>
          <w:rFonts w:eastAsiaTheme="majorEastAsia"/>
        </w:rPr>
        <w:t xml:space="preserve">Destiny </w:t>
      </w:r>
      <w:proofErr w:type="spellStart"/>
      <w:r>
        <w:rPr>
          <w:rFonts w:eastAsiaTheme="majorEastAsia"/>
        </w:rPr>
        <w:t>Voegele</w:t>
      </w:r>
      <w:proofErr w:type="spellEnd"/>
    </w:p>
    <w:bookmarkEnd w:id="0"/>
    <w:p w14:paraId="6E43E3DE" w14:textId="77777777" w:rsidR="0027275C" w:rsidRDefault="0027275C" w:rsidP="00BF5E48">
      <w:pPr>
        <w:pStyle w:val="ListNumber"/>
        <w:rPr>
          <w:rFonts w:eastAsiaTheme="majorEastAsia"/>
        </w:rPr>
      </w:pPr>
    </w:p>
    <w:p w14:paraId="03324FCF" w14:textId="12E6B34E" w:rsidR="00FA73F3" w:rsidRDefault="00216C3F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Pastor </w:t>
      </w:r>
      <w:r w:rsidR="0027275C">
        <w:rPr>
          <w:rFonts w:eastAsiaTheme="majorEastAsia"/>
        </w:rPr>
        <w:t xml:space="preserve">Richard Nix </w:t>
      </w:r>
      <w:r>
        <w:rPr>
          <w:rFonts w:eastAsiaTheme="majorEastAsia"/>
        </w:rPr>
        <w:t>prayed</w:t>
      </w:r>
    </w:p>
    <w:p w14:paraId="4F561C61" w14:textId="77777777" w:rsidR="0027275C" w:rsidRDefault="00216C3F" w:rsidP="009D3001">
      <w:pPr>
        <w:pStyle w:val="ListNumber"/>
        <w:rPr>
          <w:rFonts w:eastAsiaTheme="majorEastAsia"/>
        </w:rPr>
      </w:pPr>
      <w:r>
        <w:rPr>
          <w:rFonts w:eastAsiaTheme="majorEastAsia"/>
        </w:rPr>
        <w:t>Pledge of Allegiance</w:t>
      </w:r>
    </w:p>
    <w:p w14:paraId="5FE53D3F" w14:textId="0CBD0575" w:rsidR="00E8090C" w:rsidRDefault="00E8090C" w:rsidP="00C10229">
      <w:pPr>
        <w:pStyle w:val="ListNumber"/>
        <w:spacing w:after="0" w:line="240" w:lineRule="auto"/>
        <w:rPr>
          <w:rFonts w:eastAsiaTheme="majorEastAsia"/>
        </w:rPr>
      </w:pPr>
      <w:bookmarkStart w:id="1" w:name="_Hlk8040832"/>
    </w:p>
    <w:p w14:paraId="4A870E1A" w14:textId="77777777" w:rsidR="00F9431C" w:rsidRDefault="00F9431C" w:rsidP="00C10229">
      <w:pPr>
        <w:pStyle w:val="ListNumber"/>
        <w:spacing w:after="0" w:line="240" w:lineRule="auto"/>
        <w:rPr>
          <w:rFonts w:eastAsiaTheme="majorEastAsia"/>
        </w:rPr>
      </w:pPr>
    </w:p>
    <w:p w14:paraId="35E5075B" w14:textId="3ECAD20B" w:rsidR="00C10229" w:rsidRPr="00814E8D" w:rsidRDefault="0027275C" w:rsidP="00F9431C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1.</w:t>
      </w:r>
      <w:r w:rsidR="009D3001">
        <w:rPr>
          <w:rFonts w:eastAsiaTheme="majorEastAsia"/>
          <w:b w:val="0"/>
        </w:rPr>
        <w:tab/>
      </w:r>
      <w:bookmarkEnd w:id="1"/>
      <w:r w:rsidR="00814E8D">
        <w:rPr>
          <w:rFonts w:eastAsiaTheme="majorEastAsia"/>
        </w:rPr>
        <w:t>Council</w:t>
      </w:r>
      <w:r w:rsidR="00216C3F">
        <w:t xml:space="preserve"> to approve Meeting Minutes from </w:t>
      </w:r>
      <w:r w:rsidR="0042673E">
        <w:t>6/10</w:t>
      </w:r>
      <w:r w:rsidR="00216C3F">
        <w:t>/2019.</w:t>
      </w:r>
      <w:r w:rsidR="00814E8D">
        <w:t xml:space="preserve"> Miller made motion to approve, </w:t>
      </w:r>
      <w:r w:rsidR="0042673E">
        <w:t>Brooks</w:t>
      </w:r>
      <w:r w:rsidR="00814E8D">
        <w:t xml:space="preserve"> second.</w:t>
      </w:r>
    </w:p>
    <w:p w14:paraId="5967ADD5" w14:textId="573D7FCD" w:rsidR="00814E8D" w:rsidRDefault="0042673E" w:rsidP="00814E8D">
      <w:pPr>
        <w:pStyle w:val="ListNumber"/>
        <w:spacing w:after="0" w:line="240" w:lineRule="auto"/>
        <w:rPr>
          <w:rFonts w:eastAsiaTheme="majorEastAsia"/>
          <w:b w:val="0"/>
        </w:rPr>
      </w:pPr>
      <w:r>
        <w:rPr>
          <w:rFonts w:eastAsiaTheme="majorEastAsia"/>
          <w:b w:val="0"/>
        </w:rPr>
        <w:tab/>
      </w:r>
      <w:r>
        <w:rPr>
          <w:rFonts w:eastAsiaTheme="majorEastAsia"/>
          <w:b w:val="0"/>
        </w:rPr>
        <w:tab/>
      </w:r>
    </w:p>
    <w:p w14:paraId="08CEA618" w14:textId="5B4D0657" w:rsidR="0042673E" w:rsidRPr="009D3001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2" w:name="_Hlk14340799"/>
      <w:r w:rsidRPr="009D3001">
        <w:rPr>
          <w:rFonts w:eastAsiaTheme="majorEastAsia"/>
          <w:b w:val="0"/>
        </w:rPr>
        <w:t>Gary Jackson - Aye</w:t>
      </w:r>
    </w:p>
    <w:p w14:paraId="7AC6AB5A" w14:textId="77777777" w:rsidR="0042673E" w:rsidRPr="009D3001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2A88439" w14:textId="77777777" w:rsidR="0042673E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05E5412C" w14:textId="77777777" w:rsidR="0042673E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4701ECE1" w14:textId="77777777" w:rsidR="0042673E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FE960E9" w14:textId="77777777" w:rsidR="0042673E" w:rsidRPr="009D3001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1AAB71DF" w14:textId="77777777" w:rsidR="0042673E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3E3C33CE" w14:textId="486FE96B" w:rsidR="0042673E" w:rsidRPr="009D3001" w:rsidRDefault="0042673E" w:rsidP="0042673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6D5CC63E" w14:textId="1B2E3282" w:rsidR="0042673E" w:rsidRDefault="0042673E" w:rsidP="00814E8D">
      <w:pPr>
        <w:pStyle w:val="ListNumber"/>
        <w:spacing w:after="0" w:line="240" w:lineRule="auto"/>
        <w:rPr>
          <w:rFonts w:eastAsiaTheme="majorEastAsia"/>
          <w:b w:val="0"/>
        </w:rPr>
      </w:pPr>
    </w:p>
    <w:bookmarkEnd w:id="2"/>
    <w:p w14:paraId="2C9C5552" w14:textId="402D5E78" w:rsidR="00814E8D" w:rsidRDefault="00814E8D" w:rsidP="00F9431C">
      <w:pPr>
        <w:pStyle w:val="ListNumber"/>
        <w:spacing w:line="240" w:lineRule="auto"/>
        <w:rPr>
          <w:rFonts w:eastAsiaTheme="majorEastAsia"/>
        </w:rPr>
      </w:pPr>
    </w:p>
    <w:p w14:paraId="704F81BD" w14:textId="18169594" w:rsidR="00717660" w:rsidRDefault="0042673E" w:rsidP="00E8090C">
      <w:pPr>
        <w:pStyle w:val="ListNumber"/>
      </w:pPr>
      <w:r>
        <w:rPr>
          <w:rFonts w:eastAsiaTheme="majorEastAsia"/>
        </w:rPr>
        <w:t>2.</w:t>
      </w:r>
      <w:r w:rsidR="00814E8D">
        <w:tab/>
        <w:t>Mike Kern to present monthly financial report.</w:t>
      </w:r>
    </w:p>
    <w:p w14:paraId="3574FE7F" w14:textId="76EAC58B" w:rsidR="006B7115" w:rsidRDefault="006B7115" w:rsidP="0052627E">
      <w:pPr>
        <w:pStyle w:val="ListNumber"/>
        <w:numPr>
          <w:ilvl w:val="0"/>
          <w:numId w:val="25"/>
        </w:numPr>
      </w:pPr>
      <w:r>
        <w:t>Requested Special Meeting to approve budget</w:t>
      </w:r>
    </w:p>
    <w:p w14:paraId="0CA76B73" w14:textId="2A061370" w:rsidR="006F415E" w:rsidRDefault="006F415E" w:rsidP="00E8090C">
      <w:pPr>
        <w:pStyle w:val="ListNumber"/>
      </w:pPr>
    </w:p>
    <w:p w14:paraId="20BDF85A" w14:textId="1AD2E962" w:rsidR="00F825A7" w:rsidRDefault="006A3728" w:rsidP="00E8090C">
      <w:pPr>
        <w:pStyle w:val="ListNumber"/>
      </w:pPr>
      <w:r>
        <w:t xml:space="preserve">   </w:t>
      </w:r>
      <w:r w:rsidR="00055259">
        <w:t xml:space="preserve">  </w:t>
      </w:r>
    </w:p>
    <w:p w14:paraId="63F57026" w14:textId="77777777" w:rsidR="0042673E" w:rsidRDefault="0042673E" w:rsidP="00F9431C">
      <w:pPr>
        <w:pStyle w:val="ListNumber"/>
        <w:ind w:left="720" w:hanging="720"/>
      </w:pPr>
    </w:p>
    <w:p w14:paraId="7BDE1C86" w14:textId="2CA21FA4" w:rsidR="00E8090C" w:rsidRDefault="0042673E" w:rsidP="00F9431C">
      <w:pPr>
        <w:pStyle w:val="ListNumber"/>
        <w:ind w:left="720" w:hanging="720"/>
      </w:pPr>
      <w:r>
        <w:lastRenderedPageBreak/>
        <w:t>3</w:t>
      </w:r>
      <w:r w:rsidR="00F825A7">
        <w:t>.</w:t>
      </w:r>
      <w:r w:rsidR="00F825A7">
        <w:tab/>
      </w:r>
      <w:r w:rsidR="006B7115">
        <w:t>Tommy Lance to address Council concerning water bill.</w:t>
      </w:r>
    </w:p>
    <w:p w14:paraId="62A498BD" w14:textId="48D1751E" w:rsidR="0052627E" w:rsidRPr="0052627E" w:rsidRDefault="0052627E" w:rsidP="0052627E">
      <w:pPr>
        <w:pStyle w:val="ListNumber"/>
        <w:numPr>
          <w:ilvl w:val="0"/>
          <w:numId w:val="24"/>
        </w:numPr>
        <w:rPr>
          <w:b w:val="0"/>
          <w:bCs/>
        </w:rPr>
      </w:pPr>
      <w:r w:rsidRPr="0052627E">
        <w:rPr>
          <w:b w:val="0"/>
          <w:bCs/>
        </w:rPr>
        <w:t xml:space="preserve">STRIKE </w:t>
      </w:r>
      <w:r>
        <w:rPr>
          <w:b w:val="0"/>
          <w:bCs/>
        </w:rPr>
        <w:t>– No Show</w:t>
      </w:r>
    </w:p>
    <w:p w14:paraId="4606E7F3" w14:textId="34A187D1" w:rsidR="006B7115" w:rsidRDefault="006B7115" w:rsidP="006B7115">
      <w:pPr>
        <w:pStyle w:val="ListNumber"/>
        <w:spacing w:after="0" w:line="240" w:lineRule="auto"/>
        <w:rPr>
          <w:rFonts w:eastAsiaTheme="majorEastAsia"/>
          <w:b w:val="0"/>
        </w:rPr>
      </w:pPr>
      <w:bookmarkStart w:id="3" w:name="_Hlk8657424"/>
      <w:r>
        <w:rPr>
          <w:rFonts w:eastAsiaTheme="majorEastAsia"/>
          <w:b w:val="0"/>
        </w:rPr>
        <w:tab/>
      </w:r>
    </w:p>
    <w:bookmarkEnd w:id="3"/>
    <w:p w14:paraId="093FE7F2" w14:textId="22DF456D" w:rsidR="00314ABD" w:rsidRDefault="00C2358F" w:rsidP="00F825A7">
      <w:pPr>
        <w:pStyle w:val="ListNumber"/>
        <w:spacing w:after="0" w:line="240" w:lineRule="auto"/>
        <w:rPr>
          <w:rFonts w:eastAsiaTheme="majorEastAsia"/>
        </w:rPr>
      </w:pPr>
      <w:r>
        <w:t>4</w:t>
      </w:r>
      <w:r w:rsidR="00E8090C">
        <w:t>.</w:t>
      </w:r>
      <w:r w:rsidR="00E8090C">
        <w:tab/>
      </w:r>
      <w:r w:rsidR="006B7115">
        <w:rPr>
          <w:rFonts w:eastAsiaTheme="majorEastAsia"/>
        </w:rPr>
        <w:t>Lorena Davis to address Council concerning water bill.</w:t>
      </w:r>
    </w:p>
    <w:p w14:paraId="6A773545" w14:textId="05BE4F94" w:rsidR="00855589" w:rsidRDefault="00855589" w:rsidP="00F825A7">
      <w:pPr>
        <w:pStyle w:val="ListNumber"/>
        <w:spacing w:after="0" w:line="240" w:lineRule="auto"/>
        <w:rPr>
          <w:rFonts w:eastAsiaTheme="majorEastAsia"/>
        </w:rPr>
      </w:pPr>
    </w:p>
    <w:p w14:paraId="70FFA027" w14:textId="1AFA8ACB" w:rsidR="00855589" w:rsidRDefault="00855589" w:rsidP="00855589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  <w:b w:val="0"/>
          <w:bCs/>
        </w:rPr>
      </w:pPr>
      <w:r w:rsidRPr="00D74735">
        <w:rPr>
          <w:rFonts w:eastAsiaTheme="majorEastAsia"/>
          <w:b w:val="0"/>
          <w:bCs/>
        </w:rPr>
        <w:t>STRIKE – No Show</w:t>
      </w:r>
    </w:p>
    <w:p w14:paraId="18AB3D54" w14:textId="7C5C801A" w:rsidR="00CD10C1" w:rsidRDefault="00CD10C1" w:rsidP="00CD10C1">
      <w:pPr>
        <w:pStyle w:val="ListNumber"/>
        <w:spacing w:after="0" w:line="240" w:lineRule="auto"/>
        <w:rPr>
          <w:rFonts w:eastAsiaTheme="majorEastAsia"/>
          <w:b w:val="0"/>
          <w:bCs/>
        </w:rPr>
      </w:pPr>
    </w:p>
    <w:p w14:paraId="03AB5551" w14:textId="5EF4BF3E" w:rsidR="00CD10C1" w:rsidRDefault="00CD10C1" w:rsidP="00CD10C1">
      <w:pPr>
        <w:pStyle w:val="ListNumber"/>
        <w:spacing w:after="0" w:line="240" w:lineRule="auto"/>
        <w:rPr>
          <w:rFonts w:eastAsiaTheme="majorEastAsia"/>
          <w:b w:val="0"/>
          <w:bCs/>
        </w:rPr>
      </w:pPr>
    </w:p>
    <w:p w14:paraId="75ABF708" w14:textId="2BBE436A" w:rsidR="00CD10C1" w:rsidRDefault="00CD10C1" w:rsidP="00CD10C1">
      <w:pPr>
        <w:pStyle w:val="ListNumber"/>
        <w:spacing w:after="0" w:line="240" w:lineRule="auto"/>
        <w:ind w:left="720"/>
        <w:rPr>
          <w:rFonts w:eastAsiaTheme="majorEastAsia"/>
          <w:b w:val="0"/>
        </w:rPr>
      </w:pPr>
      <w:r>
        <w:rPr>
          <w:rFonts w:eastAsiaTheme="majorEastAsia"/>
          <w:b w:val="0"/>
        </w:rPr>
        <w:t>Mayor</w:t>
      </w:r>
      <w:r>
        <w:rPr>
          <w:rFonts w:eastAsiaTheme="majorEastAsia"/>
          <w:b w:val="0"/>
        </w:rPr>
        <w:t>,</w:t>
      </w:r>
      <w:r>
        <w:rPr>
          <w:rFonts w:eastAsiaTheme="majorEastAsia"/>
          <w:b w:val="0"/>
        </w:rPr>
        <w:t xml:space="preserve"> Ashley </w:t>
      </w:r>
      <w:proofErr w:type="spellStart"/>
      <w:r>
        <w:rPr>
          <w:rFonts w:eastAsiaTheme="majorEastAsia"/>
          <w:b w:val="0"/>
        </w:rPr>
        <w:t>Faullkner</w:t>
      </w:r>
      <w:proofErr w:type="spellEnd"/>
      <w:r>
        <w:rPr>
          <w:rFonts w:eastAsiaTheme="majorEastAsia"/>
          <w:b w:val="0"/>
        </w:rPr>
        <w:t xml:space="preserve"> requested to move to agenda item #13</w:t>
      </w:r>
    </w:p>
    <w:p w14:paraId="6130E664" w14:textId="77777777" w:rsidR="00CD10C1" w:rsidRPr="00D74735" w:rsidRDefault="00CD10C1" w:rsidP="00CD10C1">
      <w:pPr>
        <w:pStyle w:val="ListNumber"/>
        <w:spacing w:after="0" w:line="240" w:lineRule="auto"/>
        <w:rPr>
          <w:rFonts w:eastAsiaTheme="majorEastAsia"/>
          <w:bCs/>
        </w:rPr>
      </w:pPr>
    </w:p>
    <w:p w14:paraId="2C03672A" w14:textId="0A71EC1F" w:rsidR="00CD10C1" w:rsidRPr="00D74735" w:rsidRDefault="00CD10C1" w:rsidP="00CD10C1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 w:rsidRPr="00D74735">
        <w:rPr>
          <w:rFonts w:eastAsiaTheme="majorEastAsia"/>
          <w:bCs/>
        </w:rPr>
        <w:t>13.</w:t>
      </w:r>
      <w:r w:rsidRPr="00D74735">
        <w:rPr>
          <w:rFonts w:eastAsiaTheme="majorEastAsia"/>
          <w:bCs/>
        </w:rPr>
        <w:tab/>
      </w:r>
      <w:r>
        <w:rPr>
          <w:rFonts w:eastAsiaTheme="majorEastAsia"/>
          <w:bCs/>
        </w:rPr>
        <w:t>Council action</w:t>
      </w:r>
      <w:r w:rsidRPr="00D74735">
        <w:rPr>
          <w:rFonts w:eastAsiaTheme="majorEastAsia"/>
          <w:bCs/>
        </w:rPr>
        <w:t xml:space="preserve"> </w:t>
      </w:r>
      <w:r>
        <w:rPr>
          <w:rFonts w:eastAsiaTheme="majorEastAsia"/>
          <w:bCs/>
        </w:rPr>
        <w:t>allowing Eagle Oil Portable Toilets of Hartshorne to empty waste at Sewer Plant. This will be on a one</w:t>
      </w:r>
      <w:r>
        <w:rPr>
          <w:rFonts w:eastAsiaTheme="majorEastAsia"/>
          <w:bCs/>
        </w:rPr>
        <w:t xml:space="preserve"> (1)</w:t>
      </w:r>
      <w:r>
        <w:rPr>
          <w:rFonts w:eastAsiaTheme="majorEastAsia"/>
          <w:bCs/>
        </w:rPr>
        <w:t xml:space="preserve"> month trial basis. Baker made motion to allow. Brooks seconds motion.</w:t>
      </w:r>
    </w:p>
    <w:p w14:paraId="1999921F" w14:textId="77777777" w:rsidR="00CD10C1" w:rsidRPr="00D74735" w:rsidRDefault="00CD10C1" w:rsidP="00CD10C1">
      <w:pPr>
        <w:pStyle w:val="ListNumber"/>
        <w:spacing w:after="0" w:line="240" w:lineRule="auto"/>
        <w:ind w:left="720"/>
        <w:rPr>
          <w:rFonts w:eastAsiaTheme="majorEastAsia"/>
          <w:bCs/>
        </w:rPr>
      </w:pPr>
    </w:p>
    <w:p w14:paraId="33877D43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4" w:name="_Hlk14346081"/>
      <w:r w:rsidRPr="009D3001">
        <w:rPr>
          <w:rFonts w:eastAsiaTheme="majorEastAsia"/>
          <w:b w:val="0"/>
        </w:rPr>
        <w:t>Gary Jackson - Aye</w:t>
      </w:r>
    </w:p>
    <w:p w14:paraId="6FDD508C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18680991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6A43B925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4322A67E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35A18C0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2744395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5151900E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bookmarkEnd w:id="4"/>
    <w:p w14:paraId="41105CA0" w14:textId="77777777" w:rsidR="00CD10C1" w:rsidRDefault="00CD10C1" w:rsidP="00CD10C1">
      <w:pPr>
        <w:pStyle w:val="ListNumber"/>
        <w:spacing w:after="0" w:line="240" w:lineRule="auto"/>
        <w:rPr>
          <w:rFonts w:eastAsiaTheme="majorEastAsia"/>
          <w:b w:val="0"/>
        </w:rPr>
      </w:pPr>
    </w:p>
    <w:p w14:paraId="6E599DEA" w14:textId="77777777" w:rsidR="00CD10C1" w:rsidRPr="00D74735" w:rsidRDefault="00CD10C1" w:rsidP="00CD10C1">
      <w:pPr>
        <w:pStyle w:val="ListNumber"/>
        <w:spacing w:after="0" w:line="240" w:lineRule="auto"/>
        <w:rPr>
          <w:rFonts w:eastAsiaTheme="majorEastAsia"/>
          <w:b w:val="0"/>
          <w:bCs/>
        </w:rPr>
      </w:pPr>
    </w:p>
    <w:p w14:paraId="21EB9D91" w14:textId="1AFEA246" w:rsidR="00C2358F" w:rsidRDefault="00CD10C1" w:rsidP="00F825A7">
      <w:pPr>
        <w:pStyle w:val="ListNumber"/>
        <w:spacing w:after="0" w:line="240" w:lineRule="auto"/>
        <w:rPr>
          <w:rFonts w:eastAsiaTheme="majorEastAsia"/>
          <w:bCs/>
        </w:rPr>
      </w:pPr>
      <w:r>
        <w:rPr>
          <w:rFonts w:eastAsiaTheme="majorEastAsia"/>
          <w:bCs/>
        </w:rPr>
        <w:t>5</w:t>
      </w:r>
      <w:r w:rsidR="00C2358F">
        <w:rPr>
          <w:rFonts w:eastAsiaTheme="majorEastAsia"/>
          <w:bCs/>
        </w:rPr>
        <w:t>.</w:t>
      </w:r>
      <w:r w:rsidR="00C2358F">
        <w:rPr>
          <w:rFonts w:eastAsiaTheme="majorEastAsia"/>
          <w:bCs/>
        </w:rPr>
        <w:tab/>
      </w:r>
      <w:r w:rsidR="006B7115">
        <w:rPr>
          <w:rFonts w:eastAsiaTheme="majorEastAsia"/>
          <w:bCs/>
        </w:rPr>
        <w:t>Ronald Phipps</w:t>
      </w:r>
      <w:r w:rsidR="00C2358F">
        <w:rPr>
          <w:rFonts w:eastAsiaTheme="majorEastAsia"/>
          <w:bCs/>
        </w:rPr>
        <w:t xml:space="preserve"> to address Council concerning water bill. </w:t>
      </w:r>
    </w:p>
    <w:p w14:paraId="5005A8D5" w14:textId="77777777" w:rsidR="00C2358F" w:rsidRDefault="00C2358F" w:rsidP="00F825A7">
      <w:pPr>
        <w:pStyle w:val="ListNumber"/>
        <w:spacing w:after="0" w:line="240" w:lineRule="auto"/>
        <w:rPr>
          <w:rFonts w:eastAsiaTheme="majorEastAsia"/>
          <w:bCs/>
        </w:rPr>
      </w:pPr>
    </w:p>
    <w:p w14:paraId="3425062F" w14:textId="344AA021" w:rsidR="00C2358F" w:rsidRPr="00D74735" w:rsidRDefault="00D74735" w:rsidP="00D74735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  <w:bCs/>
        </w:rPr>
      </w:pPr>
      <w:r>
        <w:rPr>
          <w:rFonts w:eastAsiaTheme="majorEastAsia"/>
          <w:b w:val="0"/>
        </w:rPr>
        <w:t>STRIKE – No Show</w:t>
      </w:r>
    </w:p>
    <w:p w14:paraId="2DEDDF51" w14:textId="199CEB4A" w:rsidR="00D74735" w:rsidRDefault="00D74735" w:rsidP="00D74735">
      <w:pPr>
        <w:pStyle w:val="ListNumber"/>
        <w:spacing w:after="0" w:line="240" w:lineRule="auto"/>
        <w:rPr>
          <w:rFonts w:eastAsiaTheme="majorEastAsia"/>
          <w:b w:val="0"/>
        </w:rPr>
      </w:pPr>
    </w:p>
    <w:p w14:paraId="71DABBBE" w14:textId="6F616C1F" w:rsidR="00D74735" w:rsidRPr="00D74735" w:rsidRDefault="00D74735" w:rsidP="00D74735">
      <w:pPr>
        <w:pStyle w:val="ListNumber"/>
        <w:spacing w:after="0" w:line="240" w:lineRule="auto"/>
        <w:rPr>
          <w:rFonts w:eastAsiaTheme="majorEastAsia"/>
          <w:bCs/>
        </w:rPr>
      </w:pPr>
      <w:bookmarkStart w:id="5" w:name="_Hlk14345522"/>
    </w:p>
    <w:p w14:paraId="077DC419" w14:textId="76B93A9E" w:rsidR="00D74735" w:rsidRPr="00D74735" w:rsidRDefault="00CD10C1" w:rsidP="00D74735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>
        <w:rPr>
          <w:rFonts w:eastAsiaTheme="majorEastAsia"/>
          <w:bCs/>
        </w:rPr>
        <w:t>6.</w:t>
      </w:r>
      <w:r w:rsidR="00D74735" w:rsidRPr="00D74735">
        <w:rPr>
          <w:rFonts w:eastAsiaTheme="majorEastAsia"/>
          <w:bCs/>
        </w:rPr>
        <w:tab/>
      </w:r>
      <w:r>
        <w:rPr>
          <w:rFonts w:eastAsiaTheme="majorEastAsia"/>
          <w:bCs/>
        </w:rPr>
        <w:t>Council action allowing month to month contracts with meter readers until AMR’s are installed. Kelly makes motion to allow one (1) month contracts. Jackson seconds motion.</w:t>
      </w:r>
    </w:p>
    <w:p w14:paraId="6957B460" w14:textId="77777777" w:rsidR="00D74735" w:rsidRPr="00D74735" w:rsidRDefault="00D74735" w:rsidP="00D74735">
      <w:pPr>
        <w:pStyle w:val="ListNumber"/>
        <w:spacing w:after="0" w:line="240" w:lineRule="auto"/>
        <w:ind w:left="720"/>
        <w:rPr>
          <w:rFonts w:eastAsiaTheme="majorEastAsia"/>
          <w:bCs/>
        </w:rPr>
      </w:pPr>
    </w:p>
    <w:p w14:paraId="6BB5AC5C" w14:textId="710AAE12" w:rsidR="00314477" w:rsidRPr="009D3001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33A234D7" w14:textId="77777777" w:rsidR="00314477" w:rsidRPr="009D3001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0D1F9D7" w14:textId="70A850A7" w:rsidR="00314477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</w:t>
      </w:r>
      <w:r w:rsidR="00CD10C1">
        <w:rPr>
          <w:rFonts w:eastAsiaTheme="majorEastAsia"/>
          <w:b w:val="0"/>
        </w:rPr>
        <w:t>Abstain</w:t>
      </w:r>
    </w:p>
    <w:p w14:paraId="426A8FDC" w14:textId="77777777" w:rsidR="00314477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0D1DD459" w14:textId="77777777" w:rsidR="00314477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4C68239D" w14:textId="77777777" w:rsidR="00314477" w:rsidRPr="009D3001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22B0A3D" w14:textId="77777777" w:rsidR="00314477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58349595" w14:textId="0E381CE1" w:rsidR="00314477" w:rsidRPr="009D3001" w:rsidRDefault="00314477" w:rsidP="003144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Motion Passes </w:t>
      </w:r>
      <w:r w:rsidR="00CD10C1">
        <w:rPr>
          <w:rFonts w:eastAsiaTheme="majorEastAsia"/>
        </w:rPr>
        <w:t>5</w:t>
      </w:r>
      <w:r>
        <w:rPr>
          <w:rFonts w:eastAsiaTheme="majorEastAsia"/>
        </w:rPr>
        <w:t>-0</w:t>
      </w:r>
      <w:r>
        <w:rPr>
          <w:rFonts w:eastAsiaTheme="majorEastAsia"/>
        </w:rPr>
        <w:tab/>
      </w:r>
      <w:r w:rsidR="00CD10C1">
        <w:rPr>
          <w:rFonts w:eastAsiaTheme="majorEastAsia"/>
        </w:rPr>
        <w:t>1 Abstains</w:t>
      </w:r>
      <w:r w:rsidR="00CD10C1">
        <w:rPr>
          <w:rFonts w:eastAsiaTheme="majorEastAsia"/>
        </w:rPr>
        <w:tab/>
      </w:r>
      <w:r>
        <w:rPr>
          <w:rFonts w:eastAsiaTheme="majorEastAsia"/>
        </w:rPr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="00CD10C1">
        <w:rPr>
          <w:rFonts w:eastAsiaTheme="majorEastAsia"/>
        </w:rPr>
        <w:tab/>
      </w:r>
    </w:p>
    <w:p w14:paraId="745B63A5" w14:textId="77777777" w:rsidR="00314477" w:rsidRDefault="00314477" w:rsidP="00314477">
      <w:pPr>
        <w:pStyle w:val="ListNumber"/>
        <w:spacing w:after="0" w:line="240" w:lineRule="auto"/>
        <w:rPr>
          <w:rFonts w:eastAsiaTheme="majorEastAsia"/>
          <w:b w:val="0"/>
        </w:rPr>
      </w:pPr>
    </w:p>
    <w:bookmarkEnd w:id="5"/>
    <w:p w14:paraId="49D610AD" w14:textId="4970AEEE" w:rsidR="00D74735" w:rsidRDefault="00D74735" w:rsidP="00D74735">
      <w:pPr>
        <w:pStyle w:val="ListNumber"/>
        <w:spacing w:after="0" w:line="240" w:lineRule="auto"/>
        <w:rPr>
          <w:rFonts w:eastAsiaTheme="majorEastAsia"/>
          <w:bCs/>
        </w:rPr>
      </w:pPr>
    </w:p>
    <w:p w14:paraId="06105F81" w14:textId="5F152303" w:rsidR="00C2358F" w:rsidRDefault="00C2358F" w:rsidP="00F9431C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>
        <w:rPr>
          <w:rFonts w:eastAsiaTheme="majorEastAsia"/>
          <w:bCs/>
        </w:rPr>
        <w:lastRenderedPageBreak/>
        <w:t>7.</w:t>
      </w:r>
      <w:r>
        <w:rPr>
          <w:rFonts w:eastAsiaTheme="majorEastAsia"/>
          <w:bCs/>
        </w:rPr>
        <w:tab/>
        <w:t xml:space="preserve">Council </w:t>
      </w:r>
      <w:r w:rsidR="00CD10C1">
        <w:rPr>
          <w:rFonts w:eastAsiaTheme="majorEastAsia"/>
          <w:bCs/>
        </w:rPr>
        <w:t>discussion and action on pay raise for Danny Isaacs. Baker</w:t>
      </w:r>
      <w:r>
        <w:rPr>
          <w:rFonts w:eastAsiaTheme="majorEastAsia"/>
          <w:bCs/>
        </w:rPr>
        <w:t xml:space="preserve"> made motion</w:t>
      </w:r>
      <w:r w:rsidR="00CD10C1">
        <w:rPr>
          <w:rFonts w:eastAsiaTheme="majorEastAsia"/>
          <w:bCs/>
        </w:rPr>
        <w:t xml:space="preserve"> to table to next meeting</w:t>
      </w:r>
      <w:r>
        <w:rPr>
          <w:rFonts w:eastAsiaTheme="majorEastAsia"/>
          <w:bCs/>
        </w:rPr>
        <w:t xml:space="preserve">. </w:t>
      </w:r>
      <w:r w:rsidR="00CD10C1">
        <w:rPr>
          <w:rFonts w:eastAsiaTheme="majorEastAsia"/>
          <w:bCs/>
        </w:rPr>
        <w:t>Jackson seconds table</w:t>
      </w:r>
      <w:r w:rsidR="00024384">
        <w:rPr>
          <w:rFonts w:eastAsiaTheme="majorEastAsia"/>
          <w:bCs/>
        </w:rPr>
        <w:t>.</w:t>
      </w:r>
    </w:p>
    <w:p w14:paraId="70808FEB" w14:textId="0F1E25B5" w:rsidR="00024384" w:rsidRDefault="00024384" w:rsidP="00F825A7">
      <w:pPr>
        <w:pStyle w:val="ListNumber"/>
        <w:spacing w:after="0" w:line="240" w:lineRule="auto"/>
        <w:rPr>
          <w:rFonts w:eastAsiaTheme="majorEastAsia"/>
          <w:bCs/>
        </w:rPr>
      </w:pPr>
    </w:p>
    <w:p w14:paraId="51166CCB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645895F7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57E05FD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EB88BE8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48DC2AAF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415E4887" w14:textId="77777777" w:rsidR="00CD10C1" w:rsidRPr="009D300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9112B6C" w14:textId="77777777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2BBB9E9" w14:textId="08A8C77E" w:rsidR="00CD10C1" w:rsidRDefault="00CD10C1" w:rsidP="00CD10C1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4DF9DEFA" w14:textId="05EBEB20" w:rsidR="005224CC" w:rsidRDefault="005224CC" w:rsidP="00CD10C1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46A7D6FC" w14:textId="2FEF4968" w:rsidR="005224CC" w:rsidRDefault="005224CC" w:rsidP="00CD10C1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4F6E3FD8" w14:textId="642F8532" w:rsidR="005224CC" w:rsidRDefault="005224CC" w:rsidP="005224CC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>
        <w:rPr>
          <w:rFonts w:eastAsiaTheme="majorEastAsia"/>
          <w:bCs/>
        </w:rPr>
        <w:t>8.</w:t>
      </w: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 xml:space="preserve">Council discussion and action on pay raise for </w:t>
      </w:r>
      <w:r>
        <w:rPr>
          <w:rFonts w:eastAsiaTheme="majorEastAsia"/>
          <w:bCs/>
        </w:rPr>
        <w:t>Wesley Miller</w:t>
      </w:r>
      <w:r>
        <w:rPr>
          <w:rFonts w:eastAsiaTheme="majorEastAsia"/>
          <w:bCs/>
        </w:rPr>
        <w:t xml:space="preserve">. Baker made motion to table to next meeting. </w:t>
      </w:r>
      <w:r>
        <w:rPr>
          <w:rFonts w:eastAsiaTheme="majorEastAsia"/>
          <w:bCs/>
        </w:rPr>
        <w:t>Motion seconded by Jackson and Hackler.</w:t>
      </w:r>
    </w:p>
    <w:p w14:paraId="53941BFB" w14:textId="77777777" w:rsidR="005224CC" w:rsidRDefault="005224CC" w:rsidP="005224CC">
      <w:pPr>
        <w:pStyle w:val="ListNumber"/>
        <w:spacing w:after="0" w:line="240" w:lineRule="auto"/>
        <w:rPr>
          <w:rFonts w:eastAsiaTheme="majorEastAsia"/>
          <w:bCs/>
        </w:rPr>
      </w:pPr>
    </w:p>
    <w:p w14:paraId="74025634" w14:textId="77777777" w:rsidR="005224CC" w:rsidRPr="009D3001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18B209EB" w14:textId="77777777" w:rsidR="005224CC" w:rsidRPr="009D3001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01334E1F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848B542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085E6F16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9D85042" w14:textId="77777777" w:rsidR="005224CC" w:rsidRPr="009D3001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A8BCB14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FFAB152" w14:textId="0E15C87A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25433566" w14:textId="1E645450" w:rsidR="005224CC" w:rsidRDefault="005224CC" w:rsidP="005224CC">
      <w:pPr>
        <w:pStyle w:val="ListNumber"/>
        <w:spacing w:after="0" w:line="240" w:lineRule="auto"/>
        <w:rPr>
          <w:rFonts w:eastAsiaTheme="majorEastAsia"/>
        </w:rPr>
      </w:pPr>
    </w:p>
    <w:p w14:paraId="0A0334C4" w14:textId="380C036B" w:rsidR="005224CC" w:rsidRDefault="005224CC" w:rsidP="005224CC">
      <w:pPr>
        <w:pStyle w:val="ListNumber"/>
        <w:spacing w:after="0" w:line="240" w:lineRule="auto"/>
        <w:rPr>
          <w:rFonts w:eastAsiaTheme="majorEastAsia"/>
        </w:rPr>
      </w:pPr>
    </w:p>
    <w:p w14:paraId="3FEBECE6" w14:textId="1BBC7803" w:rsidR="005224CC" w:rsidRPr="009D3001" w:rsidRDefault="005224CC" w:rsidP="005224CC">
      <w:pPr>
        <w:pStyle w:val="ListNumber"/>
        <w:spacing w:after="0" w:line="240" w:lineRule="auto"/>
        <w:ind w:left="720" w:hanging="720"/>
        <w:rPr>
          <w:rFonts w:eastAsiaTheme="majorEastAsia"/>
          <w:b w:val="0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  <w:t>Council approval to purchase line meter on 8” line for Jones Academy. Baker made motion to table to next PWA meeting with Hackler seconding motion.</w:t>
      </w:r>
    </w:p>
    <w:p w14:paraId="1F7159ED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Cs/>
        </w:rPr>
      </w:pPr>
    </w:p>
    <w:p w14:paraId="32B52D17" w14:textId="77777777" w:rsidR="005224CC" w:rsidRPr="009D3001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6" w:name="_Hlk14359770"/>
      <w:r w:rsidRPr="009D3001">
        <w:rPr>
          <w:rFonts w:eastAsiaTheme="majorEastAsia"/>
          <w:b w:val="0"/>
        </w:rPr>
        <w:t>Gary Jackson - Aye</w:t>
      </w:r>
    </w:p>
    <w:p w14:paraId="6B8FABC9" w14:textId="77777777" w:rsidR="005224CC" w:rsidRPr="009D3001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01BE3576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791591A8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4B81D72A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4F283DD9" w14:textId="77777777" w:rsidR="005224CC" w:rsidRPr="009D3001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5D994A2" w14:textId="77777777" w:rsidR="005224CC" w:rsidRDefault="005224CC" w:rsidP="005224C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220BA71" w14:textId="57979324" w:rsidR="00B90FF6" w:rsidRPr="00056E14" w:rsidRDefault="005224CC" w:rsidP="00056E1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bookmarkEnd w:id="6"/>
    <w:p w14:paraId="414B43CB" w14:textId="77777777" w:rsidR="00056E14" w:rsidRDefault="00056E14" w:rsidP="00B90FF6">
      <w:pPr>
        <w:keepNext/>
        <w:spacing w:before="240"/>
        <w:ind w:left="0"/>
        <w:outlineLvl w:val="2"/>
        <w:rPr>
          <w:rFonts w:ascii="Times New Roman" w:hAnsi="Times New Roman"/>
          <w:b/>
          <w:bCs/>
        </w:rPr>
      </w:pPr>
    </w:p>
    <w:p w14:paraId="3E497BF7" w14:textId="537C862A" w:rsidR="00A73177" w:rsidRPr="00B90FF6" w:rsidRDefault="00A73177" w:rsidP="00B90FF6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</w:p>
    <w:p w14:paraId="3D8D28CD" w14:textId="77777777" w:rsidR="00056E14" w:rsidRDefault="00056E14" w:rsidP="00056E14">
      <w:pPr>
        <w:keepNext/>
        <w:spacing w:before="240"/>
        <w:ind w:left="720" w:hanging="72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10.</w:t>
      </w:r>
      <w:r>
        <w:rPr>
          <w:rFonts w:ascii="Times New Roman" w:hAnsi="Times New Roman"/>
          <w:b/>
          <w:bCs/>
        </w:rPr>
        <w:tab/>
        <w:t>Council approval to purchase new phones for Danny and Wes. Baker makes motion to purchase phones upon Mayors limited discretion. Miller seconds.</w:t>
      </w:r>
    </w:p>
    <w:p w14:paraId="6B63172A" w14:textId="77777777" w:rsidR="00056E14" w:rsidRPr="00B90FF6" w:rsidRDefault="00056E14" w:rsidP="00056E14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>
        <w:rPr>
          <w:rFonts w:ascii="Times New Roman" w:hAnsi="Times New Roman"/>
          <w:b w:val="0"/>
          <w:bCs/>
        </w:rPr>
        <w:tab/>
      </w:r>
      <w:r w:rsidRPr="009D3001">
        <w:rPr>
          <w:rFonts w:eastAsiaTheme="majorEastAsia"/>
          <w:b w:val="0"/>
        </w:rPr>
        <w:t>Gary Jackson - Aye</w:t>
      </w:r>
    </w:p>
    <w:p w14:paraId="2425818F" w14:textId="7ECFAC7C" w:rsidR="00A73177" w:rsidRPr="009D3001" w:rsidRDefault="00A73177" w:rsidP="00056E1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DE801B9" w14:textId="77777777" w:rsidR="00A73177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5896E794" w14:textId="77777777" w:rsidR="00A73177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303EFCA5" w14:textId="77777777" w:rsidR="00A73177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7B6F24A6" w14:textId="77777777" w:rsidR="00A73177" w:rsidRPr="009D3001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71DDE4EB" w14:textId="77777777" w:rsidR="00A73177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8A40BDF" w14:textId="77777777" w:rsidR="00A73177" w:rsidRPr="009D3001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786857A1" w14:textId="77777777" w:rsidR="00A73177" w:rsidRDefault="00A73177" w:rsidP="00A73177">
      <w:pPr>
        <w:pStyle w:val="ListNumber"/>
        <w:spacing w:after="0" w:line="240" w:lineRule="auto"/>
        <w:ind w:firstLine="720"/>
        <w:rPr>
          <w:rFonts w:eastAsiaTheme="majorEastAsia"/>
          <w:bCs/>
        </w:rPr>
      </w:pPr>
    </w:p>
    <w:p w14:paraId="5C4F0F81" w14:textId="52D09549" w:rsidR="00DC4470" w:rsidRPr="00DC4470" w:rsidRDefault="00A73177" w:rsidP="00DC4470">
      <w:pPr>
        <w:keepNext/>
        <w:spacing w:before="240"/>
        <w:ind w:left="720" w:hanging="72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ab/>
        <w:t xml:space="preserve">Council action to approve 5 hand held radio’s </w:t>
      </w:r>
      <w:r w:rsidR="00DC4470">
        <w:rPr>
          <w:rFonts w:ascii="Times New Roman" w:hAnsi="Times New Roman"/>
          <w:b/>
          <w:bCs/>
        </w:rPr>
        <w:t>for PWA employees. Hackler makes motion to table to next meeting so that quotes can be gotten. Kelly seconds motion.</w:t>
      </w:r>
    </w:p>
    <w:p w14:paraId="60129CC1" w14:textId="77777777" w:rsidR="00DC4470" w:rsidRPr="009D3001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45149099" w14:textId="77777777" w:rsidR="00DC4470" w:rsidRPr="009D3001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0FC1A6B" w14:textId="77777777" w:rsidR="00DC4470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28E56BC" w14:textId="77777777" w:rsidR="00DC4470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49A2384C" w14:textId="77777777" w:rsidR="00DC4470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6F5698D1" w14:textId="77777777" w:rsidR="00DC4470" w:rsidRPr="009D3001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83188A1" w14:textId="77777777" w:rsidR="00DC4470" w:rsidRDefault="00DC4470" w:rsidP="00DC447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5BAAE3DC" w14:textId="77777777" w:rsidR="00A733FD" w:rsidRDefault="00DC4470" w:rsidP="00A733FD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 xml:space="preserve">Motion Passes </w:t>
      </w:r>
      <w:r w:rsidR="00B90FF6">
        <w:rPr>
          <w:rFonts w:eastAsiaTheme="majorEastAsia"/>
        </w:rPr>
        <w:t>6-</w:t>
      </w:r>
      <w:r>
        <w:rPr>
          <w:rFonts w:eastAsiaTheme="majorEastAsia"/>
        </w:rPr>
        <w:t>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Voegele</w:t>
      </w:r>
    </w:p>
    <w:p w14:paraId="056F087B" w14:textId="77777777" w:rsidR="00A733FD" w:rsidRDefault="00A733FD" w:rsidP="00A733FD">
      <w:pPr>
        <w:pStyle w:val="ListNumber"/>
        <w:spacing w:after="0" w:line="240" w:lineRule="auto"/>
        <w:rPr>
          <w:rFonts w:ascii="Times New Roman" w:hAnsi="Times New Roman"/>
        </w:rPr>
      </w:pPr>
    </w:p>
    <w:p w14:paraId="2F7403BE" w14:textId="31863A15" w:rsidR="00A73177" w:rsidRPr="00A733FD" w:rsidRDefault="00DC4470" w:rsidP="00A733FD">
      <w:pPr>
        <w:pStyle w:val="ListNumber"/>
        <w:spacing w:after="0" w:line="240" w:lineRule="auto"/>
        <w:rPr>
          <w:rFonts w:eastAsiaTheme="majorEastAsia"/>
        </w:rPr>
      </w:pPr>
      <w:r w:rsidRPr="00A733FD">
        <w:rPr>
          <w:rFonts w:ascii="Times New Roman" w:hAnsi="Times New Roman"/>
        </w:rPr>
        <w:t>12.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Council approval to install Security Cameras at Sewer Plant</w:t>
      </w:r>
      <w:r w:rsidR="00AA71BE">
        <w:rPr>
          <w:rFonts w:ascii="Times New Roman" w:hAnsi="Times New Roman"/>
          <w:b w:val="0"/>
          <w:bCs/>
        </w:rPr>
        <w:t>. Baker makes motion to install cameras a</w:t>
      </w:r>
      <w:r w:rsidR="00A733FD">
        <w:rPr>
          <w:rFonts w:ascii="Times New Roman" w:hAnsi="Times New Roman"/>
          <w:b w:val="0"/>
          <w:bCs/>
        </w:rPr>
        <w:tab/>
      </w:r>
      <w:r w:rsidR="00AA71BE">
        <w:rPr>
          <w:rFonts w:ascii="Times New Roman" w:hAnsi="Times New Roman"/>
          <w:b w:val="0"/>
          <w:bCs/>
        </w:rPr>
        <w:t xml:space="preserve">least cost and add warranty and all needed accessories. </w:t>
      </w:r>
    </w:p>
    <w:p w14:paraId="411616A6" w14:textId="77777777" w:rsidR="00056E14" w:rsidRDefault="00056E14" w:rsidP="00A733FD">
      <w:pPr>
        <w:keepNext/>
        <w:spacing w:before="240"/>
        <w:ind w:left="720" w:hanging="720"/>
        <w:outlineLvl w:val="2"/>
        <w:rPr>
          <w:rFonts w:ascii="Times New Roman" w:hAnsi="Times New Roman"/>
          <w:b/>
          <w:bCs/>
        </w:rPr>
      </w:pPr>
    </w:p>
    <w:p w14:paraId="38ED0B67" w14:textId="6B33E647" w:rsidR="005224CC" w:rsidRDefault="00A733FD" w:rsidP="00A733FD">
      <w:pPr>
        <w:keepNext/>
        <w:spacing w:before="240"/>
        <w:ind w:left="720" w:hanging="72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ab/>
        <w:t>Council to approve paying bills for 06/01/2019 thru 06/30/2019. Baker makes motion to approve. Kelly seconds.</w:t>
      </w:r>
    </w:p>
    <w:p w14:paraId="46F8553C" w14:textId="77777777" w:rsidR="00A733FD" w:rsidRPr="00A733FD" w:rsidRDefault="00A733FD" w:rsidP="00A733FD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 w:val="0"/>
          <w:bCs w:val="0"/>
        </w:rPr>
        <w:tab/>
      </w:r>
      <w:r w:rsidRPr="00A733FD">
        <w:rPr>
          <w:rFonts w:ascii="Times New Roman" w:hAnsi="Times New Roman" w:cs="Times New Roman"/>
          <w:szCs w:val="24"/>
        </w:rPr>
        <w:t xml:space="preserve">Bank Transfers from PWA </w:t>
      </w:r>
    </w:p>
    <w:p w14:paraId="3FEAC4D9" w14:textId="77777777" w:rsidR="00A733FD" w:rsidRPr="00A733FD" w:rsidRDefault="00A733FD" w:rsidP="00A733FD">
      <w:pPr>
        <w:spacing w:before="240"/>
        <w:ind w:left="720"/>
        <w:contextualSpacing/>
        <w:rPr>
          <w:rFonts w:ascii="Times New Roman" w:hAnsi="Times New Roman"/>
          <w:b/>
        </w:rPr>
      </w:pPr>
      <w:r w:rsidRPr="00A733FD">
        <w:rPr>
          <w:rFonts w:ascii="Times New Roman" w:hAnsi="Times New Roman"/>
          <w:b/>
        </w:rPr>
        <w:t>$2,333.34 to Public Works Short</w:t>
      </w:r>
    </w:p>
    <w:p w14:paraId="2C8EA1CF" w14:textId="77777777" w:rsidR="00A733FD" w:rsidRPr="00A733FD" w:rsidRDefault="00A733FD" w:rsidP="00A733FD">
      <w:pPr>
        <w:spacing w:before="240"/>
        <w:ind w:left="720"/>
        <w:contextualSpacing/>
        <w:rPr>
          <w:rFonts w:ascii="Times New Roman" w:hAnsi="Times New Roman"/>
          <w:b/>
        </w:rPr>
      </w:pPr>
      <w:r w:rsidRPr="00A733FD">
        <w:rPr>
          <w:rFonts w:ascii="Times New Roman" w:hAnsi="Times New Roman"/>
          <w:b/>
        </w:rPr>
        <w:t xml:space="preserve">$1,535.07 to Tax Account </w:t>
      </w:r>
    </w:p>
    <w:p w14:paraId="76E24808" w14:textId="77777777" w:rsidR="00A733FD" w:rsidRPr="00A733FD" w:rsidRDefault="00A733FD" w:rsidP="00A733FD">
      <w:pPr>
        <w:spacing w:before="240"/>
        <w:ind w:left="720"/>
        <w:rPr>
          <w:rFonts w:ascii="Times New Roman" w:hAnsi="Times New Roman"/>
          <w:b/>
        </w:rPr>
      </w:pPr>
      <w:r w:rsidRPr="00A733FD">
        <w:rPr>
          <w:rFonts w:ascii="Times New Roman" w:hAnsi="Times New Roman"/>
          <w:b/>
        </w:rPr>
        <w:t>$1,862.14 to Tax Account</w:t>
      </w:r>
    </w:p>
    <w:p w14:paraId="499D173A" w14:textId="3BD720C4" w:rsidR="00024384" w:rsidRPr="00A733FD" w:rsidRDefault="00024384" w:rsidP="00A733FD">
      <w:pPr>
        <w:spacing w:before="240"/>
        <w:ind w:left="720"/>
        <w:rPr>
          <w:rFonts w:ascii="Times New Roman" w:hAnsi="Times New Roman"/>
        </w:rPr>
      </w:pPr>
    </w:p>
    <w:p w14:paraId="75924DBE" w14:textId="08BD7A3F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8077F0D" w14:textId="02A21076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420D096E" w14:textId="203D6ACC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F36E93A" w14:textId="03949E31" w:rsidR="00BA0C7C" w:rsidRDefault="00BA0C7C" w:rsidP="00BA0C7C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 w:rsidRPr="00BA0C7C">
        <w:rPr>
          <w:rFonts w:eastAsiaTheme="majorEastAsia"/>
          <w:bCs/>
        </w:rPr>
        <w:lastRenderedPageBreak/>
        <w:t>15.</w:t>
      </w:r>
      <w:r>
        <w:rPr>
          <w:rFonts w:eastAsiaTheme="majorEastAsia"/>
          <w:bCs/>
        </w:rPr>
        <w:tab/>
        <w:t>Council action to move #9 and #13 from Regular Agenda to PWA. Baker makes motion to move #9 and #13 from regular to PWA. Kelly seconds motion.</w:t>
      </w:r>
      <w:r w:rsidRPr="00BA0C7C">
        <w:rPr>
          <w:rFonts w:eastAsiaTheme="majorEastAsia"/>
          <w:bCs/>
        </w:rPr>
        <w:tab/>
      </w:r>
    </w:p>
    <w:p w14:paraId="77857C23" w14:textId="56F84FB6" w:rsidR="00BA0C7C" w:rsidRDefault="00BA0C7C" w:rsidP="00BA0C7C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</w:p>
    <w:p w14:paraId="31A04D7E" w14:textId="3C6164CA" w:rsidR="00BA0C7C" w:rsidRPr="009D3001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6DC9B07D" w14:textId="77777777" w:rsidR="00BA0C7C" w:rsidRPr="009D3001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D84A3D1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48D853C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143D0F77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0586F258" w14:textId="77777777" w:rsidR="00BA0C7C" w:rsidRPr="009D3001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50BD098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514E1AA7" w14:textId="77777777" w:rsidR="00BA0C7C" w:rsidRPr="00056E14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0F16E2D8" w14:textId="7F647757" w:rsidR="00BA0C7C" w:rsidRDefault="00BA0C7C" w:rsidP="00BA0C7C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</w:p>
    <w:p w14:paraId="4C433C44" w14:textId="3380A9E8" w:rsidR="00BA0C7C" w:rsidRDefault="00BA0C7C" w:rsidP="00BA0C7C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  <w:bCs/>
        </w:rPr>
      </w:pPr>
      <w:r>
        <w:rPr>
          <w:rFonts w:eastAsiaTheme="majorEastAsia"/>
          <w:bCs/>
        </w:rPr>
        <w:t xml:space="preserve">#9 – Council discussion and action to hire Tyler </w:t>
      </w:r>
      <w:proofErr w:type="spellStart"/>
      <w:r>
        <w:rPr>
          <w:rFonts w:eastAsiaTheme="majorEastAsia"/>
          <w:bCs/>
        </w:rPr>
        <w:t>Gwin</w:t>
      </w:r>
      <w:proofErr w:type="spellEnd"/>
      <w:r>
        <w:rPr>
          <w:rFonts w:eastAsiaTheme="majorEastAsia"/>
          <w:bCs/>
        </w:rPr>
        <w:t xml:space="preserve"> to full time position with benefits and raise pay to $10.00. Baker makes motion to hire. Miller seconds motion.</w:t>
      </w:r>
    </w:p>
    <w:p w14:paraId="6A02E54C" w14:textId="0C238169" w:rsidR="00BA0C7C" w:rsidRDefault="00BA0C7C" w:rsidP="00BA0C7C">
      <w:pPr>
        <w:pStyle w:val="ListNumber"/>
        <w:spacing w:after="0" w:line="240" w:lineRule="auto"/>
        <w:rPr>
          <w:rFonts w:eastAsiaTheme="majorEastAsia"/>
          <w:bCs/>
        </w:rPr>
      </w:pPr>
    </w:p>
    <w:p w14:paraId="4E47288E" w14:textId="77777777" w:rsidR="00BA0C7C" w:rsidRPr="009D3001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1AEB9F89" w14:textId="77777777" w:rsidR="00BA0C7C" w:rsidRPr="009D3001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5C541D57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1F672E4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06A257F8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1D156EFB" w14:textId="77777777" w:rsidR="00BA0C7C" w:rsidRPr="009D3001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A4F5B43" w14:textId="77777777" w:rsidR="00BA0C7C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316D0F81" w14:textId="77777777" w:rsidR="00BA0C7C" w:rsidRPr="00056E14" w:rsidRDefault="00BA0C7C" w:rsidP="00BA0C7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492842BB" w14:textId="1E7A46C9" w:rsidR="00BA0C7C" w:rsidRDefault="00BA0C7C" w:rsidP="000203D6">
      <w:pPr>
        <w:pStyle w:val="ListNumber"/>
        <w:spacing w:after="0" w:line="240" w:lineRule="auto"/>
        <w:ind w:left="720"/>
        <w:rPr>
          <w:rFonts w:eastAsiaTheme="majorEastAsia"/>
          <w:bCs/>
        </w:rPr>
      </w:pPr>
    </w:p>
    <w:p w14:paraId="53FA4464" w14:textId="431E9315" w:rsidR="000203D6" w:rsidRDefault="000203D6" w:rsidP="000203D6">
      <w:pPr>
        <w:pStyle w:val="ListNumber"/>
        <w:spacing w:after="0" w:line="240" w:lineRule="auto"/>
        <w:ind w:left="720"/>
        <w:rPr>
          <w:rFonts w:eastAsiaTheme="majorEastAsia"/>
          <w:bCs/>
        </w:rPr>
      </w:pPr>
    </w:p>
    <w:p w14:paraId="06FD75E8" w14:textId="3ACBD4FC" w:rsidR="000203D6" w:rsidRPr="00BA0C7C" w:rsidRDefault="000203D6" w:rsidP="000203D6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  <w:bCs/>
        </w:rPr>
      </w:pPr>
      <w:r>
        <w:rPr>
          <w:rFonts w:eastAsiaTheme="majorEastAsia"/>
          <w:bCs/>
        </w:rPr>
        <w:t>Council action to accept RP Power Contract. Miller makes motion to accept. Jackson seconds.</w:t>
      </w:r>
    </w:p>
    <w:p w14:paraId="02E235AF" w14:textId="3B321F5D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4973AC84" w14:textId="77777777" w:rsidR="000203D6" w:rsidRPr="009D3001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75AE231C" w14:textId="77777777" w:rsidR="000203D6" w:rsidRPr="009D3001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485DD3D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0E852E93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265886D5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D397385" w14:textId="77777777" w:rsidR="000203D6" w:rsidRPr="009D3001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10117C80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9E20369" w14:textId="77777777" w:rsidR="000203D6" w:rsidRPr="00056E14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36F9FF39" w14:textId="6E980220" w:rsidR="00AA022E" w:rsidRDefault="00AA022E" w:rsidP="00024384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</w:p>
    <w:p w14:paraId="24B8066D" w14:textId="77777777" w:rsidR="000203D6" w:rsidRDefault="000203D6" w:rsidP="000203D6">
      <w:pPr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7440677F" w14:textId="77777777" w:rsidR="000203D6" w:rsidRDefault="000203D6" w:rsidP="000203D6">
      <w:pPr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5F3B885F" w14:textId="77777777" w:rsidR="000203D6" w:rsidRDefault="000203D6" w:rsidP="000203D6">
      <w:pPr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2EADC294" w14:textId="77777777" w:rsidR="000203D6" w:rsidRDefault="000203D6" w:rsidP="000203D6">
      <w:pPr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546FA16C" w14:textId="77777777" w:rsidR="000203D6" w:rsidRDefault="000203D6" w:rsidP="000203D6">
      <w:pPr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5896744B" w14:textId="5B0E7371" w:rsidR="00F9431C" w:rsidRPr="000203D6" w:rsidRDefault="00F9431C" w:rsidP="000203D6">
      <w:pPr>
        <w:spacing w:after="0" w:line="360" w:lineRule="auto"/>
        <w:ind w:left="0"/>
        <w:rPr>
          <w:rFonts w:ascii="Times New Roman" w:hAnsi="Times New Roman"/>
          <w:b/>
          <w:bCs/>
        </w:rPr>
      </w:pPr>
      <w:bookmarkStart w:id="7" w:name="_GoBack"/>
      <w:bookmarkEnd w:id="7"/>
      <w:r w:rsidRPr="000203D6">
        <w:rPr>
          <w:rFonts w:ascii="Times New Roman" w:hAnsi="Times New Roman"/>
          <w:b/>
          <w:bCs/>
        </w:rPr>
        <w:lastRenderedPageBreak/>
        <w:t>Motion to adjourn made by Miller. Seconded by Hackler.</w:t>
      </w:r>
    </w:p>
    <w:p w14:paraId="158867B7" w14:textId="77777777" w:rsidR="000203D6" w:rsidRPr="009D3001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2CFFA422" w14:textId="77777777" w:rsidR="000203D6" w:rsidRPr="009D3001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6487F38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06458381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Kelly – Aye</w:t>
      </w:r>
    </w:p>
    <w:p w14:paraId="33D29E84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3217FFB3" w14:textId="77777777" w:rsidR="000203D6" w:rsidRPr="009D3001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DB95662" w14:textId="77777777" w:rsidR="000203D6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2A33DE12" w14:textId="77777777" w:rsidR="000203D6" w:rsidRPr="00056E14" w:rsidRDefault="000203D6" w:rsidP="000203D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Motion Passes 6-0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</w:p>
    <w:p w14:paraId="2C77C955" w14:textId="77777777" w:rsidR="000203D6" w:rsidRPr="00F9431C" w:rsidRDefault="000203D6" w:rsidP="00F9431C">
      <w:pPr>
        <w:pStyle w:val="ListParagraph"/>
        <w:spacing w:after="0" w:line="360" w:lineRule="auto"/>
        <w:rPr>
          <w:rFonts w:ascii="Times New Roman" w:hAnsi="Times New Roman"/>
        </w:rPr>
      </w:pPr>
    </w:p>
    <w:p w14:paraId="3475F08A" w14:textId="77777777" w:rsidR="00AA022E" w:rsidRDefault="00AA022E" w:rsidP="00024384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Meeting Adjourned </w:t>
      </w:r>
    </w:p>
    <w:p w14:paraId="129943A2" w14:textId="1CC45E24" w:rsidR="00024384" w:rsidRPr="00C2358F" w:rsidRDefault="00024384" w:rsidP="00F825A7">
      <w:pPr>
        <w:pStyle w:val="ListNumber"/>
        <w:spacing w:after="0" w:line="240" w:lineRule="auto"/>
        <w:rPr>
          <w:rFonts w:eastAsiaTheme="majorEastAsia"/>
          <w:bCs/>
        </w:rPr>
      </w:pPr>
    </w:p>
    <w:p w14:paraId="4304D3B5" w14:textId="38A578AF" w:rsidR="00554806" w:rsidRDefault="00554806" w:rsidP="00554806">
      <w:pPr>
        <w:spacing w:after="0"/>
        <w:ind w:left="0"/>
      </w:pPr>
    </w:p>
    <w:p w14:paraId="3F139E4D" w14:textId="77777777" w:rsidR="00611B17" w:rsidRDefault="00611B17" w:rsidP="00C2358F">
      <w:pPr>
        <w:pStyle w:val="TOC1"/>
        <w:spacing w:after="0"/>
      </w:pPr>
    </w:p>
    <w:p w14:paraId="0047C2D7" w14:textId="77777777" w:rsidR="00554806" w:rsidRPr="00554806" w:rsidRDefault="00C0020F" w:rsidP="00554806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15436728"/>
          <w:placeholder>
            <w:docPart w:val="DD0D4B573E7640AA86A7BDD615AD1A4C"/>
          </w:placeholder>
          <w:temporary/>
          <w:showingPlcHdr/>
          <w15:appearance w15:val="hidden"/>
        </w:sdtPr>
        <w:sdtEndPr/>
        <w:sdtContent>
          <w:r w:rsidR="00554806" w:rsidRPr="00554806">
            <w:t>Minutes submitted by</w:t>
          </w:r>
        </w:sdtContent>
      </w:sdt>
      <w:r w:rsidR="00554806" w:rsidRPr="00554806">
        <w:t xml:space="preserve">: 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5C0A547F" w14:textId="77777777" w:rsidR="00554806" w:rsidRPr="00554806" w:rsidRDefault="00554806" w:rsidP="00554806">
      <w:pPr>
        <w:spacing w:after="0"/>
        <w:ind w:left="0"/>
      </w:pPr>
      <w:r w:rsidRPr="00554806">
        <w:t>City Clerk, Elizabeth Wilson</w:t>
      </w:r>
    </w:p>
    <w:p w14:paraId="1358744B" w14:textId="77777777" w:rsidR="00554806" w:rsidRPr="00554806" w:rsidRDefault="00554806" w:rsidP="00554806">
      <w:pPr>
        <w:spacing w:after="0"/>
        <w:ind w:left="0"/>
      </w:pPr>
    </w:p>
    <w:p w14:paraId="43720F2D" w14:textId="77777777" w:rsidR="00554806" w:rsidRPr="00554806" w:rsidRDefault="00554806" w:rsidP="00554806">
      <w:pPr>
        <w:spacing w:after="0"/>
        <w:ind w:left="0"/>
        <w:rPr>
          <w:u w:val="single"/>
        </w:rPr>
      </w:pPr>
    </w:p>
    <w:p w14:paraId="09BD1874" w14:textId="77777777" w:rsidR="00554806" w:rsidRPr="00554806" w:rsidRDefault="00C0020F" w:rsidP="00554806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793186629"/>
          <w:placeholder>
            <w:docPart w:val="0A58F57208F14DBCADD0892BC627362C"/>
          </w:placeholder>
          <w:temporary/>
          <w:showingPlcHdr/>
          <w15:appearance w15:val="hidden"/>
        </w:sdtPr>
        <w:sdtEndPr/>
        <w:sdtContent>
          <w:r w:rsidR="00554806" w:rsidRPr="00554806">
            <w:t>Minutes approved by</w:t>
          </w:r>
        </w:sdtContent>
      </w:sdt>
      <w:r w:rsidR="00554806" w:rsidRPr="00554806">
        <w:t xml:space="preserve">: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365FCB38" w14:textId="77777777" w:rsidR="00554806" w:rsidRPr="00554806" w:rsidRDefault="00554806" w:rsidP="00554806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C67C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DC23" w14:textId="77777777" w:rsidR="00C0020F" w:rsidRDefault="00C0020F" w:rsidP="001E7D29">
      <w:pPr>
        <w:spacing w:after="0" w:line="240" w:lineRule="auto"/>
      </w:pPr>
      <w:r>
        <w:separator/>
      </w:r>
    </w:p>
  </w:endnote>
  <w:endnote w:type="continuationSeparator" w:id="0">
    <w:p w14:paraId="07B25211" w14:textId="77777777" w:rsidR="00C0020F" w:rsidRDefault="00C0020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D102" w14:textId="77777777" w:rsidR="00C0020F" w:rsidRDefault="00C0020F" w:rsidP="001E7D29">
      <w:pPr>
        <w:spacing w:after="0" w:line="240" w:lineRule="auto"/>
      </w:pPr>
      <w:r>
        <w:separator/>
      </w:r>
    </w:p>
  </w:footnote>
  <w:footnote w:type="continuationSeparator" w:id="0">
    <w:p w14:paraId="515CCC9F" w14:textId="77777777" w:rsidR="00C0020F" w:rsidRDefault="00C0020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70F8633E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5F897E08">
              <wp:simplePos x="0" y="0"/>
              <wp:positionH relativeFrom="margin">
                <wp:align>center</wp:align>
              </wp:positionH>
              <wp:positionV relativeFrom="page">
                <wp:posOffset>99060</wp:posOffset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4A0E2B" id="Rectangle 222" o:spid="_x0000_s1026" style="position:absolute;margin-left:0;margin-top:7.8pt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" filled="f" strokecolor="#938953 [1614]" strokeweight="1.25pt">
              <w10:wrap anchorx="margin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9D3001">
          <w:rPr>
            <w:color w:val="4F81BD" w:themeColor="accent1"/>
            <w:sz w:val="32"/>
            <w:szCs w:val="32"/>
          </w:rPr>
          <w:t>PWA</w:t>
        </w:r>
        <w:r w:rsidRPr="00BF5E48">
          <w:rPr>
            <w:color w:val="4F81BD" w:themeColor="accent1"/>
            <w:sz w:val="32"/>
            <w:szCs w:val="32"/>
          </w:rPr>
          <w:t xml:space="preserve">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CD10C1">
          <w:rPr>
            <w:color w:val="4F81BD" w:themeColor="accent1"/>
            <w:sz w:val="32"/>
            <w:szCs w:val="32"/>
          </w:rPr>
          <w:t>7/16</w:t>
        </w:r>
        <w:r w:rsidRPr="00BF5E48">
          <w:rPr>
            <w:color w:val="4F81BD" w:themeColor="accent1"/>
            <w:sz w:val="32"/>
            <w:szCs w:val="32"/>
          </w:rPr>
          <w:t>/2019</w:t>
        </w:r>
      </w:sdtContent>
    </w:sdt>
  </w:p>
  <w:p w14:paraId="712D59AB" w14:textId="77777777" w:rsidR="00935043" w:rsidRDefault="004D5F39" w:rsidP="00935043">
    <w:pPr>
      <w:pStyle w:val="Date"/>
      <w:spacing w:after="200"/>
    </w:pPr>
    <w:r>
      <w:t>1101 Penn Ave</w:t>
    </w:r>
  </w:p>
  <w:p w14:paraId="6D5978E1" w14:textId="4749B18D" w:rsidR="004D5F39" w:rsidRDefault="004D5F39" w:rsidP="00935043">
    <w:pPr>
      <w:pStyle w:val="Date"/>
      <w:spacing w:after="200"/>
    </w:pPr>
    <w:r>
      <w:t>Hartshorne</w:t>
    </w:r>
    <w:r w:rsidR="00935043">
      <w:t>, OK</w:t>
    </w:r>
  </w:p>
  <w:p w14:paraId="3943D5AE" w14:textId="77777777" w:rsidR="00935043" w:rsidRDefault="00935043" w:rsidP="009350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90A"/>
    <w:multiLevelType w:val="hybridMultilevel"/>
    <w:tmpl w:val="2DE4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2AB"/>
    <w:multiLevelType w:val="hybridMultilevel"/>
    <w:tmpl w:val="D8D4EF2E"/>
    <w:lvl w:ilvl="0" w:tplc="BFB2A0EA">
      <w:start w:val="4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9274A"/>
    <w:multiLevelType w:val="hybridMultilevel"/>
    <w:tmpl w:val="FEB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CA0"/>
    <w:multiLevelType w:val="hybridMultilevel"/>
    <w:tmpl w:val="0EA08FE0"/>
    <w:lvl w:ilvl="0" w:tplc="D1F43984">
      <w:start w:val="6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F6F84"/>
    <w:multiLevelType w:val="hybridMultilevel"/>
    <w:tmpl w:val="DD84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A1145AA"/>
    <w:multiLevelType w:val="hybridMultilevel"/>
    <w:tmpl w:val="88F0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63B91"/>
    <w:multiLevelType w:val="hybridMultilevel"/>
    <w:tmpl w:val="2048F308"/>
    <w:lvl w:ilvl="0" w:tplc="945868E2">
      <w:start w:val="6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97773"/>
    <w:multiLevelType w:val="hybridMultilevel"/>
    <w:tmpl w:val="C522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B350B"/>
    <w:multiLevelType w:val="hybridMultilevel"/>
    <w:tmpl w:val="2D7A1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0803A1"/>
    <w:multiLevelType w:val="hybridMultilevel"/>
    <w:tmpl w:val="8940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 w15:restartNumberingAfterBreak="0">
    <w:nsid w:val="7C34384E"/>
    <w:multiLevelType w:val="hybridMultilevel"/>
    <w:tmpl w:val="BFEE8388"/>
    <w:lvl w:ilvl="0" w:tplc="320A2DA0">
      <w:start w:val="4"/>
      <w:numFmt w:val="bullet"/>
      <w:lvlText w:val="-"/>
      <w:lvlJc w:val="left"/>
      <w:pPr>
        <w:ind w:left="18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9"/>
  </w:num>
  <w:num w:numId="9">
    <w:abstractNumId w:val="11"/>
    <w:lvlOverride w:ilvl="0">
      <w:startOverride w:val="22"/>
    </w:lvlOverride>
  </w:num>
  <w:num w:numId="10">
    <w:abstractNumId w:val="4"/>
  </w:num>
  <w:num w:numId="11">
    <w:abstractNumId w:val="3"/>
  </w:num>
  <w:num w:numId="12">
    <w:abstractNumId w:val="11"/>
    <w:lvlOverride w:ilvl="0">
      <w:startOverride w:val="21"/>
    </w:lvlOverride>
  </w:num>
  <w:num w:numId="13">
    <w:abstractNumId w:val="11"/>
    <w:lvlOverride w:ilvl="0">
      <w:startOverride w:val="20"/>
    </w:lvlOverride>
  </w:num>
  <w:num w:numId="14">
    <w:abstractNumId w:val="11"/>
    <w:lvlOverride w:ilvl="0">
      <w:startOverride w:val="9"/>
    </w:lvlOverride>
  </w:num>
  <w:num w:numId="15">
    <w:abstractNumId w:val="15"/>
  </w:num>
  <w:num w:numId="16">
    <w:abstractNumId w:val="1"/>
  </w:num>
  <w:num w:numId="17">
    <w:abstractNumId w:val="17"/>
  </w:num>
  <w:num w:numId="18">
    <w:abstractNumId w:val="12"/>
  </w:num>
  <w:num w:numId="19">
    <w:abstractNumId w:val="8"/>
  </w:num>
  <w:num w:numId="20">
    <w:abstractNumId w:val="7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03D6"/>
    <w:rsid w:val="00024384"/>
    <w:rsid w:val="00034CE2"/>
    <w:rsid w:val="00055259"/>
    <w:rsid w:val="00056E14"/>
    <w:rsid w:val="00057671"/>
    <w:rsid w:val="00061FE5"/>
    <w:rsid w:val="00077DF1"/>
    <w:rsid w:val="000B3917"/>
    <w:rsid w:val="000D445D"/>
    <w:rsid w:val="000F4987"/>
    <w:rsid w:val="000F65EC"/>
    <w:rsid w:val="000F69D9"/>
    <w:rsid w:val="00113822"/>
    <w:rsid w:val="0011573E"/>
    <w:rsid w:val="001269DE"/>
    <w:rsid w:val="00140DAE"/>
    <w:rsid w:val="00147DC0"/>
    <w:rsid w:val="0015180F"/>
    <w:rsid w:val="001746FC"/>
    <w:rsid w:val="00193653"/>
    <w:rsid w:val="001E7D29"/>
    <w:rsid w:val="002069D2"/>
    <w:rsid w:val="00216C3F"/>
    <w:rsid w:val="002177CB"/>
    <w:rsid w:val="002222DD"/>
    <w:rsid w:val="00232D05"/>
    <w:rsid w:val="002338EA"/>
    <w:rsid w:val="002404F5"/>
    <w:rsid w:val="0025468A"/>
    <w:rsid w:val="002627C9"/>
    <w:rsid w:val="0027275C"/>
    <w:rsid w:val="002729B2"/>
    <w:rsid w:val="00275260"/>
    <w:rsid w:val="00276FA1"/>
    <w:rsid w:val="00285B87"/>
    <w:rsid w:val="00291B4A"/>
    <w:rsid w:val="002C3D7E"/>
    <w:rsid w:val="002F15AD"/>
    <w:rsid w:val="00310B2C"/>
    <w:rsid w:val="00314477"/>
    <w:rsid w:val="00314ABD"/>
    <w:rsid w:val="0032131A"/>
    <w:rsid w:val="003310BF"/>
    <w:rsid w:val="00333DF8"/>
    <w:rsid w:val="00343CE0"/>
    <w:rsid w:val="003463B9"/>
    <w:rsid w:val="00357641"/>
    <w:rsid w:val="00360B6E"/>
    <w:rsid w:val="00361DEE"/>
    <w:rsid w:val="00387700"/>
    <w:rsid w:val="00394EF4"/>
    <w:rsid w:val="003A71A5"/>
    <w:rsid w:val="003D19F8"/>
    <w:rsid w:val="003E4422"/>
    <w:rsid w:val="00410612"/>
    <w:rsid w:val="00411F8B"/>
    <w:rsid w:val="0042673E"/>
    <w:rsid w:val="00435E08"/>
    <w:rsid w:val="00450670"/>
    <w:rsid w:val="00466F19"/>
    <w:rsid w:val="004724BD"/>
    <w:rsid w:val="00477352"/>
    <w:rsid w:val="00491C23"/>
    <w:rsid w:val="00496E80"/>
    <w:rsid w:val="004B5C09"/>
    <w:rsid w:val="004C2E86"/>
    <w:rsid w:val="004D5F39"/>
    <w:rsid w:val="004E227E"/>
    <w:rsid w:val="00500DD1"/>
    <w:rsid w:val="00515205"/>
    <w:rsid w:val="00521AE3"/>
    <w:rsid w:val="005224CC"/>
    <w:rsid w:val="005245B3"/>
    <w:rsid w:val="0052627E"/>
    <w:rsid w:val="00535B54"/>
    <w:rsid w:val="00554276"/>
    <w:rsid w:val="00554806"/>
    <w:rsid w:val="00575EF4"/>
    <w:rsid w:val="0057691E"/>
    <w:rsid w:val="00581470"/>
    <w:rsid w:val="005922BB"/>
    <w:rsid w:val="005D2A40"/>
    <w:rsid w:val="005E0ED9"/>
    <w:rsid w:val="005F5654"/>
    <w:rsid w:val="005F5EF3"/>
    <w:rsid w:val="00600A27"/>
    <w:rsid w:val="00611B17"/>
    <w:rsid w:val="00613E8B"/>
    <w:rsid w:val="00616B41"/>
    <w:rsid w:val="00620AE8"/>
    <w:rsid w:val="0064628C"/>
    <w:rsid w:val="0065214E"/>
    <w:rsid w:val="00655EE2"/>
    <w:rsid w:val="00680296"/>
    <w:rsid w:val="006853BC"/>
    <w:rsid w:val="006858EB"/>
    <w:rsid w:val="00687389"/>
    <w:rsid w:val="006928C1"/>
    <w:rsid w:val="006A3728"/>
    <w:rsid w:val="006B7115"/>
    <w:rsid w:val="006C3C39"/>
    <w:rsid w:val="006F03D4"/>
    <w:rsid w:val="006F415E"/>
    <w:rsid w:val="00700B1F"/>
    <w:rsid w:val="00717660"/>
    <w:rsid w:val="007257E9"/>
    <w:rsid w:val="00735C8F"/>
    <w:rsid w:val="00744B1E"/>
    <w:rsid w:val="00756D9C"/>
    <w:rsid w:val="007619BD"/>
    <w:rsid w:val="00771C24"/>
    <w:rsid w:val="00781863"/>
    <w:rsid w:val="007C3486"/>
    <w:rsid w:val="007D5836"/>
    <w:rsid w:val="007E0718"/>
    <w:rsid w:val="007E2FA0"/>
    <w:rsid w:val="007F34A4"/>
    <w:rsid w:val="00814E8D"/>
    <w:rsid w:val="00815563"/>
    <w:rsid w:val="008240DA"/>
    <w:rsid w:val="00833619"/>
    <w:rsid w:val="00834A27"/>
    <w:rsid w:val="008429E5"/>
    <w:rsid w:val="00855589"/>
    <w:rsid w:val="00867EA4"/>
    <w:rsid w:val="00897D88"/>
    <w:rsid w:val="008A0319"/>
    <w:rsid w:val="008D1216"/>
    <w:rsid w:val="008D43E9"/>
    <w:rsid w:val="008E3C0E"/>
    <w:rsid w:val="008E476B"/>
    <w:rsid w:val="00924353"/>
    <w:rsid w:val="00927C63"/>
    <w:rsid w:val="00932F50"/>
    <w:rsid w:val="00935043"/>
    <w:rsid w:val="00944221"/>
    <w:rsid w:val="0094637B"/>
    <w:rsid w:val="0094692E"/>
    <w:rsid w:val="00955A78"/>
    <w:rsid w:val="009921B8"/>
    <w:rsid w:val="009D3001"/>
    <w:rsid w:val="009D4867"/>
    <w:rsid w:val="009D4984"/>
    <w:rsid w:val="009D6901"/>
    <w:rsid w:val="009E1637"/>
    <w:rsid w:val="009F4E19"/>
    <w:rsid w:val="00A07662"/>
    <w:rsid w:val="00A21B71"/>
    <w:rsid w:val="00A31B20"/>
    <w:rsid w:val="00A37F9E"/>
    <w:rsid w:val="00A40085"/>
    <w:rsid w:val="00A44EC9"/>
    <w:rsid w:val="00A450BC"/>
    <w:rsid w:val="00A47DF6"/>
    <w:rsid w:val="00A73177"/>
    <w:rsid w:val="00A733FD"/>
    <w:rsid w:val="00A8316D"/>
    <w:rsid w:val="00A9231C"/>
    <w:rsid w:val="00AA022E"/>
    <w:rsid w:val="00AA2532"/>
    <w:rsid w:val="00AA71BE"/>
    <w:rsid w:val="00AE1F88"/>
    <w:rsid w:val="00AE361F"/>
    <w:rsid w:val="00AE5370"/>
    <w:rsid w:val="00AF6EB0"/>
    <w:rsid w:val="00B247A9"/>
    <w:rsid w:val="00B435B5"/>
    <w:rsid w:val="00B565D8"/>
    <w:rsid w:val="00B5779A"/>
    <w:rsid w:val="00B64D24"/>
    <w:rsid w:val="00B7147D"/>
    <w:rsid w:val="00B75CFC"/>
    <w:rsid w:val="00B75F84"/>
    <w:rsid w:val="00B853F9"/>
    <w:rsid w:val="00B90FF6"/>
    <w:rsid w:val="00BA0C7C"/>
    <w:rsid w:val="00BB018B"/>
    <w:rsid w:val="00BD1747"/>
    <w:rsid w:val="00BD6FB7"/>
    <w:rsid w:val="00BF1514"/>
    <w:rsid w:val="00BF1EA3"/>
    <w:rsid w:val="00BF5E48"/>
    <w:rsid w:val="00C0020F"/>
    <w:rsid w:val="00C10229"/>
    <w:rsid w:val="00C14973"/>
    <w:rsid w:val="00C1643D"/>
    <w:rsid w:val="00C2358F"/>
    <w:rsid w:val="00C261A9"/>
    <w:rsid w:val="00C42793"/>
    <w:rsid w:val="00C601ED"/>
    <w:rsid w:val="00CC67CD"/>
    <w:rsid w:val="00CD10C1"/>
    <w:rsid w:val="00CE5A5C"/>
    <w:rsid w:val="00D31AB7"/>
    <w:rsid w:val="00D50D23"/>
    <w:rsid w:val="00D512BB"/>
    <w:rsid w:val="00D53EEA"/>
    <w:rsid w:val="00D74735"/>
    <w:rsid w:val="00DA3B1A"/>
    <w:rsid w:val="00DC4470"/>
    <w:rsid w:val="00DC6078"/>
    <w:rsid w:val="00DC79AD"/>
    <w:rsid w:val="00DD2075"/>
    <w:rsid w:val="00DF2868"/>
    <w:rsid w:val="00E25848"/>
    <w:rsid w:val="00E557A0"/>
    <w:rsid w:val="00E661EC"/>
    <w:rsid w:val="00E8090C"/>
    <w:rsid w:val="00E81CDA"/>
    <w:rsid w:val="00E81ECF"/>
    <w:rsid w:val="00EF6435"/>
    <w:rsid w:val="00F10F6B"/>
    <w:rsid w:val="00F23697"/>
    <w:rsid w:val="00F36BB7"/>
    <w:rsid w:val="00F45692"/>
    <w:rsid w:val="00F67108"/>
    <w:rsid w:val="00F825A7"/>
    <w:rsid w:val="00F83685"/>
    <w:rsid w:val="00F9431C"/>
    <w:rsid w:val="00FA2B18"/>
    <w:rsid w:val="00FA73F3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08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D4B573E7640AA86A7BDD615A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1E7-781A-49EF-81F0-E7D436AA9962}"/>
      </w:docPartPr>
      <w:docPartBody>
        <w:p w:rsidR="004241C8" w:rsidRDefault="00BC1B49" w:rsidP="00BC1B49">
          <w:pPr>
            <w:pStyle w:val="DD0D4B573E7640AA86A7BDD615AD1A4C"/>
          </w:pPr>
          <w:r w:rsidRPr="00285B87">
            <w:t>Minutes submitted by</w:t>
          </w:r>
        </w:p>
      </w:docPartBody>
    </w:docPart>
    <w:docPart>
      <w:docPartPr>
        <w:name w:val="0A58F57208F14DBCADD0892BC6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C186-1528-476C-8864-7E20FEDBB58C}"/>
      </w:docPartPr>
      <w:docPartBody>
        <w:p w:rsidR="004241C8" w:rsidRDefault="00BC1B49" w:rsidP="00BC1B49">
          <w:pPr>
            <w:pStyle w:val="0A58F57208F14DBCADD0892BC627362C"/>
          </w:pPr>
          <w:r>
            <w:t>Minutes approved by</w:t>
          </w:r>
        </w:p>
      </w:docPartBody>
    </w:docPart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E742B6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1111"/>
    <w:rsid w:val="00206A2E"/>
    <w:rsid w:val="00255BAD"/>
    <w:rsid w:val="002C3DF9"/>
    <w:rsid w:val="002E30B2"/>
    <w:rsid w:val="00411B88"/>
    <w:rsid w:val="004241C8"/>
    <w:rsid w:val="005B4301"/>
    <w:rsid w:val="007349B8"/>
    <w:rsid w:val="00777AF3"/>
    <w:rsid w:val="00915096"/>
    <w:rsid w:val="00B504BD"/>
    <w:rsid w:val="00BC1B49"/>
    <w:rsid w:val="00CC602D"/>
    <w:rsid w:val="00E02902"/>
    <w:rsid w:val="00E742B6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99A0894DBBB14DB09CB3128B97320E7C">
    <w:name w:val="99A0894DBBB14DB09CB3128B97320E7C"/>
    <w:rsid w:val="00E742B6"/>
  </w:style>
  <w:style w:type="paragraph" w:customStyle="1" w:styleId="12480D25F769447ABA9EB83FDBEDBCC1">
    <w:name w:val="12480D25F769447ABA9EB83FDBEDBCC1"/>
    <w:rsid w:val="00E742B6"/>
  </w:style>
  <w:style w:type="paragraph" w:customStyle="1" w:styleId="A2B035509D234FD4B943EB5A729FEEC3">
    <w:name w:val="A2B035509D234FD4B943EB5A729FEEC3"/>
    <w:rsid w:val="00F57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PWA Meeting Minutes 6/10/2019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PWA Meeting Minutes 7/16/2019</dc:title>
  <dc:creator>Elizabeth Wilson</dc:creator>
  <cp:keywords>Mayor, Ashley Faulkner</cp:keywords>
  <dc:description/>
  <cp:lastModifiedBy>Elizabeth Wilson</cp:lastModifiedBy>
  <cp:revision>2</cp:revision>
  <dcterms:created xsi:type="dcterms:W3CDTF">2019-07-18T21:39:00Z</dcterms:created>
  <dcterms:modified xsi:type="dcterms:W3CDTF">2019-07-18T21:39:00Z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