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D093" w14:textId="1F94D793" w:rsidR="003A71A5" w:rsidRDefault="003A71A5" w:rsidP="00BF5E48">
      <w:pPr>
        <w:pStyle w:val="ListNumber"/>
        <w:rPr>
          <w:rFonts w:eastAsiaTheme="majorEastAsia"/>
        </w:rPr>
      </w:pPr>
      <w:r w:rsidRPr="003A71A5">
        <w:rPr>
          <w:rFonts w:eastAsiaTheme="majorEastAsia"/>
        </w:rPr>
        <w:t>Mayor, Ashley Faulkner called the meeting to order.</w:t>
      </w:r>
    </w:p>
    <w:p w14:paraId="38F86228" w14:textId="2C1EF1FA" w:rsidR="00600A27" w:rsidRPr="00600A27" w:rsidRDefault="00600A27" w:rsidP="001708D7">
      <w:pPr>
        <w:pStyle w:val="ListNumber"/>
        <w:rPr>
          <w:rFonts w:eastAsiaTheme="majorEastAsia"/>
          <w:b w:val="0"/>
        </w:rPr>
      </w:pPr>
      <w:r>
        <w:rPr>
          <w:rFonts w:eastAsiaTheme="majorEastAsia"/>
        </w:rPr>
        <w:t>Roll Call</w:t>
      </w:r>
    </w:p>
    <w:p w14:paraId="0A0A6088" w14:textId="6D2C303B" w:rsidR="00581470" w:rsidRDefault="003A71A5" w:rsidP="001708D7">
      <w:pPr>
        <w:pStyle w:val="ListNumber"/>
        <w:ind w:left="173" w:firstLine="547"/>
        <w:rPr>
          <w:rFonts w:eastAsiaTheme="majorEastAsia"/>
          <w:b w:val="0"/>
        </w:rPr>
      </w:pPr>
      <w:bookmarkStart w:id="0" w:name="_Hlk11243367"/>
      <w:r w:rsidRPr="003A71A5">
        <w:rPr>
          <w:rFonts w:eastAsiaTheme="majorEastAsia"/>
          <w:b w:val="0"/>
        </w:rPr>
        <w:t xml:space="preserve">Members present: </w:t>
      </w:r>
    </w:p>
    <w:p w14:paraId="3874CA1B" w14:textId="77777777" w:rsidR="005E01BB" w:rsidRPr="009D3001" w:rsidRDefault="005E01BB" w:rsidP="005E01B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737A3477" w14:textId="77777777" w:rsidR="005E01BB" w:rsidRPr="009D3001" w:rsidRDefault="005E01BB" w:rsidP="005E01B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323B9E16" w14:textId="77777777" w:rsidR="005E01BB" w:rsidRDefault="005E01BB" w:rsidP="005E01B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342C785A" w14:textId="77777777" w:rsidR="005E01BB" w:rsidRDefault="005E01BB" w:rsidP="005E01B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2911DDAD" w14:textId="77777777" w:rsidR="005E01BB" w:rsidRPr="009D3001" w:rsidRDefault="005E01BB" w:rsidP="005E01B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2D720C8B" w14:textId="77777777" w:rsidR="005E01BB" w:rsidRDefault="005E01BB" w:rsidP="005E01BB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0B57EA0B" w14:textId="77777777" w:rsidR="005E01BB" w:rsidRPr="009D3001" w:rsidRDefault="005E01BB" w:rsidP="005E01BB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6 - Members Present</w:t>
      </w:r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  <w:r w:rsidRPr="00216C3F">
        <w:rPr>
          <w:rFonts w:eastAsiaTheme="majorEastAsia"/>
          <w:bCs/>
        </w:rPr>
        <w:t xml:space="preserve"> </w:t>
      </w:r>
    </w:p>
    <w:p w14:paraId="46BA6EA7" w14:textId="77777777" w:rsidR="005E01BB" w:rsidRDefault="005E01BB" w:rsidP="005E01BB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53434636" w14:textId="565F97E3" w:rsidR="005E01BB" w:rsidRDefault="005E01BB" w:rsidP="005E01BB">
      <w:pPr>
        <w:pStyle w:val="ListNumber"/>
        <w:spacing w:after="0" w:line="240" w:lineRule="auto"/>
        <w:ind w:left="720" w:hanging="720"/>
        <w:rPr>
          <w:rFonts w:eastAsiaTheme="majorEastAsia"/>
          <w:b w:val="0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</w:r>
    </w:p>
    <w:bookmarkEnd w:id="0"/>
    <w:p w14:paraId="2C096E44" w14:textId="3617DB49" w:rsidR="007A5FE0" w:rsidRDefault="003A71A5" w:rsidP="00A17658">
      <w:pPr>
        <w:pStyle w:val="ListNumber"/>
        <w:spacing w:after="0"/>
        <w:ind w:left="173"/>
        <w:rPr>
          <w:rFonts w:eastAsiaTheme="majorEastAsia"/>
        </w:rPr>
      </w:pPr>
      <w:r w:rsidRPr="003A71A5">
        <w:rPr>
          <w:rFonts w:eastAsiaTheme="majorEastAsia"/>
        </w:rPr>
        <w:t xml:space="preserve">Quorum </w:t>
      </w:r>
      <w:r w:rsidR="00944221">
        <w:rPr>
          <w:rFonts w:eastAsiaTheme="majorEastAsia"/>
        </w:rPr>
        <w:t>established</w:t>
      </w:r>
      <w:r w:rsidRPr="003A71A5">
        <w:rPr>
          <w:rFonts w:eastAsiaTheme="majorEastAsia"/>
        </w:rPr>
        <w:t>.</w:t>
      </w:r>
    </w:p>
    <w:p w14:paraId="4C445EAE" w14:textId="77777777" w:rsidR="00A17658" w:rsidRPr="00A17658" w:rsidRDefault="00A17658" w:rsidP="00A17658">
      <w:pPr>
        <w:pStyle w:val="ListNumber"/>
        <w:spacing w:after="0"/>
        <w:ind w:left="173"/>
        <w:rPr>
          <w:rFonts w:eastAsiaTheme="majorEastAsia"/>
        </w:rPr>
      </w:pPr>
    </w:p>
    <w:p w14:paraId="5CD0C17E" w14:textId="3BD119EA" w:rsidR="00833619" w:rsidRDefault="005E01BB" w:rsidP="001708D7">
      <w:pPr>
        <w:pStyle w:val="ListNumber"/>
        <w:ind w:left="720" w:hanging="720"/>
        <w:rPr>
          <w:rFonts w:eastAsiaTheme="majorEastAsia"/>
        </w:rPr>
      </w:pPr>
      <w:r>
        <w:rPr>
          <w:rFonts w:eastAsiaTheme="majorEastAsia"/>
        </w:rPr>
        <w:t>1.</w:t>
      </w:r>
      <w:r>
        <w:rPr>
          <w:rFonts w:eastAsiaTheme="majorEastAsia"/>
        </w:rPr>
        <w:tab/>
      </w:r>
      <w:r w:rsidR="001708D7" w:rsidRPr="001708D7">
        <w:rPr>
          <w:rFonts w:eastAsiaTheme="majorEastAsia"/>
        </w:rPr>
        <w:t xml:space="preserve">Council action to approve Meeting Minutes from Regular Meeting held on </w:t>
      </w:r>
      <w:r>
        <w:rPr>
          <w:rFonts w:eastAsiaTheme="majorEastAsia"/>
        </w:rPr>
        <w:t>6/10/</w:t>
      </w:r>
      <w:r w:rsidR="001708D7" w:rsidRPr="001708D7">
        <w:rPr>
          <w:rFonts w:eastAsiaTheme="majorEastAsia"/>
        </w:rPr>
        <w:t>2019.</w:t>
      </w:r>
      <w:r w:rsidR="001708D7">
        <w:rPr>
          <w:rFonts w:eastAsiaTheme="majorEastAsia"/>
        </w:rPr>
        <w:t xml:space="preserve"> </w:t>
      </w:r>
      <w:r>
        <w:rPr>
          <w:rFonts w:eastAsiaTheme="majorEastAsia"/>
        </w:rPr>
        <w:t>Brooks</w:t>
      </w:r>
      <w:r w:rsidR="001708D7">
        <w:rPr>
          <w:rFonts w:eastAsiaTheme="majorEastAsia"/>
        </w:rPr>
        <w:t xml:space="preserve"> made motion to accept Minutes, Hackler seconded the motion.</w:t>
      </w:r>
    </w:p>
    <w:p w14:paraId="29E8E17E" w14:textId="77777777" w:rsidR="001708D7" w:rsidRPr="009D3001" w:rsidRDefault="001708D7" w:rsidP="001708D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1" w:name="_Hlk11250485"/>
      <w:bookmarkStart w:id="2" w:name="_Hlk11245389"/>
      <w:r w:rsidRPr="009D3001">
        <w:rPr>
          <w:rFonts w:eastAsiaTheme="majorEastAsia"/>
          <w:b w:val="0"/>
        </w:rPr>
        <w:t>Gary Jackson - Aye</w:t>
      </w:r>
    </w:p>
    <w:p w14:paraId="661F58EA" w14:textId="77777777" w:rsidR="001708D7" w:rsidRPr="009D3001" w:rsidRDefault="001708D7" w:rsidP="001708D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5BA30769" w14:textId="5C1E673E" w:rsidR="001708D7" w:rsidRDefault="001708D7" w:rsidP="001708D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 w:rsidR="005E01BB"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1388F550" w14:textId="4195E569" w:rsidR="005E01BB" w:rsidRDefault="005E01BB" w:rsidP="001708D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414EB237" w14:textId="329A2F67" w:rsidR="005E01BB" w:rsidRPr="009D3001" w:rsidRDefault="005E01BB" w:rsidP="001708D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3D53B8E6" w14:textId="61518276" w:rsidR="001708D7" w:rsidRDefault="001708D7" w:rsidP="001708D7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Eddie Kelley </w:t>
      </w:r>
      <w:r w:rsidR="007A5FE0">
        <w:rPr>
          <w:rFonts w:eastAsiaTheme="majorEastAsia"/>
          <w:b w:val="0"/>
        </w:rPr>
        <w:t>-</w:t>
      </w:r>
      <w:r>
        <w:rPr>
          <w:rFonts w:eastAsiaTheme="majorEastAsia"/>
          <w:b w:val="0"/>
        </w:rPr>
        <w:t xml:space="preserve"> Aye</w:t>
      </w:r>
    </w:p>
    <w:p w14:paraId="4FE914CA" w14:textId="4228A359" w:rsidR="001708D7" w:rsidRPr="009D3001" w:rsidRDefault="005E01BB" w:rsidP="005250D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 xml:space="preserve">6 </w:t>
      </w:r>
      <w:r w:rsidR="00E819BC">
        <w:rPr>
          <w:rFonts w:eastAsiaTheme="majorEastAsia"/>
        </w:rPr>
        <w:t>–</w:t>
      </w:r>
      <w:r>
        <w:rPr>
          <w:rFonts w:eastAsiaTheme="majorEastAsia"/>
        </w:rPr>
        <w:t xml:space="preserve"> </w:t>
      </w:r>
      <w:r w:rsidR="00E819BC">
        <w:rPr>
          <w:rFonts w:eastAsiaTheme="majorEastAsia"/>
        </w:rPr>
        <w:t>Aye</w:t>
      </w:r>
      <w:r w:rsidR="00E819BC">
        <w:rPr>
          <w:rFonts w:eastAsiaTheme="majorEastAsia"/>
        </w:rPr>
        <w:tab/>
      </w:r>
      <w:r w:rsidR="001708D7">
        <w:rPr>
          <w:rFonts w:eastAsiaTheme="majorEastAsia"/>
        </w:rPr>
        <w:tab/>
      </w:r>
      <w:r>
        <w:rPr>
          <w:rFonts w:eastAsiaTheme="majorEastAsia"/>
        </w:rPr>
        <w:t>1</w:t>
      </w:r>
      <w:r w:rsidR="001708D7">
        <w:rPr>
          <w:rFonts w:eastAsiaTheme="majorEastAsia"/>
        </w:rPr>
        <w:t xml:space="preserve"> – Absent </w:t>
      </w:r>
      <w:r w:rsidR="001708D7" w:rsidRPr="009D3001">
        <w:rPr>
          <w:rFonts w:eastAsiaTheme="majorEastAsia"/>
        </w:rPr>
        <w:t>–</w:t>
      </w:r>
      <w:r w:rsidR="001708D7">
        <w:rPr>
          <w:rFonts w:eastAsiaTheme="majorEastAsia"/>
        </w:rPr>
        <w:t xml:space="preserve"> </w:t>
      </w:r>
      <w:r>
        <w:rPr>
          <w:rFonts w:eastAsiaTheme="majorEastAsia"/>
        </w:rPr>
        <w:t xml:space="preserve">Destiny </w:t>
      </w:r>
      <w:proofErr w:type="spellStart"/>
      <w:r>
        <w:rPr>
          <w:rFonts w:eastAsiaTheme="majorEastAsia"/>
        </w:rPr>
        <w:t>Voegele</w:t>
      </w:r>
      <w:proofErr w:type="spellEnd"/>
      <w:r w:rsidR="001708D7" w:rsidRPr="00216C3F">
        <w:rPr>
          <w:rFonts w:eastAsiaTheme="majorEastAsia"/>
          <w:bCs/>
        </w:rPr>
        <w:t xml:space="preserve"> </w:t>
      </w:r>
    </w:p>
    <w:p w14:paraId="79C08080" w14:textId="151FE09F" w:rsidR="001708D7" w:rsidRDefault="007A5FE0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02F8F7CD" w14:textId="0DCD8953" w:rsidR="007A5FE0" w:rsidRDefault="007A5FE0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</w:r>
      <w:r w:rsidR="005C4CBD">
        <w:rPr>
          <w:rFonts w:eastAsiaTheme="majorEastAsia"/>
        </w:rPr>
        <w:t xml:space="preserve">Motion passes </w:t>
      </w:r>
      <w:r w:rsidR="005E01BB">
        <w:rPr>
          <w:rFonts w:eastAsiaTheme="majorEastAsia"/>
        </w:rPr>
        <w:t xml:space="preserve">6 </w:t>
      </w:r>
      <w:r w:rsidR="005C4CBD">
        <w:rPr>
          <w:rFonts w:eastAsiaTheme="majorEastAsia"/>
        </w:rPr>
        <w:t>-</w:t>
      </w:r>
      <w:r w:rsidR="005E01BB">
        <w:rPr>
          <w:rFonts w:eastAsiaTheme="majorEastAsia"/>
        </w:rPr>
        <w:t xml:space="preserve"> </w:t>
      </w:r>
      <w:r w:rsidR="005C4CBD">
        <w:rPr>
          <w:rFonts w:eastAsiaTheme="majorEastAsia"/>
        </w:rPr>
        <w:t>0</w:t>
      </w:r>
    </w:p>
    <w:bookmarkEnd w:id="1"/>
    <w:p w14:paraId="07534B5C" w14:textId="77777777" w:rsidR="005250D1" w:rsidRDefault="005250D1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bookmarkEnd w:id="2"/>
    <w:p w14:paraId="3844E380" w14:textId="563555D9" w:rsidR="00A17658" w:rsidRDefault="005E01BB" w:rsidP="00714AE9">
      <w:pPr>
        <w:pStyle w:val="ListNumber"/>
        <w:spacing w:after="0" w:line="240" w:lineRule="auto"/>
        <w:ind w:left="720" w:hanging="660"/>
        <w:rPr>
          <w:rFonts w:eastAsiaTheme="majorEastAsia"/>
        </w:rPr>
      </w:pPr>
      <w:r>
        <w:rPr>
          <w:rFonts w:eastAsiaTheme="majorEastAsia"/>
        </w:rPr>
        <w:t>2</w:t>
      </w:r>
      <w:r w:rsidR="005C4CBD">
        <w:rPr>
          <w:rFonts w:eastAsiaTheme="majorEastAsia"/>
        </w:rPr>
        <w:t>.</w:t>
      </w:r>
      <w:r w:rsidR="005C4CBD">
        <w:rPr>
          <w:rFonts w:eastAsiaTheme="majorEastAsia"/>
        </w:rPr>
        <w:tab/>
      </w:r>
      <w:r w:rsidR="005C4CBD" w:rsidRPr="005C4CBD">
        <w:rPr>
          <w:rFonts w:eastAsiaTheme="majorEastAsia"/>
        </w:rPr>
        <w:t xml:space="preserve">Council action to approve </w:t>
      </w:r>
      <w:r>
        <w:rPr>
          <w:rFonts w:eastAsiaTheme="majorEastAsia"/>
        </w:rPr>
        <w:t>Special</w:t>
      </w:r>
      <w:r w:rsidR="005C4CBD" w:rsidRPr="005C4CBD">
        <w:rPr>
          <w:rFonts w:eastAsiaTheme="majorEastAsia"/>
        </w:rPr>
        <w:t xml:space="preserve"> Meeting Minutes </w:t>
      </w:r>
      <w:r>
        <w:rPr>
          <w:rFonts w:eastAsiaTheme="majorEastAsia"/>
        </w:rPr>
        <w:t>held on 6/24/2019</w:t>
      </w:r>
      <w:r w:rsidR="005C4CBD" w:rsidRPr="005C4CBD">
        <w:rPr>
          <w:rFonts w:eastAsiaTheme="majorEastAsia"/>
        </w:rPr>
        <w:t>.</w:t>
      </w:r>
      <w:r w:rsidR="00714AE9">
        <w:rPr>
          <w:rFonts w:eastAsiaTheme="majorEastAsia"/>
        </w:rPr>
        <w:t xml:space="preserve"> </w:t>
      </w:r>
      <w:r>
        <w:rPr>
          <w:rFonts w:eastAsiaTheme="majorEastAsia"/>
        </w:rPr>
        <w:t>Baker</w:t>
      </w:r>
      <w:r w:rsidR="00A17658">
        <w:rPr>
          <w:rFonts w:eastAsiaTheme="majorEastAsia"/>
        </w:rPr>
        <w:t xml:space="preserve"> made motion to approve. Miller seconded motion.</w:t>
      </w:r>
    </w:p>
    <w:p w14:paraId="1C0A7BB8" w14:textId="77777777" w:rsidR="00A17658" w:rsidRDefault="00A17658" w:rsidP="00A17658">
      <w:pPr>
        <w:pStyle w:val="ListNumber"/>
        <w:spacing w:after="0" w:line="240" w:lineRule="auto"/>
        <w:ind w:firstLine="720"/>
        <w:rPr>
          <w:rFonts w:eastAsiaTheme="majorEastAsia"/>
        </w:rPr>
      </w:pPr>
    </w:p>
    <w:p w14:paraId="42C7F105" w14:textId="665DD11F" w:rsidR="00714AE9" w:rsidRPr="009D3001" w:rsidRDefault="00714AE9" w:rsidP="00714AE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3" w:name="_Hlk14428942"/>
      <w:r w:rsidRPr="009D3001">
        <w:rPr>
          <w:rFonts w:eastAsiaTheme="majorEastAsia"/>
          <w:b w:val="0"/>
        </w:rPr>
        <w:t>Gary Jackson - Aye</w:t>
      </w:r>
    </w:p>
    <w:p w14:paraId="0B761786" w14:textId="77777777" w:rsidR="00714AE9" w:rsidRPr="009D3001" w:rsidRDefault="00714AE9" w:rsidP="00714AE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4C7126D4" w14:textId="77777777" w:rsidR="00714AE9" w:rsidRDefault="00714AE9" w:rsidP="00714AE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2BEB60DE" w14:textId="77777777" w:rsidR="00714AE9" w:rsidRDefault="00714AE9" w:rsidP="00714AE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7FEFF3EB" w14:textId="77777777" w:rsidR="00714AE9" w:rsidRPr="009D3001" w:rsidRDefault="00714AE9" w:rsidP="00714AE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336D8551" w14:textId="77777777" w:rsidR="00714AE9" w:rsidRDefault="00714AE9" w:rsidP="00714AE9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0BA05383" w14:textId="505CD07C" w:rsidR="00714AE9" w:rsidRPr="009D3001" w:rsidRDefault="00714AE9" w:rsidP="00714AE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 xml:space="preserve">6 - </w:t>
      </w:r>
      <w:r w:rsidR="00E819BC">
        <w:rPr>
          <w:rFonts w:eastAsiaTheme="majorEastAsia"/>
        </w:rPr>
        <w:t>Aye</w:t>
      </w:r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  <w:r w:rsidRPr="00216C3F">
        <w:rPr>
          <w:rFonts w:eastAsiaTheme="majorEastAsia"/>
          <w:bCs/>
        </w:rPr>
        <w:t xml:space="preserve"> </w:t>
      </w:r>
    </w:p>
    <w:p w14:paraId="20B08F53" w14:textId="77777777" w:rsidR="00714AE9" w:rsidRDefault="00714AE9" w:rsidP="00714AE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3077289D" w14:textId="77777777" w:rsidR="00714AE9" w:rsidRDefault="00714AE9" w:rsidP="00714AE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6 - 0</w:t>
      </w:r>
    </w:p>
    <w:bookmarkEnd w:id="3"/>
    <w:p w14:paraId="5C61FAAF" w14:textId="572B4B0F" w:rsidR="005C4CBD" w:rsidRDefault="005C4CBD" w:rsidP="00A17658">
      <w:pPr>
        <w:pStyle w:val="ListNumber"/>
        <w:spacing w:after="0" w:line="240" w:lineRule="auto"/>
        <w:rPr>
          <w:rFonts w:eastAsiaTheme="majorEastAsia"/>
        </w:rPr>
      </w:pPr>
    </w:p>
    <w:p w14:paraId="406DE083" w14:textId="77777777" w:rsidR="009C3FF1" w:rsidRDefault="009C3FF1" w:rsidP="00B14A93">
      <w:pPr>
        <w:pStyle w:val="ListNumber"/>
        <w:rPr>
          <w:rFonts w:eastAsiaTheme="majorEastAsia"/>
        </w:rPr>
      </w:pPr>
      <w:bookmarkStart w:id="4" w:name="_Hlk9521524"/>
    </w:p>
    <w:bookmarkEnd w:id="4"/>
    <w:p w14:paraId="403163AC" w14:textId="77777777" w:rsidR="005250D1" w:rsidRDefault="005250D1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456D74EA" w14:textId="1C6CA569" w:rsidR="00EE3942" w:rsidRDefault="00714AE9" w:rsidP="005250D1">
      <w:pPr>
        <w:pStyle w:val="ListNumber"/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3</w:t>
      </w:r>
      <w:r w:rsidR="00B14A93">
        <w:rPr>
          <w:rFonts w:eastAsiaTheme="majorEastAsia"/>
        </w:rPr>
        <w:t>.</w:t>
      </w:r>
      <w:r w:rsidR="00B14A93">
        <w:rPr>
          <w:rFonts w:eastAsiaTheme="majorEastAsia"/>
        </w:rPr>
        <w:tab/>
      </w:r>
      <w:r w:rsidR="00B14A93" w:rsidRPr="00B14A93">
        <w:rPr>
          <w:rFonts w:eastAsiaTheme="majorEastAsia"/>
        </w:rPr>
        <w:t>Mike Kern to present monthly financial report.</w:t>
      </w:r>
    </w:p>
    <w:p w14:paraId="3AE0D4EB" w14:textId="24F75383" w:rsidR="003C6A94" w:rsidRDefault="003C6A94" w:rsidP="005250D1">
      <w:pPr>
        <w:pStyle w:val="ListNumber"/>
        <w:spacing w:after="0" w:line="240" w:lineRule="auto"/>
        <w:rPr>
          <w:rFonts w:eastAsiaTheme="majorEastAsia"/>
        </w:rPr>
      </w:pPr>
    </w:p>
    <w:p w14:paraId="20EDA9CC" w14:textId="613ABA00" w:rsidR="00FD5C28" w:rsidRDefault="00714AE9" w:rsidP="00F24307">
      <w:pPr>
        <w:pStyle w:val="ListNumber"/>
        <w:spacing w:after="0" w:line="240" w:lineRule="auto"/>
        <w:rPr>
          <w:rFonts w:eastAsiaTheme="majorEastAsia"/>
        </w:rPr>
      </w:pPr>
      <w:r w:rsidRPr="00714AE9">
        <w:rPr>
          <w:rFonts w:eastAsiaTheme="majorEastAsia"/>
        </w:rPr>
        <w:t>4.</w:t>
      </w:r>
      <w:r w:rsidRPr="00714AE9">
        <w:rPr>
          <w:rFonts w:eastAsiaTheme="majorEastAsia"/>
        </w:rPr>
        <w:tab/>
        <w:t>Hutchison Insurance Company to address council regarding employee health insurance.</w:t>
      </w:r>
    </w:p>
    <w:p w14:paraId="24FE73A2" w14:textId="50A6DB54" w:rsidR="00714AE9" w:rsidRDefault="00714AE9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71255899" w14:textId="4D241ED3" w:rsidR="00714AE9" w:rsidRDefault="00714AE9" w:rsidP="00F24307">
      <w:pPr>
        <w:pStyle w:val="ListNumber"/>
        <w:spacing w:after="0" w:line="240" w:lineRule="auto"/>
        <w:ind w:left="720" w:hanging="720"/>
        <w:rPr>
          <w:rFonts w:eastAsiaTheme="majorEastAsia"/>
        </w:rPr>
      </w:pPr>
      <w:r w:rsidRPr="00714AE9">
        <w:rPr>
          <w:rFonts w:eastAsiaTheme="majorEastAsia"/>
        </w:rPr>
        <w:t>5.</w:t>
      </w:r>
      <w:r w:rsidRPr="00714AE9">
        <w:rPr>
          <w:rFonts w:eastAsiaTheme="majorEastAsia"/>
        </w:rPr>
        <w:tab/>
        <w:t xml:space="preserve">Council action to rent postage machine for all mail going out by City. </w:t>
      </w:r>
      <w:r>
        <w:rPr>
          <w:rFonts w:eastAsiaTheme="majorEastAsia"/>
        </w:rPr>
        <w:t>Miller made motion to rent postage machine. Kelly seconds motion.</w:t>
      </w:r>
    </w:p>
    <w:p w14:paraId="10A5D39F" w14:textId="55D1D6F7" w:rsidR="00714AE9" w:rsidRDefault="00714AE9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65EF8ECB" w14:textId="58C41DD0" w:rsidR="00714AE9" w:rsidRPr="009D3001" w:rsidRDefault="00714AE9" w:rsidP="00714AE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5" w:name="_Hlk14429213"/>
      <w:r w:rsidRPr="009D3001">
        <w:rPr>
          <w:rFonts w:eastAsiaTheme="majorEastAsia"/>
          <w:b w:val="0"/>
        </w:rPr>
        <w:t>Gary Jackson - Aye</w:t>
      </w:r>
    </w:p>
    <w:p w14:paraId="3245EE2B" w14:textId="77777777" w:rsidR="00714AE9" w:rsidRPr="009D3001" w:rsidRDefault="00714AE9" w:rsidP="00714AE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3FCEBB17" w14:textId="77777777" w:rsidR="00714AE9" w:rsidRDefault="00714AE9" w:rsidP="00714AE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78EC4887" w14:textId="77777777" w:rsidR="00714AE9" w:rsidRDefault="00714AE9" w:rsidP="00714AE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1BA767D2" w14:textId="77777777" w:rsidR="00714AE9" w:rsidRPr="009D3001" w:rsidRDefault="00714AE9" w:rsidP="00714AE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004691AD" w14:textId="77777777" w:rsidR="00714AE9" w:rsidRDefault="00714AE9" w:rsidP="00714AE9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2E4F37AC" w14:textId="415D1D40" w:rsidR="00714AE9" w:rsidRPr="009D3001" w:rsidRDefault="00714AE9" w:rsidP="00714AE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 xml:space="preserve">6 - </w:t>
      </w:r>
      <w:r w:rsidR="00E819BC">
        <w:rPr>
          <w:rFonts w:eastAsiaTheme="majorEastAsia"/>
        </w:rPr>
        <w:t>Aye</w:t>
      </w:r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  <w:r w:rsidRPr="00216C3F">
        <w:rPr>
          <w:rFonts w:eastAsiaTheme="majorEastAsia"/>
          <w:bCs/>
        </w:rPr>
        <w:t xml:space="preserve"> </w:t>
      </w:r>
    </w:p>
    <w:p w14:paraId="30178034" w14:textId="77777777" w:rsidR="00714AE9" w:rsidRDefault="00714AE9" w:rsidP="00714AE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109E0E08" w14:textId="77777777" w:rsidR="00714AE9" w:rsidRDefault="00714AE9" w:rsidP="00714AE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6 - 0</w:t>
      </w:r>
    </w:p>
    <w:bookmarkEnd w:id="5"/>
    <w:p w14:paraId="6E30B0D9" w14:textId="5CFD5CFB" w:rsidR="00714AE9" w:rsidRDefault="00714AE9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2AAA4A18" w14:textId="05BB6487" w:rsidR="00714AE9" w:rsidRDefault="00001C0A" w:rsidP="00F24307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>6.</w:t>
      </w:r>
      <w:r>
        <w:rPr>
          <w:rFonts w:eastAsiaTheme="majorEastAsia"/>
        </w:rPr>
        <w:tab/>
      </w:r>
      <w:r w:rsidRPr="00001C0A">
        <w:rPr>
          <w:rFonts w:eastAsiaTheme="majorEastAsia"/>
        </w:rPr>
        <w:t xml:space="preserve">Council action on accepting the budget statement received from </w:t>
      </w:r>
      <w:proofErr w:type="spellStart"/>
      <w:r w:rsidRPr="00001C0A">
        <w:rPr>
          <w:rFonts w:eastAsiaTheme="majorEastAsia"/>
        </w:rPr>
        <w:t>Sutterfield</w:t>
      </w:r>
      <w:proofErr w:type="spellEnd"/>
      <w:r w:rsidRPr="00001C0A">
        <w:rPr>
          <w:rFonts w:eastAsiaTheme="majorEastAsia"/>
        </w:rPr>
        <w:t xml:space="preserve"> Technologies.</w:t>
      </w:r>
      <w:r>
        <w:rPr>
          <w:rFonts w:eastAsiaTheme="majorEastAsia"/>
        </w:rPr>
        <w:t xml:space="preserve"> Kelly made motion to accept. Baker seconds.</w:t>
      </w:r>
      <w:r w:rsidR="00714AE9">
        <w:rPr>
          <w:rFonts w:eastAsiaTheme="majorEastAsia"/>
        </w:rPr>
        <w:tab/>
      </w:r>
    </w:p>
    <w:p w14:paraId="577C8BE1" w14:textId="600F0AA8" w:rsidR="00001C0A" w:rsidRDefault="00001C0A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3DE243E0" w14:textId="215222A7" w:rsidR="00001C0A" w:rsidRPr="009D3001" w:rsidRDefault="00001C0A" w:rsidP="00001C0A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6" w:name="_Hlk14431233"/>
      <w:r w:rsidRPr="009D3001">
        <w:rPr>
          <w:rFonts w:eastAsiaTheme="majorEastAsia"/>
          <w:b w:val="0"/>
        </w:rPr>
        <w:t>Gary Jackson - Aye</w:t>
      </w:r>
    </w:p>
    <w:p w14:paraId="2C52B6D4" w14:textId="77777777" w:rsidR="00001C0A" w:rsidRPr="009D3001" w:rsidRDefault="00001C0A" w:rsidP="00001C0A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7C3C9D4E" w14:textId="77777777" w:rsidR="00001C0A" w:rsidRDefault="00001C0A" w:rsidP="00001C0A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3C6BC5AD" w14:textId="77777777" w:rsidR="00001C0A" w:rsidRDefault="00001C0A" w:rsidP="00001C0A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0D8B5FEF" w14:textId="77777777" w:rsidR="00001C0A" w:rsidRPr="009D3001" w:rsidRDefault="00001C0A" w:rsidP="00001C0A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36EBFE62" w14:textId="77777777" w:rsidR="00001C0A" w:rsidRDefault="00001C0A" w:rsidP="00001C0A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168AD60A" w14:textId="2A502EC8" w:rsidR="00001C0A" w:rsidRPr="009D3001" w:rsidRDefault="00001C0A" w:rsidP="00001C0A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 xml:space="preserve">6 - </w:t>
      </w:r>
      <w:r w:rsidR="00E819BC">
        <w:rPr>
          <w:rFonts w:eastAsiaTheme="majorEastAsia"/>
        </w:rPr>
        <w:t>Aye</w:t>
      </w:r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  <w:r w:rsidRPr="00216C3F">
        <w:rPr>
          <w:rFonts w:eastAsiaTheme="majorEastAsia"/>
          <w:bCs/>
        </w:rPr>
        <w:t xml:space="preserve"> </w:t>
      </w:r>
    </w:p>
    <w:p w14:paraId="6741E857" w14:textId="77777777" w:rsidR="00001C0A" w:rsidRDefault="00001C0A" w:rsidP="00001C0A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667B3FF9" w14:textId="77777777" w:rsidR="00001C0A" w:rsidRDefault="00001C0A" w:rsidP="00001C0A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6 - 0</w:t>
      </w:r>
    </w:p>
    <w:bookmarkEnd w:id="6"/>
    <w:p w14:paraId="3C18B9A8" w14:textId="1B9727B8" w:rsidR="00001C0A" w:rsidRDefault="00001C0A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5B679FF8" w14:textId="77777777" w:rsidR="00001C0A" w:rsidRDefault="00001C0A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278F6029" w14:textId="19BDDCC2" w:rsidR="00714AE9" w:rsidRDefault="00001C0A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 w:rsidRPr="00001C0A">
        <w:rPr>
          <w:rFonts w:eastAsiaTheme="majorEastAsia"/>
        </w:rPr>
        <w:t>7.</w:t>
      </w:r>
      <w:r w:rsidRPr="00001C0A">
        <w:rPr>
          <w:rFonts w:eastAsiaTheme="majorEastAsia"/>
        </w:rPr>
        <w:tab/>
        <w:t>Council discussion and action on adding an additional Court Management Station on the front counter.</w:t>
      </w:r>
      <w:r w:rsidR="00F24307">
        <w:rPr>
          <w:rFonts w:eastAsiaTheme="majorEastAsia"/>
        </w:rPr>
        <w:t xml:space="preserve"> Baker makes motion to add station. Miller seconds. </w:t>
      </w:r>
    </w:p>
    <w:p w14:paraId="23CAAF08" w14:textId="31A9945B" w:rsidR="00F24307" w:rsidRDefault="00F24307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3900F4DA" w14:textId="103B0EAF" w:rsidR="00F24307" w:rsidRPr="009D3001" w:rsidRDefault="00F24307" w:rsidP="00F2430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7" w:name="_Hlk14437595"/>
      <w:r w:rsidRPr="009D3001">
        <w:rPr>
          <w:rFonts w:eastAsiaTheme="majorEastAsia"/>
          <w:b w:val="0"/>
        </w:rPr>
        <w:t>Gary Jackson - Aye</w:t>
      </w:r>
    </w:p>
    <w:p w14:paraId="74BE212A" w14:textId="77777777" w:rsidR="00F24307" w:rsidRPr="009D3001" w:rsidRDefault="00F24307" w:rsidP="00F2430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3D0B3D85" w14:textId="77777777" w:rsidR="00F24307" w:rsidRDefault="00F24307" w:rsidP="00F2430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7343FB7E" w14:textId="77777777" w:rsidR="00F24307" w:rsidRDefault="00F24307" w:rsidP="00F2430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12140B5C" w14:textId="77777777" w:rsidR="00F24307" w:rsidRPr="009D3001" w:rsidRDefault="00F24307" w:rsidP="00F2430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26048232" w14:textId="77777777" w:rsidR="00F24307" w:rsidRDefault="00F24307" w:rsidP="00F24307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16036D5E" w14:textId="0B8F3232" w:rsidR="00F24307" w:rsidRPr="009D3001" w:rsidRDefault="00F24307" w:rsidP="00F2430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 xml:space="preserve">6 - </w:t>
      </w:r>
      <w:r w:rsidR="00E819BC">
        <w:rPr>
          <w:rFonts w:eastAsiaTheme="majorEastAsia"/>
        </w:rPr>
        <w:t>Aye</w:t>
      </w:r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  <w:r w:rsidRPr="00216C3F">
        <w:rPr>
          <w:rFonts w:eastAsiaTheme="majorEastAsia"/>
          <w:bCs/>
        </w:rPr>
        <w:t xml:space="preserve"> </w:t>
      </w:r>
    </w:p>
    <w:p w14:paraId="1C876147" w14:textId="77777777" w:rsidR="00F24307" w:rsidRDefault="00F24307" w:rsidP="00F24307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10ABA821" w14:textId="77777777" w:rsidR="00F24307" w:rsidRDefault="00F24307" w:rsidP="00F24307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6 - 0</w:t>
      </w:r>
    </w:p>
    <w:bookmarkEnd w:id="7"/>
    <w:p w14:paraId="51AD47B7" w14:textId="7FA51D74" w:rsidR="00F24307" w:rsidRDefault="00F24307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</w:p>
    <w:p w14:paraId="4DFFB6D5" w14:textId="48014CC2" w:rsidR="00001C0A" w:rsidRDefault="0048738B" w:rsidP="005250D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t>8.</w:t>
      </w:r>
      <w:r>
        <w:tab/>
      </w:r>
      <w:r>
        <w:t>Council action on approval to purchase a mower for the cemetery.</w:t>
      </w:r>
      <w:r w:rsidR="005C7F96">
        <w:t xml:space="preserve"> Baker makes motion to purchase Hustler as listed. Hacker seconds motion</w:t>
      </w:r>
    </w:p>
    <w:p w14:paraId="722D7C54" w14:textId="67F154FE" w:rsidR="00001C0A" w:rsidRDefault="00001C0A" w:rsidP="005C7F96">
      <w:pPr>
        <w:pStyle w:val="ListNumber"/>
        <w:spacing w:after="0" w:line="240" w:lineRule="auto"/>
        <w:rPr>
          <w:rFonts w:eastAsiaTheme="majorEastAsia"/>
        </w:rPr>
      </w:pPr>
    </w:p>
    <w:p w14:paraId="0892DDD4" w14:textId="2D70FF78" w:rsidR="005C7F96" w:rsidRPr="009D3001" w:rsidRDefault="005C7F96" w:rsidP="005C7F9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8" w:name="_Hlk14437696"/>
      <w:r w:rsidRPr="009D3001">
        <w:rPr>
          <w:rFonts w:eastAsiaTheme="majorEastAsia"/>
          <w:b w:val="0"/>
        </w:rPr>
        <w:t>Gary Jackson - Aye</w:t>
      </w:r>
    </w:p>
    <w:p w14:paraId="0554C7CA" w14:textId="77777777" w:rsidR="005C7F96" w:rsidRPr="009D3001" w:rsidRDefault="005C7F96" w:rsidP="005C7F9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20814596" w14:textId="77777777" w:rsidR="005C7F96" w:rsidRDefault="005C7F96" w:rsidP="005C7F9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1A573D9F" w14:textId="77777777" w:rsidR="005C7F96" w:rsidRDefault="005C7F96" w:rsidP="005C7F9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1FE3C419" w14:textId="77777777" w:rsidR="005C7F96" w:rsidRPr="009D3001" w:rsidRDefault="005C7F96" w:rsidP="005C7F9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7FE6A38F" w14:textId="77777777" w:rsidR="005C7F96" w:rsidRDefault="005C7F96" w:rsidP="005C7F96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4E1D92CB" w14:textId="52A66E03" w:rsidR="005C7F96" w:rsidRPr="009D3001" w:rsidRDefault="005C7F96" w:rsidP="005C7F96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 xml:space="preserve">6 - </w:t>
      </w:r>
      <w:r w:rsidR="00E819BC">
        <w:rPr>
          <w:rFonts w:eastAsiaTheme="majorEastAsia"/>
        </w:rPr>
        <w:t>Aye</w:t>
      </w:r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  <w:r w:rsidRPr="00216C3F">
        <w:rPr>
          <w:rFonts w:eastAsiaTheme="majorEastAsia"/>
          <w:bCs/>
        </w:rPr>
        <w:t xml:space="preserve"> </w:t>
      </w:r>
    </w:p>
    <w:p w14:paraId="5F955AAC" w14:textId="77777777" w:rsidR="005C7F96" w:rsidRDefault="005C7F96" w:rsidP="005C7F96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7FC46C05" w14:textId="77777777" w:rsidR="005C7F96" w:rsidRDefault="005C7F96" w:rsidP="005C7F96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6 - 0</w:t>
      </w:r>
    </w:p>
    <w:bookmarkEnd w:id="8"/>
    <w:p w14:paraId="1C36FEE1" w14:textId="77777777" w:rsidR="00A27A90" w:rsidRDefault="00A27A90" w:rsidP="00E066B5">
      <w:pPr>
        <w:pStyle w:val="ListNumber"/>
        <w:spacing w:line="240" w:lineRule="auto"/>
        <w:rPr>
          <w:rFonts w:eastAsiaTheme="majorEastAsia"/>
        </w:rPr>
      </w:pPr>
    </w:p>
    <w:p w14:paraId="11DA81C3" w14:textId="146906CF" w:rsidR="003C6A94" w:rsidRDefault="00A27A90" w:rsidP="00E066B5">
      <w:pPr>
        <w:pStyle w:val="ListNumber"/>
        <w:spacing w:line="240" w:lineRule="auto"/>
        <w:rPr>
          <w:rFonts w:eastAsiaTheme="majorEastAsia"/>
        </w:rPr>
      </w:pPr>
      <w:r>
        <w:rPr>
          <w:rFonts w:eastAsiaTheme="majorEastAsia"/>
        </w:rPr>
        <w:t>9.</w:t>
      </w:r>
      <w:r>
        <w:rPr>
          <w:rFonts w:eastAsiaTheme="majorEastAsia"/>
        </w:rPr>
        <w:tab/>
        <w:t>Moved to PWA</w:t>
      </w:r>
    </w:p>
    <w:p w14:paraId="43FD2C8E" w14:textId="62A32C42" w:rsidR="00A27A90" w:rsidRDefault="00A27A90" w:rsidP="00E066B5">
      <w:pPr>
        <w:pStyle w:val="ListNumber"/>
        <w:spacing w:line="240" w:lineRule="auto"/>
        <w:rPr>
          <w:rFonts w:eastAsiaTheme="majorEastAsia"/>
        </w:rPr>
      </w:pPr>
    </w:p>
    <w:p w14:paraId="28E5D6AA" w14:textId="73F2F620" w:rsidR="00A27A90" w:rsidRDefault="00A27A90" w:rsidP="00A27A90">
      <w:pPr>
        <w:pStyle w:val="ListNumber"/>
        <w:spacing w:line="240" w:lineRule="auto"/>
        <w:ind w:left="720" w:hanging="720"/>
        <w:rPr>
          <w:rFonts w:eastAsiaTheme="majorEastAsia"/>
        </w:rPr>
      </w:pPr>
      <w:r w:rsidRPr="00A27A90">
        <w:rPr>
          <w:rFonts w:eastAsiaTheme="majorEastAsia"/>
        </w:rPr>
        <w:t>10.</w:t>
      </w:r>
      <w:r w:rsidRPr="00A27A90">
        <w:rPr>
          <w:rFonts w:eastAsiaTheme="majorEastAsia"/>
        </w:rPr>
        <w:tab/>
        <w:t>Council action on approval to purchase road signs on general streets.</w:t>
      </w:r>
      <w:r>
        <w:rPr>
          <w:rFonts w:eastAsiaTheme="majorEastAsia"/>
        </w:rPr>
        <w:t xml:space="preserve"> Baker makes motion to purchase street signs. Hackler seconds motion.</w:t>
      </w:r>
    </w:p>
    <w:p w14:paraId="53E904B4" w14:textId="79974665" w:rsidR="00A27A90" w:rsidRPr="009D3001" w:rsidRDefault="00A27A90" w:rsidP="00A27A90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9" w:name="_Hlk14441889"/>
      <w:bookmarkStart w:id="10" w:name="_Hlk14442697"/>
      <w:r w:rsidRPr="009D3001">
        <w:rPr>
          <w:rFonts w:eastAsiaTheme="majorEastAsia"/>
          <w:b w:val="0"/>
        </w:rPr>
        <w:t>Gary Jackson - Aye</w:t>
      </w:r>
    </w:p>
    <w:p w14:paraId="2D6660A2" w14:textId="77777777" w:rsidR="00A27A90" w:rsidRPr="009D3001" w:rsidRDefault="00A27A90" w:rsidP="00A27A90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4B95E843" w14:textId="77777777" w:rsidR="00A27A90" w:rsidRDefault="00A27A90" w:rsidP="00A27A90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50FC4222" w14:textId="77777777" w:rsidR="00A27A90" w:rsidRDefault="00A27A90" w:rsidP="00A27A90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7881EC7D" w14:textId="77777777" w:rsidR="00A27A90" w:rsidRPr="009D3001" w:rsidRDefault="00A27A90" w:rsidP="00A27A90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2B5A64F5" w14:textId="77777777" w:rsidR="00A27A90" w:rsidRDefault="00A27A90" w:rsidP="00A27A90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45DFD40F" w14:textId="3351C7E4" w:rsidR="00A27A90" w:rsidRPr="009D3001" w:rsidRDefault="00E819BC" w:rsidP="00A27A90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6 - Aye</w:t>
      </w:r>
      <w:r w:rsidR="00A27A90">
        <w:rPr>
          <w:rFonts w:eastAsiaTheme="majorEastAsia"/>
        </w:rPr>
        <w:tab/>
      </w:r>
      <w:r w:rsidR="00A27A90">
        <w:rPr>
          <w:rFonts w:eastAsiaTheme="majorEastAsia"/>
        </w:rPr>
        <w:tab/>
        <w:t xml:space="preserve">1 – Absent </w:t>
      </w:r>
      <w:r w:rsidR="00A27A90" w:rsidRPr="009D3001">
        <w:rPr>
          <w:rFonts w:eastAsiaTheme="majorEastAsia"/>
        </w:rPr>
        <w:t>–</w:t>
      </w:r>
      <w:r w:rsidR="00A27A90">
        <w:rPr>
          <w:rFonts w:eastAsiaTheme="majorEastAsia"/>
        </w:rPr>
        <w:t xml:space="preserve"> Destiny </w:t>
      </w:r>
      <w:proofErr w:type="spellStart"/>
      <w:r w:rsidR="00A27A90">
        <w:rPr>
          <w:rFonts w:eastAsiaTheme="majorEastAsia"/>
        </w:rPr>
        <w:t>Voegele</w:t>
      </w:r>
      <w:proofErr w:type="spellEnd"/>
      <w:r w:rsidR="00A27A90" w:rsidRPr="00216C3F">
        <w:rPr>
          <w:rFonts w:eastAsiaTheme="majorEastAsia"/>
          <w:bCs/>
        </w:rPr>
        <w:t xml:space="preserve"> </w:t>
      </w:r>
    </w:p>
    <w:p w14:paraId="36D7211C" w14:textId="77777777" w:rsidR="00A27A90" w:rsidRDefault="00A27A90" w:rsidP="00A27A90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761E0AF5" w14:textId="77777777" w:rsidR="00A27A90" w:rsidRDefault="00A27A90" w:rsidP="00A27A90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6 - 0</w:t>
      </w:r>
      <w:bookmarkEnd w:id="9"/>
    </w:p>
    <w:bookmarkEnd w:id="10"/>
    <w:p w14:paraId="4AD9197E" w14:textId="1A27A3E3" w:rsidR="00A27A90" w:rsidRDefault="00A27A90" w:rsidP="00A27A90">
      <w:pPr>
        <w:pStyle w:val="ListNumber"/>
        <w:spacing w:line="240" w:lineRule="auto"/>
        <w:ind w:left="720" w:hanging="720"/>
        <w:rPr>
          <w:rFonts w:eastAsiaTheme="majorEastAsia"/>
        </w:rPr>
      </w:pPr>
    </w:p>
    <w:p w14:paraId="152BC800" w14:textId="35ABB6C7" w:rsidR="008C7D20" w:rsidRDefault="001145D5" w:rsidP="001145D5">
      <w:pPr>
        <w:pStyle w:val="ListNumber"/>
        <w:spacing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>11.</w:t>
      </w:r>
      <w:r>
        <w:rPr>
          <w:rFonts w:eastAsiaTheme="majorEastAsia"/>
        </w:rPr>
        <w:tab/>
      </w:r>
      <w:r w:rsidRPr="001145D5">
        <w:rPr>
          <w:rFonts w:eastAsiaTheme="majorEastAsia"/>
        </w:rPr>
        <w:t>Council action to purchase matching desks w/storage for front office.</w:t>
      </w:r>
      <w:r>
        <w:rPr>
          <w:rFonts w:eastAsiaTheme="majorEastAsia"/>
        </w:rPr>
        <w:t xml:space="preserve"> Baker makes motion to purchase office furniture with cap of $4,500.00. Hackler seconds motion.</w:t>
      </w:r>
    </w:p>
    <w:p w14:paraId="373FDBB0" w14:textId="4C6DE879" w:rsidR="001145D5" w:rsidRPr="009D3001" w:rsidRDefault="001145D5" w:rsidP="001145D5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11" w:name="_Hlk14444563"/>
      <w:r w:rsidRPr="009D3001">
        <w:rPr>
          <w:rFonts w:eastAsiaTheme="majorEastAsia"/>
          <w:b w:val="0"/>
        </w:rPr>
        <w:t>Gary Jackson - Aye</w:t>
      </w:r>
    </w:p>
    <w:p w14:paraId="27DBBCCA" w14:textId="77777777" w:rsidR="001145D5" w:rsidRPr="009D3001" w:rsidRDefault="001145D5" w:rsidP="001145D5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33E660A8" w14:textId="2EABF650" w:rsidR="001145D5" w:rsidRDefault="001145D5" w:rsidP="001145D5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</w:t>
      </w:r>
      <w:r>
        <w:rPr>
          <w:rFonts w:eastAsiaTheme="majorEastAsia"/>
          <w:b w:val="0"/>
        </w:rPr>
        <w:t>Pass</w:t>
      </w:r>
    </w:p>
    <w:p w14:paraId="2816ED9E" w14:textId="77777777" w:rsidR="001145D5" w:rsidRDefault="001145D5" w:rsidP="001145D5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12A67F0C" w14:textId="77777777" w:rsidR="001145D5" w:rsidRPr="009D3001" w:rsidRDefault="001145D5" w:rsidP="001145D5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1864AF20" w14:textId="77777777" w:rsidR="001145D5" w:rsidRDefault="001145D5" w:rsidP="001145D5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699F2834" w14:textId="16F3B771" w:rsidR="001145D5" w:rsidRPr="009D3001" w:rsidRDefault="00E819BC" w:rsidP="001145D5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5 - Aye</w:t>
      </w:r>
      <w:r w:rsidR="001145D5">
        <w:rPr>
          <w:rFonts w:eastAsiaTheme="majorEastAsia"/>
        </w:rPr>
        <w:tab/>
      </w:r>
      <w:r w:rsidR="001145D5">
        <w:rPr>
          <w:rFonts w:eastAsiaTheme="majorEastAsia"/>
        </w:rPr>
        <w:tab/>
        <w:t xml:space="preserve">1 – </w:t>
      </w:r>
      <w:r w:rsidR="001145D5">
        <w:rPr>
          <w:rFonts w:eastAsiaTheme="majorEastAsia"/>
        </w:rPr>
        <w:t>Pass</w:t>
      </w:r>
      <w:r w:rsidR="001145D5">
        <w:rPr>
          <w:rFonts w:eastAsiaTheme="majorEastAsia"/>
        </w:rPr>
        <w:tab/>
        <w:t xml:space="preserve">1 - </w:t>
      </w:r>
      <w:r w:rsidR="001145D5">
        <w:rPr>
          <w:rFonts w:eastAsiaTheme="majorEastAsia"/>
        </w:rPr>
        <w:t xml:space="preserve">Absent </w:t>
      </w:r>
      <w:r w:rsidR="001145D5" w:rsidRPr="009D3001">
        <w:rPr>
          <w:rFonts w:eastAsiaTheme="majorEastAsia"/>
        </w:rPr>
        <w:t>–</w:t>
      </w:r>
      <w:r w:rsidR="001145D5">
        <w:rPr>
          <w:rFonts w:eastAsiaTheme="majorEastAsia"/>
        </w:rPr>
        <w:t xml:space="preserve"> Destiny </w:t>
      </w:r>
      <w:proofErr w:type="spellStart"/>
      <w:r w:rsidR="001145D5">
        <w:rPr>
          <w:rFonts w:eastAsiaTheme="majorEastAsia"/>
        </w:rPr>
        <w:t>Voegele</w:t>
      </w:r>
      <w:proofErr w:type="spellEnd"/>
      <w:r w:rsidR="001145D5" w:rsidRPr="00216C3F">
        <w:rPr>
          <w:rFonts w:eastAsiaTheme="majorEastAsia"/>
          <w:bCs/>
        </w:rPr>
        <w:t xml:space="preserve"> </w:t>
      </w:r>
    </w:p>
    <w:p w14:paraId="19D63AF8" w14:textId="77777777" w:rsidR="001145D5" w:rsidRDefault="001145D5" w:rsidP="001145D5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178FAEDC" w14:textId="466D55A9" w:rsidR="001145D5" w:rsidRDefault="001145D5" w:rsidP="001145D5">
      <w:pPr>
        <w:pStyle w:val="ListNumber"/>
        <w:spacing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Motion passes </w:t>
      </w:r>
      <w:r>
        <w:rPr>
          <w:rFonts w:eastAsiaTheme="majorEastAsia"/>
        </w:rPr>
        <w:t>5</w:t>
      </w:r>
      <w:r>
        <w:rPr>
          <w:rFonts w:eastAsiaTheme="majorEastAsia"/>
        </w:rPr>
        <w:t xml:space="preserve"> - 0</w:t>
      </w:r>
    </w:p>
    <w:bookmarkEnd w:id="11"/>
    <w:p w14:paraId="5E597E6F" w14:textId="372631FE" w:rsidR="00C92BED" w:rsidRDefault="00C92BED" w:rsidP="00C92BED">
      <w:pPr>
        <w:pStyle w:val="ListNumber"/>
        <w:ind w:left="720" w:hanging="720"/>
        <w:rPr>
          <w:rFonts w:eastAsiaTheme="majorEastAsia"/>
        </w:rPr>
      </w:pPr>
      <w:r w:rsidRPr="00C92BED">
        <w:rPr>
          <w:rFonts w:eastAsiaTheme="majorEastAsia"/>
        </w:rPr>
        <w:lastRenderedPageBreak/>
        <w:t>12.</w:t>
      </w:r>
      <w:r w:rsidRPr="00C92BED">
        <w:rPr>
          <w:rFonts w:eastAsiaTheme="majorEastAsia"/>
        </w:rPr>
        <w:tab/>
        <w:t>Council action on approving the contract with Ralph Osborne, Certified Public Accountant.</w:t>
      </w:r>
      <w:r>
        <w:rPr>
          <w:rFonts w:eastAsiaTheme="majorEastAsia"/>
        </w:rPr>
        <w:t xml:space="preserve"> Jackson made motion and Kelly seconds motion.</w:t>
      </w:r>
    </w:p>
    <w:p w14:paraId="78283B3B" w14:textId="77777777" w:rsidR="00C92BED" w:rsidRPr="009D3001" w:rsidRDefault="00C92BED" w:rsidP="00C92BE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12" w:name="_Hlk14442986"/>
      <w:r w:rsidRPr="009D3001">
        <w:rPr>
          <w:rFonts w:eastAsiaTheme="majorEastAsia"/>
          <w:b w:val="0"/>
        </w:rPr>
        <w:t>Gary Jackson - Aye</w:t>
      </w:r>
    </w:p>
    <w:p w14:paraId="3A75353E" w14:textId="77777777" w:rsidR="00C92BED" w:rsidRPr="009D3001" w:rsidRDefault="00C92BED" w:rsidP="00C92BE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3D886EF4" w14:textId="77777777" w:rsidR="00C92BED" w:rsidRDefault="00C92BED" w:rsidP="00C92BE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361561E7" w14:textId="77777777" w:rsidR="00C92BED" w:rsidRDefault="00C92BED" w:rsidP="00C92BE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6D59BDE5" w14:textId="77777777" w:rsidR="00C92BED" w:rsidRPr="009D3001" w:rsidRDefault="00C92BED" w:rsidP="00C92BE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26D6F85F" w14:textId="77777777" w:rsidR="00C92BED" w:rsidRDefault="00C92BED" w:rsidP="00C92BED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200329DB" w14:textId="6B976A4C" w:rsidR="00C92BED" w:rsidRPr="009D3001" w:rsidRDefault="00C92BED" w:rsidP="00C92BED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 xml:space="preserve">6 - </w:t>
      </w:r>
      <w:r w:rsidR="00E819BC">
        <w:rPr>
          <w:rFonts w:eastAsiaTheme="majorEastAsia"/>
        </w:rPr>
        <w:t>Aye</w:t>
      </w:r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  <w:r w:rsidRPr="00216C3F">
        <w:rPr>
          <w:rFonts w:eastAsiaTheme="majorEastAsia"/>
          <w:bCs/>
        </w:rPr>
        <w:t xml:space="preserve"> </w:t>
      </w:r>
    </w:p>
    <w:p w14:paraId="34698C21" w14:textId="77777777" w:rsidR="00C92BED" w:rsidRDefault="00C92BED" w:rsidP="00C92BED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50319219" w14:textId="77777777" w:rsidR="00C92BED" w:rsidRDefault="00C92BED" w:rsidP="00C92BED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6 - 0</w:t>
      </w:r>
    </w:p>
    <w:bookmarkEnd w:id="12"/>
    <w:p w14:paraId="789DED2A" w14:textId="398C47F0" w:rsidR="00C92BED" w:rsidRDefault="00C92BED" w:rsidP="00CF1470">
      <w:pPr>
        <w:pStyle w:val="ListNumber"/>
        <w:ind w:firstLine="720"/>
        <w:rPr>
          <w:rFonts w:eastAsiaTheme="majorEastAsia"/>
        </w:rPr>
      </w:pPr>
    </w:p>
    <w:p w14:paraId="0D37DC55" w14:textId="77777777" w:rsidR="00462A69" w:rsidRDefault="00C92BED" w:rsidP="00C92BED">
      <w:pPr>
        <w:pStyle w:val="ListNumber"/>
        <w:rPr>
          <w:rFonts w:eastAsiaTheme="majorEastAsia"/>
        </w:rPr>
      </w:pPr>
      <w:r w:rsidRPr="00C92BED">
        <w:rPr>
          <w:rFonts w:eastAsiaTheme="majorEastAsia"/>
        </w:rPr>
        <w:t>13.</w:t>
      </w:r>
      <w:r w:rsidRPr="00C92BED">
        <w:rPr>
          <w:rFonts w:eastAsiaTheme="majorEastAsia"/>
        </w:rPr>
        <w:tab/>
      </w:r>
      <w:r w:rsidR="00462A69">
        <w:rPr>
          <w:rFonts w:eastAsiaTheme="majorEastAsia"/>
        </w:rPr>
        <w:t>Moved to PWA</w:t>
      </w:r>
    </w:p>
    <w:p w14:paraId="7E39C9F7" w14:textId="77777777" w:rsidR="00462A69" w:rsidRDefault="00462A69" w:rsidP="00C92BED">
      <w:pPr>
        <w:pStyle w:val="ListNumber"/>
        <w:rPr>
          <w:rFonts w:eastAsiaTheme="majorEastAsia"/>
        </w:rPr>
      </w:pPr>
    </w:p>
    <w:p w14:paraId="55B0A5C4" w14:textId="1ED1A84C" w:rsidR="00C92BED" w:rsidRDefault="00462A69" w:rsidP="00462A69">
      <w:pPr>
        <w:pStyle w:val="ListNumber"/>
        <w:ind w:left="720" w:hanging="720"/>
        <w:rPr>
          <w:rFonts w:eastAsiaTheme="majorEastAsia"/>
        </w:rPr>
      </w:pPr>
      <w:r>
        <w:rPr>
          <w:rFonts w:eastAsiaTheme="majorEastAsia"/>
        </w:rPr>
        <w:t>14.</w:t>
      </w:r>
      <w:r>
        <w:rPr>
          <w:rFonts w:eastAsiaTheme="majorEastAsia"/>
        </w:rPr>
        <w:tab/>
      </w:r>
      <w:r w:rsidRPr="00462A69">
        <w:rPr>
          <w:rFonts w:eastAsiaTheme="majorEastAsia"/>
        </w:rPr>
        <w:t>Council to approve contract with Miller Office Equipment on set-up of printer at the Nutrition Center</w:t>
      </w:r>
      <w:r>
        <w:rPr>
          <w:rFonts w:eastAsiaTheme="majorEastAsia"/>
        </w:rPr>
        <w:t>. Baker makes motion to approve. Hackler seconds.</w:t>
      </w:r>
    </w:p>
    <w:p w14:paraId="579367E5" w14:textId="77777777" w:rsidR="00462A69" w:rsidRPr="009D3001" w:rsidRDefault="00462A69" w:rsidP="00462A6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13" w:name="_Hlk14443458"/>
      <w:r w:rsidRPr="009D3001">
        <w:rPr>
          <w:rFonts w:eastAsiaTheme="majorEastAsia"/>
          <w:b w:val="0"/>
        </w:rPr>
        <w:t>Gary Jackson - Aye</w:t>
      </w:r>
    </w:p>
    <w:p w14:paraId="4D05ABFC" w14:textId="77777777" w:rsidR="00462A69" w:rsidRPr="009D3001" w:rsidRDefault="00462A69" w:rsidP="00462A6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6DA3BCAF" w14:textId="77777777" w:rsidR="00462A69" w:rsidRDefault="00462A69" w:rsidP="00462A6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3D8A731F" w14:textId="77777777" w:rsidR="00462A69" w:rsidRDefault="00462A69" w:rsidP="00462A6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036F3552" w14:textId="77777777" w:rsidR="00462A69" w:rsidRPr="009D3001" w:rsidRDefault="00462A69" w:rsidP="00462A6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5C5D4216" w14:textId="77777777" w:rsidR="00462A69" w:rsidRDefault="00462A69" w:rsidP="00462A69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00BD21C9" w14:textId="6064E8CE" w:rsidR="00462A69" w:rsidRPr="009D3001" w:rsidRDefault="00E819BC" w:rsidP="00462A69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6 – Aye</w:t>
      </w:r>
      <w:r w:rsidR="00462A69">
        <w:rPr>
          <w:rFonts w:eastAsiaTheme="majorEastAsia"/>
        </w:rPr>
        <w:tab/>
        <w:t xml:space="preserve">1 – Absent </w:t>
      </w:r>
      <w:r w:rsidR="00462A69" w:rsidRPr="009D3001">
        <w:rPr>
          <w:rFonts w:eastAsiaTheme="majorEastAsia"/>
        </w:rPr>
        <w:t>–</w:t>
      </w:r>
      <w:r w:rsidR="00462A69">
        <w:rPr>
          <w:rFonts w:eastAsiaTheme="majorEastAsia"/>
        </w:rPr>
        <w:t xml:space="preserve"> Destiny </w:t>
      </w:r>
      <w:proofErr w:type="spellStart"/>
      <w:r w:rsidR="00462A69">
        <w:rPr>
          <w:rFonts w:eastAsiaTheme="majorEastAsia"/>
        </w:rPr>
        <w:t>Voegele</w:t>
      </w:r>
      <w:proofErr w:type="spellEnd"/>
      <w:r w:rsidR="00462A69" w:rsidRPr="00216C3F">
        <w:rPr>
          <w:rFonts w:eastAsiaTheme="majorEastAsia"/>
          <w:bCs/>
        </w:rPr>
        <w:t xml:space="preserve"> </w:t>
      </w:r>
    </w:p>
    <w:p w14:paraId="72C5BCAF" w14:textId="77777777" w:rsidR="00462A69" w:rsidRDefault="00462A69" w:rsidP="00462A6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26E48D46" w14:textId="77777777" w:rsidR="00462A69" w:rsidRDefault="00462A69" w:rsidP="00462A69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6 - 0</w:t>
      </w:r>
    </w:p>
    <w:bookmarkEnd w:id="13"/>
    <w:p w14:paraId="6E126AFD" w14:textId="233E5AA0" w:rsidR="00C92BED" w:rsidRDefault="00C92BED" w:rsidP="00CF1470">
      <w:pPr>
        <w:pStyle w:val="ListNumber"/>
        <w:ind w:firstLine="720"/>
        <w:rPr>
          <w:rFonts w:eastAsiaTheme="majorEastAsia"/>
        </w:rPr>
      </w:pPr>
    </w:p>
    <w:p w14:paraId="2A2773FC" w14:textId="3EE380C9" w:rsidR="00462A69" w:rsidRDefault="00462A69" w:rsidP="00702051">
      <w:pPr>
        <w:pStyle w:val="ListNumber"/>
        <w:ind w:left="720" w:hanging="720"/>
        <w:rPr>
          <w:rFonts w:eastAsiaTheme="majorEastAsia"/>
        </w:rPr>
      </w:pPr>
      <w:r w:rsidRPr="00462A69">
        <w:rPr>
          <w:rFonts w:eastAsiaTheme="majorEastAsia"/>
        </w:rPr>
        <w:t>15.</w:t>
      </w:r>
      <w:r w:rsidRPr="00462A69">
        <w:rPr>
          <w:rFonts w:eastAsiaTheme="majorEastAsia"/>
        </w:rPr>
        <w:tab/>
        <w:t xml:space="preserve">Council action on accepting the resignation of City Treasurer, </w:t>
      </w:r>
      <w:proofErr w:type="spellStart"/>
      <w:r w:rsidRPr="00462A69">
        <w:rPr>
          <w:rFonts w:eastAsiaTheme="majorEastAsia"/>
        </w:rPr>
        <w:t>Desarae</w:t>
      </w:r>
      <w:proofErr w:type="spellEnd"/>
      <w:r w:rsidRPr="00462A69">
        <w:rPr>
          <w:rFonts w:eastAsiaTheme="majorEastAsia"/>
        </w:rPr>
        <w:t xml:space="preserve"> Alexander.</w:t>
      </w:r>
      <w:r w:rsidR="00702051">
        <w:rPr>
          <w:rFonts w:eastAsiaTheme="majorEastAsia"/>
        </w:rPr>
        <w:t xml:space="preserve"> Miller makes motion to accept. Hackler seconds.</w:t>
      </w:r>
    </w:p>
    <w:p w14:paraId="7D1779CC" w14:textId="26D61CA8" w:rsidR="00702051" w:rsidRPr="009D3001" w:rsidRDefault="00702051" w:rsidP="0070205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14" w:name="_Hlk14445402"/>
      <w:r w:rsidRPr="009D3001">
        <w:rPr>
          <w:rFonts w:eastAsiaTheme="majorEastAsia"/>
          <w:b w:val="0"/>
        </w:rPr>
        <w:t>Gary Jackson - Aye</w:t>
      </w:r>
    </w:p>
    <w:p w14:paraId="08A86F90" w14:textId="77777777" w:rsidR="00702051" w:rsidRPr="009D3001" w:rsidRDefault="00702051" w:rsidP="0070205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40CCA2E1" w14:textId="77777777" w:rsidR="00702051" w:rsidRDefault="00702051" w:rsidP="0070205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05917B17" w14:textId="77777777" w:rsidR="00702051" w:rsidRDefault="00702051" w:rsidP="0070205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392BE3AB" w14:textId="77777777" w:rsidR="00702051" w:rsidRPr="009D3001" w:rsidRDefault="00702051" w:rsidP="0070205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63C9E771" w14:textId="77777777" w:rsidR="00702051" w:rsidRDefault="00702051" w:rsidP="00702051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53C0CF76" w14:textId="0CC6E3A8" w:rsidR="00702051" w:rsidRPr="009D3001" w:rsidRDefault="00E819BC" w:rsidP="0070205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6 – Aye</w:t>
      </w:r>
      <w:r w:rsidR="00702051">
        <w:rPr>
          <w:rFonts w:eastAsiaTheme="majorEastAsia"/>
        </w:rPr>
        <w:tab/>
      </w:r>
      <w:r w:rsidR="00702051">
        <w:rPr>
          <w:rFonts w:eastAsiaTheme="majorEastAsia"/>
        </w:rPr>
        <w:tab/>
        <w:t xml:space="preserve">1 – Absent </w:t>
      </w:r>
      <w:r w:rsidR="00702051" w:rsidRPr="009D3001">
        <w:rPr>
          <w:rFonts w:eastAsiaTheme="majorEastAsia"/>
        </w:rPr>
        <w:t>–</w:t>
      </w:r>
      <w:r w:rsidR="00702051">
        <w:rPr>
          <w:rFonts w:eastAsiaTheme="majorEastAsia"/>
        </w:rPr>
        <w:t xml:space="preserve"> Destiny </w:t>
      </w:r>
      <w:proofErr w:type="spellStart"/>
      <w:r w:rsidR="00702051">
        <w:rPr>
          <w:rFonts w:eastAsiaTheme="majorEastAsia"/>
        </w:rPr>
        <w:t>Voegele</w:t>
      </w:r>
      <w:proofErr w:type="spellEnd"/>
      <w:r w:rsidR="00702051" w:rsidRPr="00216C3F">
        <w:rPr>
          <w:rFonts w:eastAsiaTheme="majorEastAsia"/>
          <w:bCs/>
        </w:rPr>
        <w:t xml:space="preserve"> </w:t>
      </w:r>
    </w:p>
    <w:p w14:paraId="26E3D3E9" w14:textId="77777777" w:rsidR="00702051" w:rsidRDefault="00702051" w:rsidP="0070205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0D4556A8" w14:textId="77777777" w:rsidR="00702051" w:rsidRDefault="00702051" w:rsidP="0070205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6 - 0</w:t>
      </w:r>
    </w:p>
    <w:bookmarkEnd w:id="14"/>
    <w:p w14:paraId="1E02EAE4" w14:textId="45AE8378" w:rsidR="00702051" w:rsidRPr="00702051" w:rsidRDefault="00702051" w:rsidP="00702051">
      <w:pPr>
        <w:pStyle w:val="ListNumber"/>
        <w:ind w:left="720" w:hanging="720"/>
        <w:rPr>
          <w:rFonts w:eastAsiaTheme="majorEastAsia"/>
        </w:rPr>
      </w:pPr>
      <w:r>
        <w:rPr>
          <w:rFonts w:eastAsiaTheme="majorEastAsia"/>
        </w:rPr>
        <w:lastRenderedPageBreak/>
        <w:t>16.</w:t>
      </w:r>
      <w:r>
        <w:rPr>
          <w:rFonts w:eastAsiaTheme="majorEastAsia"/>
        </w:rPr>
        <w:tab/>
      </w:r>
      <w:r w:rsidRPr="00702051">
        <w:rPr>
          <w:rFonts w:eastAsiaTheme="majorEastAsia"/>
        </w:rPr>
        <w:t>Council action on abatements concerning the following properties.</w:t>
      </w:r>
    </w:p>
    <w:p w14:paraId="38D081ED" w14:textId="3CA70333" w:rsidR="00702051" w:rsidRDefault="00702051" w:rsidP="00702051">
      <w:pPr>
        <w:pStyle w:val="ListNumber"/>
        <w:numPr>
          <w:ilvl w:val="0"/>
          <w:numId w:val="33"/>
        </w:numPr>
        <w:rPr>
          <w:rFonts w:eastAsiaTheme="majorEastAsia"/>
        </w:rPr>
      </w:pPr>
      <w:r w:rsidRPr="00702051">
        <w:rPr>
          <w:rFonts w:eastAsiaTheme="majorEastAsia"/>
        </w:rPr>
        <w:t>Lots 7 &amp; 8 BLK 132 (9th &amp; Carbon)</w:t>
      </w:r>
    </w:p>
    <w:p w14:paraId="1BFF42AD" w14:textId="77777777" w:rsidR="00E819BC" w:rsidRPr="009D3001" w:rsidRDefault="00E819BC" w:rsidP="00E819B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2AADA484" w14:textId="77777777" w:rsidR="00E819BC" w:rsidRPr="009D3001" w:rsidRDefault="00E819BC" w:rsidP="00E819B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628D223C" w14:textId="77777777" w:rsidR="00E819BC" w:rsidRDefault="00E819BC" w:rsidP="00E819B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</w:t>
      </w:r>
      <w:r>
        <w:rPr>
          <w:rFonts w:eastAsiaTheme="majorEastAsia"/>
          <w:b w:val="0"/>
        </w:rPr>
        <w:t>Pass</w:t>
      </w:r>
    </w:p>
    <w:p w14:paraId="5B67402C" w14:textId="77777777" w:rsidR="00E819BC" w:rsidRDefault="00E819BC" w:rsidP="00E819B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2315B2CD" w14:textId="77777777" w:rsidR="00E819BC" w:rsidRPr="009D3001" w:rsidRDefault="00E819BC" w:rsidP="00E819B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12791BA5" w14:textId="77777777" w:rsidR="00E819BC" w:rsidRDefault="00E819BC" w:rsidP="00E819BC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4B26531F" w14:textId="6DEA5513" w:rsidR="00E819BC" w:rsidRPr="009D3001" w:rsidRDefault="002055E2" w:rsidP="00E819B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15" w:name="_Hlk14444599"/>
      <w:r>
        <w:rPr>
          <w:rFonts w:eastAsiaTheme="majorEastAsia"/>
        </w:rPr>
        <w:t>5</w:t>
      </w:r>
      <w:r w:rsidR="00E819BC">
        <w:rPr>
          <w:rFonts w:eastAsiaTheme="majorEastAsia"/>
        </w:rPr>
        <w:t xml:space="preserve"> </w:t>
      </w:r>
      <w:r w:rsidR="00E819BC">
        <w:rPr>
          <w:rFonts w:eastAsiaTheme="majorEastAsia"/>
        </w:rPr>
        <w:t>– Aye</w:t>
      </w:r>
      <w:bookmarkEnd w:id="15"/>
      <w:r w:rsidR="00E819BC">
        <w:rPr>
          <w:rFonts w:eastAsiaTheme="majorEastAsia"/>
        </w:rPr>
        <w:tab/>
      </w:r>
      <w:r w:rsidR="00E819BC">
        <w:rPr>
          <w:rFonts w:eastAsiaTheme="majorEastAsia"/>
        </w:rPr>
        <w:tab/>
        <w:t>1 – Pass</w:t>
      </w:r>
      <w:r w:rsidR="00E819BC">
        <w:rPr>
          <w:rFonts w:eastAsiaTheme="majorEastAsia"/>
        </w:rPr>
        <w:tab/>
        <w:t xml:space="preserve">1 - Absent </w:t>
      </w:r>
      <w:r w:rsidR="00E819BC" w:rsidRPr="009D3001">
        <w:rPr>
          <w:rFonts w:eastAsiaTheme="majorEastAsia"/>
        </w:rPr>
        <w:t>–</w:t>
      </w:r>
      <w:r w:rsidR="00E819BC">
        <w:rPr>
          <w:rFonts w:eastAsiaTheme="majorEastAsia"/>
        </w:rPr>
        <w:t xml:space="preserve"> Destiny </w:t>
      </w:r>
      <w:proofErr w:type="spellStart"/>
      <w:r w:rsidR="00E819BC">
        <w:rPr>
          <w:rFonts w:eastAsiaTheme="majorEastAsia"/>
        </w:rPr>
        <w:t>Voegele</w:t>
      </w:r>
      <w:proofErr w:type="spellEnd"/>
      <w:r w:rsidR="00E819BC" w:rsidRPr="00216C3F">
        <w:rPr>
          <w:rFonts w:eastAsiaTheme="majorEastAsia"/>
          <w:bCs/>
        </w:rPr>
        <w:t xml:space="preserve"> </w:t>
      </w:r>
    </w:p>
    <w:p w14:paraId="184F9F5C" w14:textId="77777777" w:rsidR="00E819BC" w:rsidRDefault="00E819BC" w:rsidP="00E819BC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0287C294" w14:textId="00370D0C" w:rsidR="00E819BC" w:rsidRDefault="00E819BC" w:rsidP="002055E2">
      <w:pPr>
        <w:pStyle w:val="ListNumber"/>
        <w:spacing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Motion passes 5 </w:t>
      </w:r>
      <w:r>
        <w:rPr>
          <w:rFonts w:eastAsiaTheme="majorEastAsia"/>
        </w:rPr>
        <w:t>–</w:t>
      </w:r>
      <w:r>
        <w:rPr>
          <w:rFonts w:eastAsiaTheme="majorEastAsia"/>
        </w:rPr>
        <w:t xml:space="preserve"> 0</w:t>
      </w:r>
    </w:p>
    <w:p w14:paraId="5AFC2BDF" w14:textId="77777777" w:rsidR="002055E2" w:rsidRDefault="002055E2" w:rsidP="002055E2">
      <w:pPr>
        <w:pStyle w:val="ListNumber"/>
        <w:spacing w:line="240" w:lineRule="auto"/>
        <w:ind w:left="720" w:hanging="720"/>
        <w:rPr>
          <w:rFonts w:eastAsiaTheme="majorEastAsia"/>
        </w:rPr>
      </w:pPr>
    </w:p>
    <w:p w14:paraId="647179EF" w14:textId="77777777" w:rsidR="00E819BC" w:rsidRPr="00E819BC" w:rsidRDefault="00E819BC" w:rsidP="00E819BC">
      <w:pPr>
        <w:spacing w:after="0" w:line="240" w:lineRule="auto"/>
        <w:ind w:left="0"/>
        <w:rPr>
          <w:rFonts w:cstheme="minorHAnsi"/>
          <w:b/>
        </w:rPr>
      </w:pPr>
      <w:r w:rsidRPr="00E819BC">
        <w:rPr>
          <w:rFonts w:cstheme="minorHAnsi"/>
          <w:b/>
        </w:rPr>
        <w:t>Bank Transfers from General fund</w:t>
      </w:r>
    </w:p>
    <w:p w14:paraId="705FBAC9" w14:textId="77777777" w:rsidR="00E819BC" w:rsidRPr="00E819BC" w:rsidRDefault="00E819BC" w:rsidP="00E819BC">
      <w:pPr>
        <w:ind w:left="0"/>
        <w:rPr>
          <w:rFonts w:cstheme="minorHAnsi"/>
        </w:rPr>
      </w:pPr>
    </w:p>
    <w:p w14:paraId="238D9F9E" w14:textId="77777777" w:rsidR="00E819BC" w:rsidRPr="00E819BC" w:rsidRDefault="00E819BC" w:rsidP="00E819BC">
      <w:pPr>
        <w:ind w:left="0"/>
        <w:rPr>
          <w:rFonts w:cstheme="minorHAnsi"/>
          <w:b/>
          <w:bCs/>
        </w:rPr>
      </w:pPr>
      <w:r w:rsidRPr="00E819BC">
        <w:rPr>
          <w:rFonts w:cstheme="minorHAnsi"/>
          <w:b/>
          <w:bCs/>
        </w:rPr>
        <w:t>$80.00 to Equipment &amp; Training</w:t>
      </w:r>
    </w:p>
    <w:p w14:paraId="0B3127C6" w14:textId="77777777" w:rsidR="00E819BC" w:rsidRPr="00E819BC" w:rsidRDefault="00E819BC" w:rsidP="00E819BC">
      <w:pPr>
        <w:ind w:left="0"/>
        <w:rPr>
          <w:rFonts w:cstheme="minorHAnsi"/>
          <w:b/>
          <w:bCs/>
        </w:rPr>
      </w:pPr>
      <w:r w:rsidRPr="00E819BC">
        <w:rPr>
          <w:rFonts w:cstheme="minorHAnsi"/>
          <w:b/>
          <w:bCs/>
        </w:rPr>
        <w:t xml:space="preserve">$80.00 to Technology Fund </w:t>
      </w:r>
    </w:p>
    <w:p w14:paraId="77CF9352" w14:textId="77777777" w:rsidR="00E819BC" w:rsidRPr="00E819BC" w:rsidRDefault="00E819BC" w:rsidP="00E819BC">
      <w:pPr>
        <w:ind w:left="0"/>
        <w:rPr>
          <w:rFonts w:cstheme="minorHAnsi"/>
          <w:b/>
          <w:bCs/>
        </w:rPr>
      </w:pPr>
      <w:r w:rsidRPr="00E819BC">
        <w:rPr>
          <w:rFonts w:cstheme="minorHAnsi"/>
          <w:b/>
          <w:bCs/>
        </w:rPr>
        <w:t xml:space="preserve">$2,395.02 to Tax Account </w:t>
      </w:r>
    </w:p>
    <w:p w14:paraId="71539A10" w14:textId="77777777" w:rsidR="00E819BC" w:rsidRPr="00E819BC" w:rsidRDefault="00E819BC" w:rsidP="00E819BC">
      <w:pPr>
        <w:ind w:left="0"/>
        <w:rPr>
          <w:rFonts w:cstheme="minorHAnsi"/>
          <w:b/>
          <w:bCs/>
        </w:rPr>
      </w:pPr>
      <w:r w:rsidRPr="00E819BC">
        <w:rPr>
          <w:rFonts w:cstheme="minorHAnsi"/>
          <w:b/>
          <w:bCs/>
        </w:rPr>
        <w:t xml:space="preserve">$2,252.54 to Tax Account </w:t>
      </w:r>
    </w:p>
    <w:p w14:paraId="2F4A3998" w14:textId="77777777" w:rsidR="00E819BC" w:rsidRPr="00E819BC" w:rsidRDefault="00E819BC" w:rsidP="00E819BC">
      <w:pPr>
        <w:ind w:left="0"/>
        <w:rPr>
          <w:rFonts w:cstheme="minorHAnsi"/>
          <w:b/>
          <w:bCs/>
        </w:rPr>
      </w:pPr>
      <w:r w:rsidRPr="00E819BC">
        <w:rPr>
          <w:rFonts w:cstheme="minorHAnsi"/>
          <w:b/>
          <w:bCs/>
        </w:rPr>
        <w:t>$14,630.46 to Ambulance/Heavy Equipment Fund</w:t>
      </w:r>
    </w:p>
    <w:p w14:paraId="198EA47A" w14:textId="77777777" w:rsidR="00E819BC" w:rsidRDefault="00E819BC" w:rsidP="00E819BC">
      <w:pPr>
        <w:pStyle w:val="ListNumber"/>
        <w:spacing w:line="240" w:lineRule="auto"/>
        <w:ind w:left="720" w:hanging="720"/>
        <w:rPr>
          <w:rFonts w:eastAsiaTheme="majorEastAsia"/>
        </w:rPr>
      </w:pPr>
    </w:p>
    <w:p w14:paraId="33CF8BAF" w14:textId="426B231C" w:rsidR="00026B73" w:rsidRDefault="00026B73" w:rsidP="00E819BC">
      <w:pPr>
        <w:pStyle w:val="ListNumber"/>
        <w:ind w:firstLine="720"/>
        <w:rPr>
          <w:rFonts w:eastAsiaTheme="majorEastAsia"/>
        </w:rPr>
      </w:pPr>
      <w:r>
        <w:rPr>
          <w:rFonts w:eastAsiaTheme="majorEastAsia"/>
        </w:rPr>
        <w:t>Animal Control Report</w:t>
      </w:r>
      <w:r w:rsidR="00E819BC">
        <w:rPr>
          <w:rFonts w:eastAsiaTheme="majorEastAsia"/>
        </w:rPr>
        <w:tab/>
        <w:t>None</w:t>
      </w:r>
    </w:p>
    <w:p w14:paraId="661E1DEC" w14:textId="2196B0DA" w:rsidR="00026B73" w:rsidRDefault="00026B73" w:rsidP="00CF1470">
      <w:pPr>
        <w:pStyle w:val="ListNumber"/>
        <w:ind w:firstLine="720"/>
        <w:rPr>
          <w:rFonts w:eastAsiaTheme="majorEastAsia"/>
        </w:rPr>
      </w:pPr>
      <w:r>
        <w:rPr>
          <w:rFonts w:eastAsiaTheme="majorEastAsia"/>
        </w:rPr>
        <w:t>Police Report</w:t>
      </w:r>
      <w:r w:rsidR="00E819BC">
        <w:rPr>
          <w:rFonts w:eastAsiaTheme="majorEastAsia"/>
        </w:rPr>
        <w:tab/>
      </w:r>
      <w:r w:rsidR="00E819BC">
        <w:rPr>
          <w:rFonts w:eastAsiaTheme="majorEastAsia"/>
        </w:rPr>
        <w:tab/>
      </w:r>
      <w:r w:rsidR="00E819BC">
        <w:rPr>
          <w:rFonts w:eastAsiaTheme="majorEastAsia"/>
        </w:rPr>
        <w:tab/>
        <w:t>None</w:t>
      </w:r>
    </w:p>
    <w:p w14:paraId="6B716E79" w14:textId="2D0B5DF5" w:rsidR="00026B73" w:rsidRDefault="00026B73" w:rsidP="00CF1470">
      <w:pPr>
        <w:pStyle w:val="ListNumber"/>
        <w:ind w:firstLine="720"/>
        <w:rPr>
          <w:rFonts w:eastAsiaTheme="majorEastAsia"/>
        </w:rPr>
      </w:pPr>
      <w:r>
        <w:rPr>
          <w:rFonts w:eastAsiaTheme="majorEastAsia"/>
        </w:rPr>
        <w:t xml:space="preserve">Council Discussion: </w:t>
      </w:r>
    </w:p>
    <w:p w14:paraId="282053C7" w14:textId="15700E54" w:rsidR="00E819BC" w:rsidRDefault="00E819BC" w:rsidP="002055E2">
      <w:pPr>
        <w:pStyle w:val="ListNumber"/>
        <w:numPr>
          <w:ilvl w:val="0"/>
          <w:numId w:val="35"/>
        </w:numPr>
        <w:rPr>
          <w:rFonts w:eastAsiaTheme="majorEastAsia"/>
        </w:rPr>
      </w:pPr>
    </w:p>
    <w:p w14:paraId="4493F7AC" w14:textId="42AEA301" w:rsidR="00026B73" w:rsidRDefault="00026B73" w:rsidP="00CF1470">
      <w:pPr>
        <w:pStyle w:val="ListNumber"/>
        <w:ind w:firstLine="720"/>
        <w:rPr>
          <w:rFonts w:eastAsiaTheme="majorEastAsia"/>
        </w:rPr>
      </w:pPr>
      <w:r>
        <w:rPr>
          <w:rFonts w:eastAsiaTheme="majorEastAsia"/>
        </w:rPr>
        <w:t>Mayor Discussion:</w:t>
      </w:r>
      <w:r>
        <w:rPr>
          <w:rFonts w:eastAsiaTheme="majorEastAsia"/>
        </w:rPr>
        <w:tab/>
      </w:r>
    </w:p>
    <w:p w14:paraId="40B044C4" w14:textId="6009D9C5" w:rsidR="00CF1470" w:rsidRDefault="00CF1470" w:rsidP="00CF1470">
      <w:pPr>
        <w:pStyle w:val="ListNumber"/>
        <w:numPr>
          <w:ilvl w:val="0"/>
          <w:numId w:val="32"/>
        </w:numPr>
        <w:rPr>
          <w:rFonts w:eastAsiaTheme="majorEastAsia"/>
        </w:rPr>
      </w:pPr>
      <w:r>
        <w:rPr>
          <w:rFonts w:eastAsiaTheme="majorEastAsia"/>
        </w:rPr>
        <w:t>Listed in packet</w:t>
      </w:r>
    </w:p>
    <w:p w14:paraId="74F43C6B" w14:textId="58BEDD9D" w:rsidR="009C3FF1" w:rsidRDefault="009C3FF1" w:rsidP="009C3FF1">
      <w:pPr>
        <w:pStyle w:val="ListNumber"/>
        <w:rPr>
          <w:rFonts w:eastAsiaTheme="majorEastAsia"/>
        </w:rPr>
      </w:pPr>
    </w:p>
    <w:p w14:paraId="3BA281D4" w14:textId="77777777" w:rsidR="00E819BC" w:rsidRDefault="00E819BC" w:rsidP="009C3FF1">
      <w:pPr>
        <w:pStyle w:val="ListNumber"/>
        <w:ind w:left="720"/>
        <w:rPr>
          <w:rFonts w:eastAsiaTheme="majorEastAsia"/>
        </w:rPr>
      </w:pPr>
    </w:p>
    <w:p w14:paraId="05D633BB" w14:textId="77777777" w:rsidR="002055E2" w:rsidRDefault="002055E2" w:rsidP="009C3FF1">
      <w:pPr>
        <w:pStyle w:val="ListNumber"/>
        <w:ind w:left="720"/>
        <w:rPr>
          <w:rFonts w:eastAsiaTheme="majorEastAsia"/>
        </w:rPr>
      </w:pPr>
    </w:p>
    <w:p w14:paraId="2D48BCE8" w14:textId="2CBA658A" w:rsidR="009C3FF1" w:rsidRDefault="009C3FF1" w:rsidP="009C3FF1">
      <w:pPr>
        <w:pStyle w:val="ListNumber"/>
        <w:ind w:left="720"/>
        <w:rPr>
          <w:rFonts w:eastAsiaTheme="majorEastAsia"/>
        </w:rPr>
      </w:pPr>
      <w:r>
        <w:rPr>
          <w:rFonts w:eastAsiaTheme="majorEastAsia"/>
        </w:rPr>
        <w:lastRenderedPageBreak/>
        <w:t xml:space="preserve">Motion to adjourn </w:t>
      </w:r>
      <w:r w:rsidR="002076DB">
        <w:rPr>
          <w:rFonts w:eastAsiaTheme="majorEastAsia"/>
        </w:rPr>
        <w:t xml:space="preserve">by </w:t>
      </w:r>
      <w:r w:rsidR="00E819BC">
        <w:rPr>
          <w:rFonts w:eastAsiaTheme="majorEastAsia"/>
        </w:rPr>
        <w:t>Baker</w:t>
      </w:r>
      <w:r w:rsidR="002076DB">
        <w:rPr>
          <w:rFonts w:eastAsiaTheme="majorEastAsia"/>
        </w:rPr>
        <w:t xml:space="preserve">. </w:t>
      </w:r>
      <w:r w:rsidR="002055E2">
        <w:rPr>
          <w:rFonts w:eastAsiaTheme="majorEastAsia"/>
        </w:rPr>
        <w:t>Brooks</w:t>
      </w:r>
      <w:r w:rsidR="002076DB">
        <w:rPr>
          <w:rFonts w:eastAsiaTheme="majorEastAsia"/>
        </w:rPr>
        <w:t xml:space="preserve"> seconds.</w:t>
      </w:r>
    </w:p>
    <w:p w14:paraId="79645E43" w14:textId="77777777" w:rsidR="002055E2" w:rsidRPr="009D3001" w:rsidRDefault="002055E2" w:rsidP="002055E2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1A812E39" w14:textId="77777777" w:rsidR="002055E2" w:rsidRPr="009D3001" w:rsidRDefault="002055E2" w:rsidP="002055E2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68D6FA2D" w14:textId="77777777" w:rsidR="002055E2" w:rsidRDefault="002055E2" w:rsidP="002055E2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1A487667" w14:textId="77777777" w:rsidR="002055E2" w:rsidRDefault="002055E2" w:rsidP="002055E2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68F31007" w14:textId="77777777" w:rsidR="002055E2" w:rsidRPr="009D3001" w:rsidRDefault="002055E2" w:rsidP="002055E2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4FBAC8BD" w14:textId="77777777" w:rsidR="002055E2" w:rsidRDefault="002055E2" w:rsidP="002055E2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4BB3DF97" w14:textId="77777777" w:rsidR="002055E2" w:rsidRPr="009D3001" w:rsidRDefault="002055E2" w:rsidP="002055E2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6 – Aye</w:t>
      </w:r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Destiny </w:t>
      </w:r>
      <w:proofErr w:type="spellStart"/>
      <w:r>
        <w:rPr>
          <w:rFonts w:eastAsiaTheme="majorEastAsia"/>
        </w:rPr>
        <w:t>Voegele</w:t>
      </w:r>
      <w:proofErr w:type="spellEnd"/>
      <w:r w:rsidRPr="00216C3F">
        <w:rPr>
          <w:rFonts w:eastAsiaTheme="majorEastAsia"/>
          <w:bCs/>
        </w:rPr>
        <w:t xml:space="preserve"> </w:t>
      </w:r>
    </w:p>
    <w:p w14:paraId="4E957108" w14:textId="77777777" w:rsidR="002055E2" w:rsidRDefault="002055E2" w:rsidP="002055E2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561E1D31" w14:textId="77777777" w:rsidR="002055E2" w:rsidRDefault="002055E2" w:rsidP="002055E2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  <w:t>Motion passes 6 - 0</w:t>
      </w:r>
    </w:p>
    <w:p w14:paraId="41005E3A" w14:textId="77777777" w:rsidR="002076DB" w:rsidRDefault="002076DB" w:rsidP="009C3FF1">
      <w:pPr>
        <w:pStyle w:val="ListNumber"/>
        <w:ind w:left="720"/>
        <w:rPr>
          <w:rFonts w:eastAsiaTheme="majorEastAsia"/>
        </w:rPr>
      </w:pPr>
      <w:bookmarkStart w:id="16" w:name="_GoBack"/>
      <w:bookmarkEnd w:id="16"/>
    </w:p>
    <w:p w14:paraId="1951510A" w14:textId="402F0FD1" w:rsidR="00663D17" w:rsidRDefault="00CF1470" w:rsidP="00026B73">
      <w:pPr>
        <w:pStyle w:val="ListNumber"/>
        <w:rPr>
          <w:rFonts w:eastAsiaTheme="majorEastAsia"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</w:r>
    </w:p>
    <w:p w14:paraId="64225F69" w14:textId="77777777" w:rsidR="00663D17" w:rsidRPr="00554806" w:rsidRDefault="00F24307" w:rsidP="00663D17">
      <w:pPr>
        <w:spacing w:after="0"/>
        <w:ind w:left="0"/>
        <w:rPr>
          <w:u w:val="single"/>
        </w:rPr>
      </w:pPr>
      <w:sdt>
        <w:sdtPr>
          <w:alias w:val="Minutes submitted by:"/>
          <w:tag w:val="Minutes submitted by:"/>
          <w:id w:val="960773724"/>
          <w:placeholder>
            <w:docPart w:val="FDC3FB3C5851464BB77376AB5A78D9AD"/>
          </w:placeholder>
          <w:temporary/>
          <w:showingPlcHdr/>
          <w15:appearance w15:val="hidden"/>
        </w:sdtPr>
        <w:sdtContent>
          <w:r w:rsidR="00663D17" w:rsidRPr="00554806">
            <w:t>Minutes submitted by</w:t>
          </w:r>
        </w:sdtContent>
      </w:sdt>
      <w:r w:rsidR="00663D17" w:rsidRPr="00554806">
        <w:t xml:space="preserve">:  </w:t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</w:p>
    <w:p w14:paraId="15B33B4E" w14:textId="77777777" w:rsidR="00663D17" w:rsidRPr="00554806" w:rsidRDefault="00663D17" w:rsidP="00663D17">
      <w:pPr>
        <w:spacing w:after="0"/>
        <w:ind w:left="0"/>
      </w:pPr>
      <w:r w:rsidRPr="00554806">
        <w:t>City Clerk, Elizabeth Wilson</w:t>
      </w:r>
    </w:p>
    <w:p w14:paraId="17F6D1FE" w14:textId="77777777" w:rsidR="00663D17" w:rsidRPr="00554806" w:rsidRDefault="00663D17" w:rsidP="00663D17">
      <w:pPr>
        <w:spacing w:after="0"/>
        <w:ind w:left="0"/>
      </w:pPr>
    </w:p>
    <w:p w14:paraId="72E2A8A7" w14:textId="77777777" w:rsidR="00663D17" w:rsidRPr="00554806" w:rsidRDefault="00663D17" w:rsidP="00663D17">
      <w:pPr>
        <w:spacing w:after="0"/>
        <w:ind w:left="0"/>
        <w:rPr>
          <w:u w:val="single"/>
        </w:rPr>
      </w:pPr>
    </w:p>
    <w:p w14:paraId="7C6D1563" w14:textId="77777777" w:rsidR="00663D17" w:rsidRPr="00554806" w:rsidRDefault="00F24307" w:rsidP="00663D17">
      <w:pPr>
        <w:spacing w:after="0"/>
        <w:ind w:left="0"/>
        <w:rPr>
          <w:u w:val="single"/>
        </w:rPr>
      </w:pPr>
      <w:sdt>
        <w:sdtPr>
          <w:alias w:val="Minutes approved by:"/>
          <w:tag w:val="Minutes approved by:"/>
          <w:id w:val="-1873525188"/>
          <w:placeholder>
            <w:docPart w:val="D548CFB5B4394803A50A254EDD1009C0"/>
          </w:placeholder>
          <w:temporary/>
          <w:showingPlcHdr/>
          <w15:appearance w15:val="hidden"/>
        </w:sdtPr>
        <w:sdtContent>
          <w:r w:rsidR="00663D17" w:rsidRPr="00554806">
            <w:t>Minutes approved by</w:t>
          </w:r>
        </w:sdtContent>
      </w:sdt>
      <w:r w:rsidR="00663D17" w:rsidRPr="00554806">
        <w:t xml:space="preserve">: </w:t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  <w:r w:rsidR="00663D17" w:rsidRPr="00554806">
        <w:rPr>
          <w:u w:val="single"/>
        </w:rPr>
        <w:tab/>
      </w:r>
    </w:p>
    <w:p w14:paraId="0535219E" w14:textId="675F5970" w:rsidR="00554806" w:rsidRDefault="00663D17" w:rsidP="00554806">
      <w:pPr>
        <w:spacing w:after="0"/>
        <w:ind w:left="0"/>
      </w:pPr>
      <w:r w:rsidRPr="00554806">
        <w:t xml:space="preserve"> Mayor, Ashley Faulkne</w:t>
      </w:r>
      <w:r w:rsidR="00CF1470">
        <w:t>r</w:t>
      </w:r>
    </w:p>
    <w:sectPr w:rsidR="00554806" w:rsidSect="00CC67C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17C61" w14:textId="77777777" w:rsidR="00A5754E" w:rsidRDefault="00A5754E" w:rsidP="001E7D29">
      <w:pPr>
        <w:spacing w:after="0" w:line="240" w:lineRule="auto"/>
      </w:pPr>
      <w:r>
        <w:separator/>
      </w:r>
    </w:p>
  </w:endnote>
  <w:endnote w:type="continuationSeparator" w:id="0">
    <w:p w14:paraId="16FAA790" w14:textId="77777777" w:rsidR="00A5754E" w:rsidRDefault="00A5754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350B4" w14:textId="77777777" w:rsidR="00A5754E" w:rsidRDefault="00A5754E" w:rsidP="001E7D29">
      <w:pPr>
        <w:spacing w:after="0" w:line="240" w:lineRule="auto"/>
      </w:pPr>
      <w:r>
        <w:separator/>
      </w:r>
    </w:p>
  </w:footnote>
  <w:footnote w:type="continuationSeparator" w:id="0">
    <w:p w14:paraId="4E654DA1" w14:textId="77777777" w:rsidR="00A5754E" w:rsidRDefault="00A5754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D4DC" w14:textId="59D6C6C8" w:rsidR="00F24307" w:rsidRDefault="00F24307" w:rsidP="00235471">
    <w:pPr>
      <w:spacing w:line="360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5CC3F" wp14:editId="7DF95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191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32"/>
          <w:szCs w:val="32"/>
        </w:rPr>
        <w:alias w:val="Title"/>
        <w:id w:val="15524250"/>
        <w:placeholder>
          <w:docPart w:val="3D28B7C1ACF94E99AF73F433D6EC05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BF5E48">
          <w:rPr>
            <w:color w:val="4F81BD" w:themeColor="accent1"/>
            <w:sz w:val="32"/>
            <w:szCs w:val="32"/>
          </w:rPr>
          <w:t>City of Hartshorne</w:t>
        </w:r>
        <w:r>
          <w:rPr>
            <w:color w:val="4F81BD" w:themeColor="accent1"/>
            <w:sz w:val="32"/>
            <w:szCs w:val="32"/>
          </w:rPr>
          <w:t xml:space="preserve"> </w:t>
        </w:r>
        <w:r w:rsidRPr="00BF5E48">
          <w:rPr>
            <w:color w:val="4F81BD" w:themeColor="accent1"/>
            <w:sz w:val="32"/>
            <w:szCs w:val="32"/>
          </w:rPr>
          <w:t>Regular Meeting Minutes</w:t>
        </w:r>
        <w:r>
          <w:rPr>
            <w:color w:val="4F81BD" w:themeColor="accent1"/>
            <w:sz w:val="32"/>
            <w:szCs w:val="32"/>
          </w:rPr>
          <w:t xml:space="preserve"> 7/16/</w:t>
        </w:r>
        <w:r w:rsidRPr="00BF5E48">
          <w:rPr>
            <w:color w:val="4F81BD" w:themeColor="accent1"/>
            <w:sz w:val="32"/>
            <w:szCs w:val="32"/>
          </w:rPr>
          <w:t>2019</w:t>
        </w:r>
      </w:sdtContent>
    </w:sdt>
  </w:p>
  <w:p w14:paraId="68DD6868" w14:textId="7488E59A" w:rsidR="00F24307" w:rsidRDefault="00F24307" w:rsidP="00235471">
    <w:pPr>
      <w:pStyle w:val="Header"/>
      <w:spacing w:line="360" w:lineRule="auto"/>
      <w:jc w:val="center"/>
    </w:pPr>
    <w:r>
      <w:t>1101 Penn Ave</w:t>
    </w:r>
  </w:p>
  <w:p w14:paraId="42DD2CB9" w14:textId="769F2E14" w:rsidR="00F24307" w:rsidRDefault="00F24307" w:rsidP="00235471">
    <w:pPr>
      <w:pStyle w:val="Header"/>
      <w:spacing w:line="360" w:lineRule="auto"/>
      <w:jc w:val="center"/>
    </w:pPr>
    <w:r>
      <w:t>Hartshorne, OK 74547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85665"/>
    <w:multiLevelType w:val="hybridMultilevel"/>
    <w:tmpl w:val="4748229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EC09BB"/>
    <w:multiLevelType w:val="hybridMultilevel"/>
    <w:tmpl w:val="F5D8EF5C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060354D8"/>
    <w:multiLevelType w:val="hybridMultilevel"/>
    <w:tmpl w:val="6D62D2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971"/>
    <w:multiLevelType w:val="hybridMultilevel"/>
    <w:tmpl w:val="1E1EDC6A"/>
    <w:lvl w:ilvl="0" w:tplc="6930C3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90186"/>
    <w:multiLevelType w:val="hybridMultilevel"/>
    <w:tmpl w:val="16809722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0035E"/>
    <w:multiLevelType w:val="hybridMultilevel"/>
    <w:tmpl w:val="B4F82C4A"/>
    <w:lvl w:ilvl="0" w:tplc="03E005A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1B2331CE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56CAC"/>
    <w:multiLevelType w:val="hybridMultilevel"/>
    <w:tmpl w:val="98D24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21FB"/>
    <w:multiLevelType w:val="hybridMultilevel"/>
    <w:tmpl w:val="B7A607FE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0" w15:restartNumberingAfterBreak="0">
    <w:nsid w:val="20504E79"/>
    <w:multiLevelType w:val="hybridMultilevel"/>
    <w:tmpl w:val="59B61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D2BB2"/>
    <w:multiLevelType w:val="hybridMultilevel"/>
    <w:tmpl w:val="12A8FD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25EA1"/>
    <w:multiLevelType w:val="hybridMultilevel"/>
    <w:tmpl w:val="0E2025CE"/>
    <w:lvl w:ilvl="0" w:tplc="B582E92A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55803"/>
    <w:multiLevelType w:val="hybridMultilevel"/>
    <w:tmpl w:val="98628C6C"/>
    <w:lvl w:ilvl="0" w:tplc="5A1A16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B030D7"/>
    <w:multiLevelType w:val="hybridMultilevel"/>
    <w:tmpl w:val="DBC0E942"/>
    <w:lvl w:ilvl="0" w:tplc="DF1834CC">
      <w:start w:val="5"/>
      <w:numFmt w:val="bullet"/>
      <w:lvlText w:val=""/>
      <w:lvlJc w:val="left"/>
      <w:pPr>
        <w:ind w:left="893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 w15:restartNumberingAfterBreak="0">
    <w:nsid w:val="40856772"/>
    <w:multiLevelType w:val="multilevel"/>
    <w:tmpl w:val="CE1C8422"/>
    <w:lvl w:ilvl="0">
      <w:start w:val="1"/>
      <w:numFmt w:val="decimal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 w15:restartNumberingAfterBreak="0">
    <w:nsid w:val="42FE3A3A"/>
    <w:multiLevelType w:val="hybridMultilevel"/>
    <w:tmpl w:val="81B22AE6"/>
    <w:lvl w:ilvl="0" w:tplc="E398DA2C">
      <w:start w:val="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12C8E"/>
    <w:multiLevelType w:val="hybridMultilevel"/>
    <w:tmpl w:val="FA727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A6858"/>
    <w:multiLevelType w:val="hybridMultilevel"/>
    <w:tmpl w:val="A06238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F552B2"/>
    <w:multiLevelType w:val="hybridMultilevel"/>
    <w:tmpl w:val="0DC46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C65D71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DA24EE"/>
    <w:multiLevelType w:val="hybridMultilevel"/>
    <w:tmpl w:val="CCDEF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C338E6"/>
    <w:multiLevelType w:val="hybridMultilevel"/>
    <w:tmpl w:val="2C4EFF44"/>
    <w:lvl w:ilvl="0" w:tplc="3ED6FA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314D9C"/>
    <w:multiLevelType w:val="hybridMultilevel"/>
    <w:tmpl w:val="1962135C"/>
    <w:lvl w:ilvl="0" w:tplc="7D780A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807161"/>
    <w:multiLevelType w:val="hybridMultilevel"/>
    <w:tmpl w:val="518A9A84"/>
    <w:lvl w:ilvl="0" w:tplc="D58A9A8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5" w15:restartNumberingAfterBreak="0">
    <w:nsid w:val="65664DED"/>
    <w:multiLevelType w:val="hybridMultilevel"/>
    <w:tmpl w:val="A886A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A04E9C"/>
    <w:multiLevelType w:val="hybridMultilevel"/>
    <w:tmpl w:val="F724C0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DD0C84"/>
    <w:multiLevelType w:val="hybridMultilevel"/>
    <w:tmpl w:val="ADBC7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C097B"/>
    <w:multiLevelType w:val="hybridMultilevel"/>
    <w:tmpl w:val="B192CC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7C5B84"/>
    <w:multiLevelType w:val="hybridMultilevel"/>
    <w:tmpl w:val="21E24226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0" w15:restartNumberingAfterBreak="0">
    <w:nsid w:val="7753068C"/>
    <w:multiLevelType w:val="hybridMultilevel"/>
    <w:tmpl w:val="046633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13"/>
  </w:num>
  <w:num w:numId="5">
    <w:abstractNumId w:val="20"/>
  </w:num>
  <w:num w:numId="6">
    <w:abstractNumId w:val="14"/>
  </w:num>
  <w:num w:numId="7">
    <w:abstractNumId w:val="7"/>
  </w:num>
  <w:num w:numId="8">
    <w:abstractNumId w:val="24"/>
  </w:num>
  <w:num w:numId="9">
    <w:abstractNumId w:val="15"/>
    <w:lvlOverride w:ilvl="0">
      <w:startOverride w:val="22"/>
    </w:lvlOverride>
  </w:num>
  <w:num w:numId="10">
    <w:abstractNumId w:val="6"/>
  </w:num>
  <w:num w:numId="11">
    <w:abstractNumId w:val="5"/>
  </w:num>
  <w:num w:numId="12">
    <w:abstractNumId w:val="15"/>
    <w:lvlOverride w:ilvl="0">
      <w:startOverride w:val="21"/>
    </w:lvlOverride>
  </w:num>
  <w:num w:numId="13">
    <w:abstractNumId w:val="15"/>
    <w:lvlOverride w:ilvl="0">
      <w:startOverride w:val="20"/>
    </w:lvlOverride>
  </w:num>
  <w:num w:numId="14">
    <w:abstractNumId w:val="15"/>
    <w:lvlOverride w:ilvl="0">
      <w:startOverride w:val="9"/>
    </w:lvlOverride>
  </w:num>
  <w:num w:numId="15">
    <w:abstractNumId w:val="10"/>
  </w:num>
  <w:num w:numId="16">
    <w:abstractNumId w:val="9"/>
  </w:num>
  <w:num w:numId="17">
    <w:abstractNumId w:val="18"/>
  </w:num>
  <w:num w:numId="18">
    <w:abstractNumId w:val="2"/>
  </w:num>
  <w:num w:numId="19">
    <w:abstractNumId w:val="21"/>
  </w:num>
  <w:num w:numId="20">
    <w:abstractNumId w:val="28"/>
  </w:num>
  <w:num w:numId="21">
    <w:abstractNumId w:val="11"/>
  </w:num>
  <w:num w:numId="22">
    <w:abstractNumId w:val="27"/>
  </w:num>
  <w:num w:numId="23">
    <w:abstractNumId w:val="25"/>
  </w:num>
  <w:num w:numId="24">
    <w:abstractNumId w:val="29"/>
  </w:num>
  <w:num w:numId="25">
    <w:abstractNumId w:val="1"/>
  </w:num>
  <w:num w:numId="26">
    <w:abstractNumId w:val="17"/>
  </w:num>
  <w:num w:numId="27">
    <w:abstractNumId w:val="8"/>
  </w:num>
  <w:num w:numId="28">
    <w:abstractNumId w:val="12"/>
  </w:num>
  <w:num w:numId="29">
    <w:abstractNumId w:val="4"/>
  </w:num>
  <w:num w:numId="30">
    <w:abstractNumId w:val="16"/>
  </w:num>
  <w:num w:numId="31">
    <w:abstractNumId w:val="26"/>
  </w:num>
  <w:num w:numId="32">
    <w:abstractNumId w:val="30"/>
  </w:num>
  <w:num w:numId="33">
    <w:abstractNumId w:val="19"/>
  </w:num>
  <w:num w:numId="34">
    <w:abstractNumId w:val="22"/>
  </w:num>
  <w:num w:numId="3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E"/>
    <w:rsid w:val="00001C0A"/>
    <w:rsid w:val="0000426E"/>
    <w:rsid w:val="00026B73"/>
    <w:rsid w:val="00034CE2"/>
    <w:rsid w:val="000454DD"/>
    <w:rsid w:val="00057671"/>
    <w:rsid w:val="00061FE5"/>
    <w:rsid w:val="00062FF7"/>
    <w:rsid w:val="00072903"/>
    <w:rsid w:val="000757F7"/>
    <w:rsid w:val="00077DF1"/>
    <w:rsid w:val="000961D7"/>
    <w:rsid w:val="000A19B5"/>
    <w:rsid w:val="000B3917"/>
    <w:rsid w:val="000D445D"/>
    <w:rsid w:val="000D66A3"/>
    <w:rsid w:val="000F4987"/>
    <w:rsid w:val="000F65EC"/>
    <w:rsid w:val="000F69D9"/>
    <w:rsid w:val="00113822"/>
    <w:rsid w:val="001145D5"/>
    <w:rsid w:val="0011573E"/>
    <w:rsid w:val="001269DE"/>
    <w:rsid w:val="00136F7A"/>
    <w:rsid w:val="00140DAE"/>
    <w:rsid w:val="00144666"/>
    <w:rsid w:val="00147DC0"/>
    <w:rsid w:val="0015180F"/>
    <w:rsid w:val="00153367"/>
    <w:rsid w:val="001708D7"/>
    <w:rsid w:val="001746FC"/>
    <w:rsid w:val="0018459F"/>
    <w:rsid w:val="00193653"/>
    <w:rsid w:val="001B0E39"/>
    <w:rsid w:val="001E7D29"/>
    <w:rsid w:val="002055E2"/>
    <w:rsid w:val="002069D2"/>
    <w:rsid w:val="002076DB"/>
    <w:rsid w:val="002124B8"/>
    <w:rsid w:val="002177CB"/>
    <w:rsid w:val="002222DD"/>
    <w:rsid w:val="00227C3B"/>
    <w:rsid w:val="00232D05"/>
    <w:rsid w:val="002338EA"/>
    <w:rsid w:val="00235471"/>
    <w:rsid w:val="002404F5"/>
    <w:rsid w:val="002729B2"/>
    <w:rsid w:val="00275260"/>
    <w:rsid w:val="00276FA1"/>
    <w:rsid w:val="00285B87"/>
    <w:rsid w:val="00291B4A"/>
    <w:rsid w:val="00294EDF"/>
    <w:rsid w:val="00297735"/>
    <w:rsid w:val="002C3D7E"/>
    <w:rsid w:val="002D5685"/>
    <w:rsid w:val="00310B2C"/>
    <w:rsid w:val="00314ABD"/>
    <w:rsid w:val="0032131A"/>
    <w:rsid w:val="00323EE1"/>
    <w:rsid w:val="00324D2D"/>
    <w:rsid w:val="003310BF"/>
    <w:rsid w:val="00333DF8"/>
    <w:rsid w:val="00335D02"/>
    <w:rsid w:val="00357641"/>
    <w:rsid w:val="00360B6E"/>
    <w:rsid w:val="00361DEE"/>
    <w:rsid w:val="003657CA"/>
    <w:rsid w:val="003838E6"/>
    <w:rsid w:val="00387700"/>
    <w:rsid w:val="00394463"/>
    <w:rsid w:val="00394EF4"/>
    <w:rsid w:val="00395614"/>
    <w:rsid w:val="003A71A5"/>
    <w:rsid w:val="003B61CD"/>
    <w:rsid w:val="003C6A94"/>
    <w:rsid w:val="003D19F8"/>
    <w:rsid w:val="003E4422"/>
    <w:rsid w:val="00410612"/>
    <w:rsid w:val="00411F8B"/>
    <w:rsid w:val="00417C6A"/>
    <w:rsid w:val="00435E08"/>
    <w:rsid w:val="00447593"/>
    <w:rsid w:val="00450670"/>
    <w:rsid w:val="00460739"/>
    <w:rsid w:val="00462A69"/>
    <w:rsid w:val="00466F19"/>
    <w:rsid w:val="004724BD"/>
    <w:rsid w:val="00477352"/>
    <w:rsid w:val="004779FC"/>
    <w:rsid w:val="0048738B"/>
    <w:rsid w:val="004876E4"/>
    <w:rsid w:val="00491C23"/>
    <w:rsid w:val="00496E80"/>
    <w:rsid w:val="004A4959"/>
    <w:rsid w:val="004B5C09"/>
    <w:rsid w:val="004C2E86"/>
    <w:rsid w:val="004C341C"/>
    <w:rsid w:val="004E227E"/>
    <w:rsid w:val="004F0A21"/>
    <w:rsid w:val="00500DD1"/>
    <w:rsid w:val="00513808"/>
    <w:rsid w:val="00521AE3"/>
    <w:rsid w:val="00524529"/>
    <w:rsid w:val="005250D1"/>
    <w:rsid w:val="00535B54"/>
    <w:rsid w:val="00554276"/>
    <w:rsid w:val="00554806"/>
    <w:rsid w:val="00575EF4"/>
    <w:rsid w:val="0057691E"/>
    <w:rsid w:val="00581470"/>
    <w:rsid w:val="005851CE"/>
    <w:rsid w:val="005922BB"/>
    <w:rsid w:val="005C4CBD"/>
    <w:rsid w:val="005C7F96"/>
    <w:rsid w:val="005E01BB"/>
    <w:rsid w:val="005E0ED9"/>
    <w:rsid w:val="005F6206"/>
    <w:rsid w:val="00600A27"/>
    <w:rsid w:val="00606DA6"/>
    <w:rsid w:val="00613E8B"/>
    <w:rsid w:val="00616B41"/>
    <w:rsid w:val="00620AE8"/>
    <w:rsid w:val="0064628C"/>
    <w:rsid w:val="0065214E"/>
    <w:rsid w:val="0065501A"/>
    <w:rsid w:val="00655EE2"/>
    <w:rsid w:val="00661B35"/>
    <w:rsid w:val="00663D17"/>
    <w:rsid w:val="00680296"/>
    <w:rsid w:val="006853BC"/>
    <w:rsid w:val="006858EB"/>
    <w:rsid w:val="00687389"/>
    <w:rsid w:val="006908C7"/>
    <w:rsid w:val="006928C1"/>
    <w:rsid w:val="006944B1"/>
    <w:rsid w:val="006C248F"/>
    <w:rsid w:val="006C3C39"/>
    <w:rsid w:val="006F03D4"/>
    <w:rsid w:val="00700B1F"/>
    <w:rsid w:val="00702051"/>
    <w:rsid w:val="007034E8"/>
    <w:rsid w:val="00714AE9"/>
    <w:rsid w:val="0071703F"/>
    <w:rsid w:val="007257E9"/>
    <w:rsid w:val="00730709"/>
    <w:rsid w:val="00735BBE"/>
    <w:rsid w:val="00735C8F"/>
    <w:rsid w:val="00744B1E"/>
    <w:rsid w:val="0075438F"/>
    <w:rsid w:val="00756D9C"/>
    <w:rsid w:val="007573ED"/>
    <w:rsid w:val="007619BD"/>
    <w:rsid w:val="00771C24"/>
    <w:rsid w:val="00781863"/>
    <w:rsid w:val="00792E90"/>
    <w:rsid w:val="007A5FE0"/>
    <w:rsid w:val="007B03F5"/>
    <w:rsid w:val="007B4FB0"/>
    <w:rsid w:val="007C3486"/>
    <w:rsid w:val="007D5836"/>
    <w:rsid w:val="007E0718"/>
    <w:rsid w:val="007E2FA0"/>
    <w:rsid w:val="007F34A4"/>
    <w:rsid w:val="00815563"/>
    <w:rsid w:val="008240DA"/>
    <w:rsid w:val="00833619"/>
    <w:rsid w:val="00834A27"/>
    <w:rsid w:val="008429E5"/>
    <w:rsid w:val="00846486"/>
    <w:rsid w:val="0084697C"/>
    <w:rsid w:val="008478AC"/>
    <w:rsid w:val="00867EA4"/>
    <w:rsid w:val="008741F8"/>
    <w:rsid w:val="00897D88"/>
    <w:rsid w:val="008A0319"/>
    <w:rsid w:val="008B723E"/>
    <w:rsid w:val="008C2F76"/>
    <w:rsid w:val="008C7D20"/>
    <w:rsid w:val="008D1216"/>
    <w:rsid w:val="008D43E9"/>
    <w:rsid w:val="008D5869"/>
    <w:rsid w:val="008E3C0E"/>
    <w:rsid w:val="008E476B"/>
    <w:rsid w:val="008F30F3"/>
    <w:rsid w:val="009052BF"/>
    <w:rsid w:val="00927C63"/>
    <w:rsid w:val="00932F50"/>
    <w:rsid w:val="00944221"/>
    <w:rsid w:val="0094637B"/>
    <w:rsid w:val="0094692E"/>
    <w:rsid w:val="00955A78"/>
    <w:rsid w:val="00985EED"/>
    <w:rsid w:val="009921B8"/>
    <w:rsid w:val="009B3CDF"/>
    <w:rsid w:val="009C3FF1"/>
    <w:rsid w:val="009D4984"/>
    <w:rsid w:val="009D6901"/>
    <w:rsid w:val="009D7F85"/>
    <w:rsid w:val="009E1072"/>
    <w:rsid w:val="009F4E19"/>
    <w:rsid w:val="00A07662"/>
    <w:rsid w:val="00A17658"/>
    <w:rsid w:val="00A21B71"/>
    <w:rsid w:val="00A27A90"/>
    <w:rsid w:val="00A31B20"/>
    <w:rsid w:val="00A32D23"/>
    <w:rsid w:val="00A35435"/>
    <w:rsid w:val="00A37F9E"/>
    <w:rsid w:val="00A40085"/>
    <w:rsid w:val="00A450BC"/>
    <w:rsid w:val="00A47DF6"/>
    <w:rsid w:val="00A555AC"/>
    <w:rsid w:val="00A5754E"/>
    <w:rsid w:val="00A75905"/>
    <w:rsid w:val="00A8132C"/>
    <w:rsid w:val="00A8316D"/>
    <w:rsid w:val="00A9231C"/>
    <w:rsid w:val="00A950F0"/>
    <w:rsid w:val="00AA2532"/>
    <w:rsid w:val="00AC5EDD"/>
    <w:rsid w:val="00AE1F88"/>
    <w:rsid w:val="00AE361F"/>
    <w:rsid w:val="00AE5370"/>
    <w:rsid w:val="00AF6EB0"/>
    <w:rsid w:val="00B12D41"/>
    <w:rsid w:val="00B14A93"/>
    <w:rsid w:val="00B21EF0"/>
    <w:rsid w:val="00B247A9"/>
    <w:rsid w:val="00B435B5"/>
    <w:rsid w:val="00B43B6F"/>
    <w:rsid w:val="00B54774"/>
    <w:rsid w:val="00B565D8"/>
    <w:rsid w:val="00B5779A"/>
    <w:rsid w:val="00B64D24"/>
    <w:rsid w:val="00B664C1"/>
    <w:rsid w:val="00B7147D"/>
    <w:rsid w:val="00B75CFC"/>
    <w:rsid w:val="00B75F84"/>
    <w:rsid w:val="00B826C9"/>
    <w:rsid w:val="00B853F9"/>
    <w:rsid w:val="00B9596E"/>
    <w:rsid w:val="00BB018B"/>
    <w:rsid w:val="00BB018F"/>
    <w:rsid w:val="00BD1747"/>
    <w:rsid w:val="00BD6FB7"/>
    <w:rsid w:val="00BF1EA3"/>
    <w:rsid w:val="00BF5E48"/>
    <w:rsid w:val="00C14973"/>
    <w:rsid w:val="00C1643D"/>
    <w:rsid w:val="00C261A9"/>
    <w:rsid w:val="00C42793"/>
    <w:rsid w:val="00C43730"/>
    <w:rsid w:val="00C51BEB"/>
    <w:rsid w:val="00C54530"/>
    <w:rsid w:val="00C601ED"/>
    <w:rsid w:val="00C92BED"/>
    <w:rsid w:val="00CB3DBE"/>
    <w:rsid w:val="00CC67CD"/>
    <w:rsid w:val="00CD65DE"/>
    <w:rsid w:val="00CE5A5C"/>
    <w:rsid w:val="00CF1470"/>
    <w:rsid w:val="00D01D4E"/>
    <w:rsid w:val="00D11A1E"/>
    <w:rsid w:val="00D31AB7"/>
    <w:rsid w:val="00D31AE9"/>
    <w:rsid w:val="00D4273B"/>
    <w:rsid w:val="00D4429E"/>
    <w:rsid w:val="00D50D23"/>
    <w:rsid w:val="00D512BB"/>
    <w:rsid w:val="00D61834"/>
    <w:rsid w:val="00D840CF"/>
    <w:rsid w:val="00DA3B1A"/>
    <w:rsid w:val="00DC6078"/>
    <w:rsid w:val="00DC79AD"/>
    <w:rsid w:val="00DD2075"/>
    <w:rsid w:val="00DF2868"/>
    <w:rsid w:val="00E010E1"/>
    <w:rsid w:val="00E066B5"/>
    <w:rsid w:val="00E25848"/>
    <w:rsid w:val="00E557A0"/>
    <w:rsid w:val="00E661EC"/>
    <w:rsid w:val="00E819BC"/>
    <w:rsid w:val="00E81CDA"/>
    <w:rsid w:val="00ED3E5E"/>
    <w:rsid w:val="00EE3942"/>
    <w:rsid w:val="00EF6435"/>
    <w:rsid w:val="00EF7EAB"/>
    <w:rsid w:val="00F04237"/>
    <w:rsid w:val="00F071B6"/>
    <w:rsid w:val="00F10F6B"/>
    <w:rsid w:val="00F1413A"/>
    <w:rsid w:val="00F23697"/>
    <w:rsid w:val="00F24307"/>
    <w:rsid w:val="00F3455E"/>
    <w:rsid w:val="00F346A2"/>
    <w:rsid w:val="00F36BB7"/>
    <w:rsid w:val="00F45692"/>
    <w:rsid w:val="00F724EA"/>
    <w:rsid w:val="00F72AD0"/>
    <w:rsid w:val="00F731A4"/>
    <w:rsid w:val="00FA0938"/>
    <w:rsid w:val="00FA2B18"/>
    <w:rsid w:val="00FB33DD"/>
    <w:rsid w:val="00FB3809"/>
    <w:rsid w:val="00FD5C28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5387E29"/>
  <w15:docId w15:val="{D51F93CD-5B7E-442E-998D-9A1F753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8B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28B7C1ACF94E99AF73F433D6EC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06B2-A776-4923-9551-E10E8EE20BAF}"/>
      </w:docPartPr>
      <w:docPartBody>
        <w:p w:rsidR="00BD2DC3" w:rsidRDefault="00E02902" w:rsidP="00E02902">
          <w:pPr>
            <w:pStyle w:val="3D28B7C1ACF94E99AF73F433D6EC05A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FDC3FB3C5851464BB77376AB5A78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3F3A-42B2-405E-A46D-E6B629648E88}"/>
      </w:docPartPr>
      <w:docPartBody>
        <w:p w:rsidR="000205B9" w:rsidRDefault="00CF6410" w:rsidP="00CF6410">
          <w:pPr>
            <w:pStyle w:val="FDC3FB3C5851464BB77376AB5A78D9AD"/>
          </w:pPr>
          <w:r w:rsidRPr="00285B87">
            <w:t>Minutes submitted by</w:t>
          </w:r>
        </w:p>
      </w:docPartBody>
    </w:docPart>
    <w:docPart>
      <w:docPartPr>
        <w:name w:val="D548CFB5B4394803A50A254EDD10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0DB4-B271-4B99-AA5B-990EEF8449A6}"/>
      </w:docPartPr>
      <w:docPartBody>
        <w:p w:rsidR="000205B9" w:rsidRDefault="00CF6410" w:rsidP="00CF6410">
          <w:pPr>
            <w:pStyle w:val="D548CFB5B4394803A50A254EDD1009C0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2"/>
    <w:rsid w:val="000205B9"/>
    <w:rsid w:val="00025D0D"/>
    <w:rsid w:val="00255BAD"/>
    <w:rsid w:val="00280BF9"/>
    <w:rsid w:val="002E30B2"/>
    <w:rsid w:val="00411B88"/>
    <w:rsid w:val="004241C8"/>
    <w:rsid w:val="00426E15"/>
    <w:rsid w:val="004874A5"/>
    <w:rsid w:val="005B4301"/>
    <w:rsid w:val="0060020A"/>
    <w:rsid w:val="007349B8"/>
    <w:rsid w:val="007B06F8"/>
    <w:rsid w:val="008F72BA"/>
    <w:rsid w:val="00915096"/>
    <w:rsid w:val="00BC1B49"/>
    <w:rsid w:val="00BD2DC3"/>
    <w:rsid w:val="00C95575"/>
    <w:rsid w:val="00CC7F45"/>
    <w:rsid w:val="00CE7067"/>
    <w:rsid w:val="00CF6410"/>
    <w:rsid w:val="00E02902"/>
    <w:rsid w:val="00E556C9"/>
    <w:rsid w:val="00E64D84"/>
    <w:rsid w:val="00E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FC3CCE75D4F09B8D822AC6067847E">
    <w:name w:val="25AFC3CCE75D4F09B8D822AC6067847E"/>
  </w:style>
  <w:style w:type="paragraph" w:customStyle="1" w:styleId="516C701CC8534B039D52BAF45FCAFFCA">
    <w:name w:val="516C701CC8534B039D52BAF45FCAFFCA"/>
  </w:style>
  <w:style w:type="paragraph" w:customStyle="1" w:styleId="359FB2D29CE44B749EBA7101A1929879">
    <w:name w:val="359FB2D29CE44B749EBA7101A1929879"/>
  </w:style>
  <w:style w:type="paragraph" w:customStyle="1" w:styleId="E5B530BA2C474B728E7CD95B99691AE4">
    <w:name w:val="E5B530BA2C474B728E7CD95B99691AE4"/>
  </w:style>
  <w:style w:type="character" w:styleId="PlaceholderText">
    <w:name w:val="Placeholder Text"/>
    <w:basedOn w:val="DefaultParagraphFont"/>
    <w:uiPriority w:val="99"/>
    <w:semiHidden/>
    <w:rsid w:val="00E02902"/>
    <w:rPr>
      <w:color w:val="808080"/>
    </w:rPr>
  </w:style>
  <w:style w:type="paragraph" w:customStyle="1" w:styleId="AD7DDA8339834DC8ACAF072033592833">
    <w:name w:val="AD7DDA8339834DC8ACAF072033592833"/>
  </w:style>
  <w:style w:type="paragraph" w:customStyle="1" w:styleId="352A297C18594DB2AF5E6AF58DAB0807">
    <w:name w:val="352A297C18594DB2AF5E6AF58DAB080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8D2F459EB740279D4DB47D18DD3A2B">
    <w:name w:val="9F8D2F459EB740279D4DB47D18DD3A2B"/>
  </w:style>
  <w:style w:type="paragraph" w:customStyle="1" w:styleId="092F3176CF1F4673B2B4D0C5B712B65B">
    <w:name w:val="092F3176CF1F4673B2B4D0C5B712B65B"/>
  </w:style>
  <w:style w:type="paragraph" w:customStyle="1" w:styleId="CC05D13CD571420487837A4D87CD5139">
    <w:name w:val="CC05D13CD571420487837A4D87CD5139"/>
  </w:style>
  <w:style w:type="paragraph" w:customStyle="1" w:styleId="9E9ABD0A41E240E383A41328408213FF">
    <w:name w:val="9E9ABD0A41E240E383A41328408213FF"/>
  </w:style>
  <w:style w:type="paragraph" w:customStyle="1" w:styleId="40EDACA661CE4A8FA42C7D80C65B9C81">
    <w:name w:val="40EDACA661CE4A8FA42C7D80C65B9C81"/>
  </w:style>
  <w:style w:type="paragraph" w:customStyle="1" w:styleId="4913DD9BF3C94ED18650D4A0427DE114">
    <w:name w:val="4913DD9BF3C94ED18650D4A0427DE114"/>
  </w:style>
  <w:style w:type="paragraph" w:customStyle="1" w:styleId="8433CC8FAFED4BD987D2F2360B97D5D6">
    <w:name w:val="8433CC8FAFED4BD987D2F2360B97D5D6"/>
  </w:style>
  <w:style w:type="paragraph" w:customStyle="1" w:styleId="E112B3968CD6459997804A2FFC8B6558">
    <w:name w:val="E112B3968CD6459997804A2FFC8B6558"/>
  </w:style>
  <w:style w:type="paragraph" w:customStyle="1" w:styleId="3257F3F3051E494C8296F162E01B2406">
    <w:name w:val="3257F3F3051E494C8296F162E01B2406"/>
  </w:style>
  <w:style w:type="paragraph" w:customStyle="1" w:styleId="054A82405E9546C7907E9E280091929B">
    <w:name w:val="054A82405E9546C7907E9E280091929B"/>
  </w:style>
  <w:style w:type="paragraph" w:customStyle="1" w:styleId="FA0C340DD58D465AA5EBE5A9AB52925F">
    <w:name w:val="FA0C340DD58D465AA5EBE5A9AB52925F"/>
  </w:style>
  <w:style w:type="paragraph" w:customStyle="1" w:styleId="D6D80B6B09FE444FA9F9510C831AF43B">
    <w:name w:val="D6D80B6B09FE444FA9F9510C831AF43B"/>
  </w:style>
  <w:style w:type="paragraph" w:customStyle="1" w:styleId="2B4794A9B1574A7DA3C3D91C14E373DD">
    <w:name w:val="2B4794A9B1574A7DA3C3D91C14E373DD"/>
  </w:style>
  <w:style w:type="paragraph" w:customStyle="1" w:styleId="B204BB19D05446EA8307E20F2FC0BB83">
    <w:name w:val="B204BB19D05446EA8307E20F2FC0BB83"/>
  </w:style>
  <w:style w:type="paragraph" w:customStyle="1" w:styleId="A5D465624DB446CD83A5DCDF07E47E5F">
    <w:name w:val="A5D465624DB446CD83A5DCDF07E47E5F"/>
  </w:style>
  <w:style w:type="paragraph" w:customStyle="1" w:styleId="B5CD72BDCAE94283AAEF1C5FF34CC985">
    <w:name w:val="B5CD72BDCAE94283AAEF1C5FF34CC985"/>
  </w:style>
  <w:style w:type="paragraph" w:customStyle="1" w:styleId="54621D91A4E44F7792B177EA7B6B9783">
    <w:name w:val="54621D91A4E44F7792B177EA7B6B9783"/>
  </w:style>
  <w:style w:type="paragraph" w:customStyle="1" w:styleId="89872C08E0D6494D98C54EBDDCCF71DF">
    <w:name w:val="89872C08E0D6494D98C54EBDDCCF71DF"/>
  </w:style>
  <w:style w:type="paragraph" w:customStyle="1" w:styleId="F256B38DB8844EF682E4DF793453E09E">
    <w:name w:val="F256B38DB8844EF682E4DF793453E09E"/>
  </w:style>
  <w:style w:type="paragraph" w:customStyle="1" w:styleId="3E25953F1C2746C2A920FF6E94F228D7">
    <w:name w:val="3E25953F1C2746C2A920FF6E94F228D7"/>
  </w:style>
  <w:style w:type="paragraph" w:customStyle="1" w:styleId="63E47CB9A19C4E6C9E69A81D7731B17A">
    <w:name w:val="63E47CB9A19C4E6C9E69A81D7731B17A"/>
  </w:style>
  <w:style w:type="paragraph" w:customStyle="1" w:styleId="4469041E4807438699160E057FD23796">
    <w:name w:val="4469041E4807438699160E057FD23796"/>
  </w:style>
  <w:style w:type="paragraph" w:customStyle="1" w:styleId="6C8F00DD56774747BD6639FDACA4D8A7">
    <w:name w:val="6C8F00DD56774747BD6639FDACA4D8A7"/>
  </w:style>
  <w:style w:type="paragraph" w:customStyle="1" w:styleId="B307EA83A6AC4D25B98F4BE165D3324D">
    <w:name w:val="B307EA83A6AC4D25B98F4BE165D3324D"/>
  </w:style>
  <w:style w:type="paragraph" w:customStyle="1" w:styleId="6FC7FBB011234810877571801B9CE261">
    <w:name w:val="6FC7FBB011234810877571801B9CE261"/>
  </w:style>
  <w:style w:type="paragraph" w:customStyle="1" w:styleId="88B3A5ACBDCC479D8562721B43B05DFA">
    <w:name w:val="88B3A5ACBDCC479D8562721B43B05DFA"/>
  </w:style>
  <w:style w:type="paragraph" w:customStyle="1" w:styleId="E346AFF483944703A081822F0B39705E">
    <w:name w:val="E346AFF483944703A081822F0B39705E"/>
  </w:style>
  <w:style w:type="paragraph" w:customStyle="1" w:styleId="99F93DC08BFE45CD85528C80381EB4B3">
    <w:name w:val="99F93DC08BFE45CD85528C80381EB4B3"/>
  </w:style>
  <w:style w:type="paragraph" w:customStyle="1" w:styleId="9F6A8BCDB3CC4638ADA04D3869A69CDE">
    <w:name w:val="9F6A8BCDB3CC4638ADA04D3869A69CDE"/>
  </w:style>
  <w:style w:type="paragraph" w:customStyle="1" w:styleId="5DE321A706334CAD9F11FEB056A66CE8">
    <w:name w:val="5DE321A706334CAD9F11FEB056A66CE8"/>
  </w:style>
  <w:style w:type="paragraph" w:customStyle="1" w:styleId="DD0D4B573E7640AA86A7BDD615AD1A4C">
    <w:name w:val="DD0D4B573E7640AA86A7BDD615AD1A4C"/>
    <w:rsid w:val="00BC1B49"/>
  </w:style>
  <w:style w:type="paragraph" w:customStyle="1" w:styleId="0A58F57208F14DBCADD0892BC627362C">
    <w:name w:val="0A58F57208F14DBCADD0892BC627362C"/>
    <w:rsid w:val="00BC1B49"/>
  </w:style>
  <w:style w:type="paragraph" w:customStyle="1" w:styleId="6C8F786D828A42CE9D66DD4C97F6C507">
    <w:name w:val="6C8F786D828A42CE9D66DD4C97F6C507"/>
    <w:rsid w:val="00E02902"/>
  </w:style>
  <w:style w:type="paragraph" w:customStyle="1" w:styleId="B983639D605942B9892FF6506CF5A9D8">
    <w:name w:val="B983639D605942B9892FF6506CF5A9D8"/>
    <w:rsid w:val="00E02902"/>
  </w:style>
  <w:style w:type="paragraph" w:customStyle="1" w:styleId="95607032DCAF4F859BFFECFB19E6058C">
    <w:name w:val="95607032DCAF4F859BFFECFB19E6058C"/>
    <w:rsid w:val="00E02902"/>
  </w:style>
  <w:style w:type="paragraph" w:customStyle="1" w:styleId="52903F3C6929434495A1FCF611B94817">
    <w:name w:val="52903F3C6929434495A1FCF611B94817"/>
    <w:rsid w:val="00E02902"/>
  </w:style>
  <w:style w:type="paragraph" w:customStyle="1" w:styleId="906EEEE8EEBF4EDF8439CF66106E8609">
    <w:name w:val="906EEEE8EEBF4EDF8439CF66106E8609"/>
    <w:rsid w:val="00E02902"/>
  </w:style>
  <w:style w:type="paragraph" w:customStyle="1" w:styleId="223C18C7642D4650ABC17202B09F89B8">
    <w:name w:val="223C18C7642D4650ABC17202B09F89B8"/>
    <w:rsid w:val="00E02902"/>
  </w:style>
  <w:style w:type="paragraph" w:customStyle="1" w:styleId="89834CD94BE240BFA896CAB3BB799C3C">
    <w:name w:val="89834CD94BE240BFA896CAB3BB799C3C"/>
    <w:rsid w:val="00E02902"/>
  </w:style>
  <w:style w:type="paragraph" w:customStyle="1" w:styleId="3D28B7C1ACF94E99AF73F433D6EC05A2">
    <w:name w:val="3D28B7C1ACF94E99AF73F433D6EC05A2"/>
    <w:rsid w:val="00E02902"/>
  </w:style>
  <w:style w:type="paragraph" w:customStyle="1" w:styleId="FDC3FB3C5851464BB77376AB5A78D9AD">
    <w:name w:val="FDC3FB3C5851464BB77376AB5A78D9AD"/>
    <w:rsid w:val="00CF6410"/>
  </w:style>
  <w:style w:type="paragraph" w:customStyle="1" w:styleId="D548CFB5B4394803A50A254EDD1009C0">
    <w:name w:val="D548CFB5B4394803A50A254EDD1009C0"/>
    <w:rsid w:val="00CF6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509184-4FCA-43AB-A307-4C93D5A6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6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Hartshorne Regular Meeting Minutes 7/16/2019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Regular Meeting Minutes 7/16/2019</dc:title>
  <dc:creator>Elizabeth Wilson</dc:creator>
  <cp:keywords>Mayor, Ashley Faulkner</cp:keywords>
  <dc:description>Mayor, Ashley Faulkner read minutes of meeting conducted on 03-11-2019.</dc:description>
  <cp:lastModifiedBy>Elizabeth Wilson</cp:lastModifiedBy>
  <cp:revision>2</cp:revision>
  <cp:lastPrinted>2019-05-13T19:55:00Z</cp:lastPrinted>
  <dcterms:created xsi:type="dcterms:W3CDTF">2019-07-19T21:43:00Z</dcterms:created>
  <dcterms:modified xsi:type="dcterms:W3CDTF">2019-07-19T21:43:00Z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