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D9A81" w14:textId="044BE855" w:rsidR="006C3011" w:rsidRPr="002C3DD0" w:rsidRDefault="00DF565D" w:rsidP="00A87891">
      <w:pPr>
        <w:rPr>
          <w:rFonts w:cstheme="minorHAnsi"/>
        </w:rPr>
      </w:pPr>
      <w:bookmarkStart w:id="0" w:name="_Hlk7590066"/>
      <w:r>
        <w:rPr>
          <w:rFonts w:cstheme="minorHAnsi"/>
        </w:rPr>
        <w:t xml:space="preserve"> </w:t>
      </w:r>
      <w:bookmarkStart w:id="1" w:name="_GoBack"/>
      <w:bookmarkEnd w:id="1"/>
      <w:sdt>
        <w:sdtPr>
          <w:rPr>
            <w:rFonts w:cstheme="minorHAnsi"/>
          </w:rPr>
          <w:alias w:val="Type of meeting:"/>
          <w:tag w:val="Type of meeting:"/>
          <w:id w:val="-83226520"/>
          <w:placeholder>
            <w:docPart w:val="E91221732DDC48A4831EC35FF1F9C7C6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Type of Meeting:</w:t>
          </w:r>
        </w:sdtContent>
      </w:sdt>
      <w:r w:rsidR="006C3011" w:rsidRPr="002C3DD0">
        <w:rPr>
          <w:rFonts w:cstheme="minorHAnsi"/>
        </w:rPr>
        <w:t xml:space="preserve"> </w:t>
      </w:r>
      <w:r w:rsidR="00297304" w:rsidRPr="002C3DD0">
        <w:rPr>
          <w:rFonts w:cstheme="minorHAnsi"/>
        </w:rPr>
        <w:t>Regular Meeting</w:t>
      </w:r>
    </w:p>
    <w:p w14:paraId="467D4844" w14:textId="1C3C5735" w:rsidR="00A4511E" w:rsidRPr="002C3DD0" w:rsidRDefault="007A0BCE" w:rsidP="00A87891">
      <w:pPr>
        <w:rPr>
          <w:rFonts w:cstheme="minorHAnsi"/>
        </w:rPr>
      </w:pPr>
      <w:sdt>
        <w:sdtPr>
          <w:rPr>
            <w:rFonts w:cstheme="minorHAnsi"/>
          </w:rPr>
          <w:alias w:val="Meeting facilitator:"/>
          <w:tag w:val="Meeting facilitator:"/>
          <w:id w:val="-557783429"/>
          <w:placeholder>
            <w:docPart w:val="CA30E80EE42F49D19838E1A8830A0F01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Meeting Facilitator:</w:t>
          </w:r>
        </w:sdtContent>
      </w:sdt>
      <w:r w:rsidR="00FE2819" w:rsidRPr="002C3DD0">
        <w:rPr>
          <w:rFonts w:cstheme="minorHAnsi"/>
        </w:rPr>
        <w:t xml:space="preserve"> </w:t>
      </w:r>
      <w:r w:rsidR="00C101B5"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</w:p>
    <w:p w14:paraId="42F1E35A" w14:textId="4AB00274" w:rsidR="00297304" w:rsidRPr="002C3DD0" w:rsidRDefault="00297304" w:rsidP="00A87891">
      <w:pPr>
        <w:rPr>
          <w:rFonts w:cstheme="minorHAnsi"/>
        </w:rPr>
      </w:pPr>
      <w:r w:rsidRPr="002C3DD0">
        <w:rPr>
          <w:rFonts w:cstheme="minorHAnsi"/>
        </w:rPr>
        <w:t>Invite</w:t>
      </w:r>
      <w:r w:rsidR="00C101B5" w:rsidRPr="002C3DD0">
        <w:rPr>
          <w:rFonts w:cstheme="minorHAnsi"/>
        </w:rPr>
        <w:t xml:space="preserve">es: Council Members, Tyson Brooks, Gary Jackson, Lauren Miller, Eddy Kelley, Jessica Hackler, Destiny French, Sheryl Baker. City Attorney, Richard </w:t>
      </w:r>
      <w:proofErr w:type="spellStart"/>
      <w:r w:rsidR="00C101B5" w:rsidRPr="002C3DD0">
        <w:rPr>
          <w:rFonts w:cstheme="minorHAnsi"/>
        </w:rPr>
        <w:t>Lerblance</w:t>
      </w:r>
      <w:proofErr w:type="spellEnd"/>
      <w:r w:rsidR="00C101B5" w:rsidRPr="002C3DD0">
        <w:rPr>
          <w:rFonts w:cstheme="minorHAnsi"/>
        </w:rPr>
        <w:t>. Open to Public.</w:t>
      </w:r>
    </w:p>
    <w:p w14:paraId="6AC16457" w14:textId="4EAB0BDB" w:rsidR="00A4511E" w:rsidRPr="002C3DD0" w:rsidRDefault="00297304" w:rsidP="00A87891">
      <w:pPr>
        <w:pStyle w:val="ListParagraph"/>
        <w:rPr>
          <w:rFonts w:cstheme="minorHAnsi"/>
        </w:rPr>
      </w:pPr>
      <w:r w:rsidRPr="002C3DD0">
        <w:rPr>
          <w:rFonts w:cstheme="minorHAnsi"/>
        </w:rPr>
        <w:t>Mayor, Ashley Faulkner calls meeting to order</w:t>
      </w:r>
    </w:p>
    <w:p w14:paraId="67D65E21" w14:textId="25E5FE1E" w:rsidR="00C101B5" w:rsidRPr="002C3DD0" w:rsidRDefault="00297304" w:rsidP="006F5947">
      <w:pPr>
        <w:pStyle w:val="ListParagraph"/>
        <w:numPr>
          <w:ilvl w:val="0"/>
          <w:numId w:val="0"/>
        </w:numPr>
        <w:ind w:left="187"/>
        <w:rPr>
          <w:rFonts w:cstheme="minorHAnsi"/>
        </w:rPr>
      </w:pPr>
      <w:r w:rsidRPr="002C3DD0">
        <w:rPr>
          <w:rFonts w:cstheme="minorHAnsi"/>
        </w:rPr>
        <w:t>Roll Call</w:t>
      </w:r>
    </w:p>
    <w:bookmarkEnd w:id="0"/>
    <w:p w14:paraId="02B3167D" w14:textId="18D95B9A" w:rsidR="00AD5813" w:rsidRPr="00AD5813" w:rsidRDefault="00C101B5" w:rsidP="00AD5813">
      <w:pPr>
        <w:pStyle w:val="ListParagraph"/>
        <w:ind w:left="187"/>
        <w:rPr>
          <w:rFonts w:cstheme="minorHAnsi"/>
        </w:rPr>
      </w:pPr>
      <w:r w:rsidRPr="002C3DD0">
        <w:rPr>
          <w:rFonts w:cstheme="minorHAnsi"/>
        </w:rPr>
        <w:t>Council action and discussion to approve Meeting Minutes from R</w:t>
      </w:r>
      <w:r w:rsidR="00AD5813">
        <w:rPr>
          <w:rFonts w:cstheme="minorHAnsi"/>
        </w:rPr>
        <w:t>egular Meeting held on 4/15/209</w:t>
      </w:r>
    </w:p>
    <w:p w14:paraId="100813C0" w14:textId="663CA780" w:rsidR="00941A70" w:rsidRDefault="00941A70" w:rsidP="00941A70">
      <w:pPr>
        <w:pStyle w:val="ListParagraph"/>
      </w:pPr>
      <w:r w:rsidRPr="002C3DD0">
        <w:t xml:space="preserve">Council to approve the Feed the Need renewal contract. </w:t>
      </w:r>
    </w:p>
    <w:p w14:paraId="3BC3E755" w14:textId="77777777" w:rsidR="00941A70" w:rsidRPr="002C3DD0" w:rsidRDefault="00941A70" w:rsidP="00941A70">
      <w:pPr>
        <w:pStyle w:val="ListParagraph"/>
      </w:pPr>
      <w:r w:rsidRPr="002C3DD0">
        <w:t>Council to approve $8000 of police department capital funds to go towards police fleet needs. (Finance Committee Recommendation)</w:t>
      </w:r>
    </w:p>
    <w:p w14:paraId="69FF8AA0" w14:textId="58A4F3BD" w:rsidR="00566732" w:rsidRDefault="00566732" w:rsidP="00566732">
      <w:pPr>
        <w:pStyle w:val="ListParagraph"/>
      </w:pPr>
      <w:r w:rsidRPr="002C3DD0">
        <w:t>Council discussion and action on replacing and redefining the animal control/maintenance position.</w:t>
      </w:r>
    </w:p>
    <w:p w14:paraId="1B6B1645" w14:textId="3DB65A7E" w:rsidR="009D069F" w:rsidRDefault="009D069F" w:rsidP="009D069F">
      <w:pPr>
        <w:pStyle w:val="ListParagraph"/>
      </w:pPr>
      <w:r w:rsidRPr="002C3DD0">
        <w:t>Council discussion and action on Infrastructure Solutions Group, Road Assessment Report Proposal.</w:t>
      </w:r>
    </w:p>
    <w:p w14:paraId="65179CB3" w14:textId="297A2A25" w:rsidR="009D069F" w:rsidRPr="00941A70" w:rsidRDefault="009D069F" w:rsidP="009D069F">
      <w:pPr>
        <w:pStyle w:val="ListParagraph"/>
      </w:pPr>
      <w:r w:rsidRPr="002C3DD0">
        <w:t xml:space="preserve">Council discussion and action on </w:t>
      </w:r>
      <w:r>
        <w:t>appointing a Council President.</w:t>
      </w:r>
    </w:p>
    <w:p w14:paraId="537CF26C" w14:textId="707F89CD" w:rsidR="00297304" w:rsidRDefault="00297304" w:rsidP="00C101B5">
      <w:pPr>
        <w:pStyle w:val="ListParagraph"/>
        <w:ind w:left="187"/>
        <w:rPr>
          <w:rFonts w:cstheme="minorHAnsi"/>
        </w:rPr>
      </w:pPr>
      <w:r w:rsidRPr="002C3DD0">
        <w:rPr>
          <w:rFonts w:cstheme="minorHAnsi"/>
        </w:rPr>
        <w:t>Council discussion and action to hire Cody Tucker for temporary grounds crew through Labor Day 2019 at $8/hr. (Hired on April 11, 2019)</w:t>
      </w:r>
    </w:p>
    <w:p w14:paraId="382F5ABE" w14:textId="1DE04E86" w:rsidR="00941A70" w:rsidRPr="00941A70" w:rsidRDefault="00941A70" w:rsidP="00941A70">
      <w:pPr>
        <w:pStyle w:val="ListParagraph"/>
      </w:pPr>
      <w:r w:rsidRPr="002C3DD0">
        <w:t>Council discussion and action to hire Bryce Cullum for temporary grounds crew through Labor Day 2019 at $8/hr.</w:t>
      </w:r>
    </w:p>
    <w:p w14:paraId="7B6CF132" w14:textId="21449BA3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 xml:space="preserve">Council discussion and action to accept the resignation of Rollin Van </w:t>
      </w:r>
      <w:proofErr w:type="spellStart"/>
      <w:r w:rsidRPr="002C3DD0">
        <w:rPr>
          <w:rFonts w:cstheme="minorHAnsi"/>
        </w:rPr>
        <w:t>Deest</w:t>
      </w:r>
      <w:proofErr w:type="spellEnd"/>
      <w:r w:rsidRPr="002C3DD0">
        <w:rPr>
          <w:rFonts w:cstheme="minorHAnsi"/>
        </w:rPr>
        <w:t>.</w:t>
      </w:r>
    </w:p>
    <w:p w14:paraId="1D6E14CF" w14:textId="601374DC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 and action to accept the termination of Nick Drake.</w:t>
      </w:r>
    </w:p>
    <w:p w14:paraId="2321169A" w14:textId="5F71C446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lastRenderedPageBreak/>
        <w:t xml:space="preserve">Council </w:t>
      </w:r>
      <w:r w:rsidR="00941A70">
        <w:rPr>
          <w:rFonts w:cstheme="minorHAnsi"/>
        </w:rPr>
        <w:t>to approve resolution</w:t>
      </w:r>
      <w:r w:rsidRPr="002C3DD0">
        <w:rPr>
          <w:rFonts w:cstheme="minorHAnsi"/>
        </w:rPr>
        <w:t xml:space="preserve"> for the Special Election to fill Ward 1 seat.</w:t>
      </w:r>
    </w:p>
    <w:p w14:paraId="476CDDC6" w14:textId="14E46031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 and action to approve cruise night May 31</w:t>
      </w:r>
      <w:r w:rsidRPr="00941A70">
        <w:rPr>
          <w:rFonts w:cstheme="minorHAnsi"/>
          <w:vertAlign w:val="superscript"/>
        </w:rPr>
        <w:t>st</w:t>
      </w:r>
      <w:r w:rsidR="00941A70">
        <w:rPr>
          <w:rFonts w:cstheme="minorHAnsi"/>
        </w:rPr>
        <w:t xml:space="preserve"> on 270 HWY/Pennsylvania Ave</w:t>
      </w:r>
      <w:r w:rsidRPr="002C3DD0">
        <w:rPr>
          <w:rFonts w:cstheme="minorHAnsi"/>
        </w:rPr>
        <w:t xml:space="preserve">. </w:t>
      </w:r>
    </w:p>
    <w:p w14:paraId="3684C7E0" w14:textId="31BDB253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 xml:space="preserve">Council </w:t>
      </w:r>
      <w:r w:rsidR="00941A70">
        <w:rPr>
          <w:rFonts w:cstheme="minorHAnsi"/>
        </w:rPr>
        <w:t>to app</w:t>
      </w:r>
      <w:r w:rsidR="009D069F">
        <w:rPr>
          <w:rFonts w:cstheme="minorHAnsi"/>
        </w:rPr>
        <w:t>rove blanket purchase order #1427-1433 effective through June 30, 2019.</w:t>
      </w:r>
    </w:p>
    <w:p w14:paraId="1EF4B923" w14:textId="121CC1AA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 and action on citizens working off fines and water bills through contract labor.</w:t>
      </w:r>
    </w:p>
    <w:p w14:paraId="684E01FD" w14:textId="1EBA78A0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 and action to move City Council Meetings to the 3rd Monday of every month.</w:t>
      </w:r>
      <w:r w:rsidR="00941A70">
        <w:rPr>
          <w:rFonts w:cstheme="minorHAnsi"/>
        </w:rPr>
        <w:t xml:space="preserve"> (Kern Recommendation)</w:t>
      </w:r>
    </w:p>
    <w:p w14:paraId="17F5C722" w14:textId="19556E9D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to approve Jan Cowen as community advisor for the finance committee.</w:t>
      </w:r>
    </w:p>
    <w:p w14:paraId="4AE51C12" w14:textId="7D812B7D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to approve Ross Rose as community advisor for the finance committee.</w:t>
      </w:r>
    </w:p>
    <w:p w14:paraId="5272CBA2" w14:textId="5F6E4BED" w:rsidR="00297304" w:rsidRPr="002C3DD0" w:rsidRDefault="00297304" w:rsidP="00297304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to approve Dan Campbell as community advisor for the finance committee.</w:t>
      </w:r>
    </w:p>
    <w:p w14:paraId="47FF319A" w14:textId="77777777" w:rsidR="00F53BE2" w:rsidRDefault="001E2489" w:rsidP="00F53BE2">
      <w:pPr>
        <w:pStyle w:val="ListParagraph"/>
        <w:rPr>
          <w:rFonts w:cstheme="minorHAnsi"/>
        </w:rPr>
      </w:pPr>
      <w:r w:rsidRPr="002C3DD0">
        <w:rPr>
          <w:rFonts w:cstheme="minorHAnsi"/>
        </w:rPr>
        <w:t xml:space="preserve">Council action and discussion </w:t>
      </w:r>
      <w:r w:rsidR="00560C53" w:rsidRPr="002C3DD0">
        <w:rPr>
          <w:rFonts w:cstheme="minorHAnsi"/>
        </w:rPr>
        <w:t xml:space="preserve">to amend </w:t>
      </w:r>
      <w:r w:rsidR="007F1AF9" w:rsidRPr="002C3DD0">
        <w:rPr>
          <w:rFonts w:cstheme="minorHAnsi"/>
        </w:rPr>
        <w:t>city ordinance concerning retirement plan for elected officials: City Treasurer and City Clerk. (amendment in packet)</w:t>
      </w:r>
    </w:p>
    <w:p w14:paraId="48B38013" w14:textId="60F19B16" w:rsidR="00941A70" w:rsidRDefault="001074F5" w:rsidP="00F53BE2">
      <w:pPr>
        <w:pStyle w:val="ListParagraph"/>
        <w:rPr>
          <w:rFonts w:cstheme="minorHAnsi"/>
        </w:rPr>
      </w:pPr>
      <w:r w:rsidRPr="00F53BE2">
        <w:rPr>
          <w:rFonts w:cstheme="minorHAnsi"/>
        </w:rPr>
        <w:t xml:space="preserve">Council discussion and action to return payment to IRS </w:t>
      </w:r>
      <w:r w:rsidR="00941A70">
        <w:rPr>
          <w:rFonts w:cstheme="minorHAnsi"/>
        </w:rPr>
        <w:t xml:space="preserve">under the correct EIN for Hartshorne Nutrition Center </w:t>
      </w:r>
      <w:r w:rsidRPr="00F53BE2">
        <w:rPr>
          <w:rFonts w:cstheme="minorHAnsi"/>
        </w:rPr>
        <w:t xml:space="preserve">which was deposited into the general fund on 1/2/2019 for $21,812.51, and second check deposited into the general fund on 3/21/2019 for $20,302.94-totaling $42,115.45. </w:t>
      </w:r>
    </w:p>
    <w:p w14:paraId="33A7B2E5" w14:textId="07BFC67A" w:rsidR="001074F5" w:rsidRPr="002C3DD0" w:rsidRDefault="001074F5" w:rsidP="001074F5">
      <w:pPr>
        <w:rPr>
          <w:rFonts w:cstheme="minorHAnsi"/>
          <w:b/>
        </w:rPr>
      </w:pPr>
      <w:r w:rsidRPr="002C3DD0">
        <w:rPr>
          <w:rFonts w:cstheme="minorHAnsi"/>
          <w:b/>
        </w:rPr>
        <w:t>Bank Transfers from General fund</w:t>
      </w:r>
    </w:p>
    <w:p w14:paraId="18CC3D54" w14:textId="5A5EF3E7" w:rsidR="00116EDB" w:rsidRPr="002C3DD0" w:rsidRDefault="001074F5" w:rsidP="001074F5">
      <w:pPr>
        <w:rPr>
          <w:rFonts w:cstheme="minorHAnsi"/>
          <w:b/>
        </w:rPr>
      </w:pPr>
      <w:r w:rsidRPr="002C3DD0">
        <w:rPr>
          <w:rFonts w:cstheme="minorHAnsi"/>
          <w:b/>
        </w:rPr>
        <w:t>6,652.45 (Tax account)</w:t>
      </w:r>
    </w:p>
    <w:p w14:paraId="25ED040D" w14:textId="0D274D66" w:rsidR="007F1AF9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Animal Control Report</w:t>
      </w:r>
    </w:p>
    <w:p w14:paraId="37D108DD" w14:textId="772D2BF2" w:rsidR="006F5947" w:rsidRPr="002C3DD0" w:rsidRDefault="006F5947" w:rsidP="00C101B5">
      <w:pPr>
        <w:pStyle w:val="ListParagraph"/>
        <w:rPr>
          <w:rFonts w:cstheme="minorHAnsi"/>
        </w:rPr>
      </w:pPr>
      <w:r>
        <w:rPr>
          <w:rFonts w:cstheme="minorHAnsi"/>
        </w:rPr>
        <w:t>Police Report</w:t>
      </w:r>
    </w:p>
    <w:p w14:paraId="77063C9D" w14:textId="05D82B6E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</w:t>
      </w:r>
    </w:p>
    <w:p w14:paraId="5106E13E" w14:textId="3AE6DDAD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Mayor’s Discussion</w:t>
      </w:r>
    </w:p>
    <w:p w14:paraId="45D307E5" w14:textId="0DA66FED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lastRenderedPageBreak/>
        <w:t>Council to discuss and approve paying bills</w:t>
      </w:r>
      <w:r w:rsidR="00A93057" w:rsidRPr="002C3DD0">
        <w:rPr>
          <w:rFonts w:cstheme="minorHAnsi"/>
        </w:rPr>
        <w:t>.</w:t>
      </w:r>
    </w:p>
    <w:bookmarkStart w:id="2" w:name="_Hlk7589355"/>
    <w:p w14:paraId="2C21E2B9" w14:textId="10A7058F" w:rsidR="00C302F7" w:rsidRPr="002C3DD0" w:rsidRDefault="007A0BCE" w:rsidP="00C302F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alias w:val="Adjournment:"/>
          <w:tag w:val="Adjournment:"/>
          <w:id w:val="-363446577"/>
          <w:placeholder>
            <w:docPart w:val="05B5D615EEEF4F98AB4BABD601449A51"/>
          </w:placeholder>
          <w:temporary/>
          <w:showingPlcHdr/>
          <w15:appearance w15:val="hidden"/>
        </w:sdtPr>
        <w:sdtEndPr/>
        <w:sdtContent>
          <w:r w:rsidR="00E941A7" w:rsidRPr="002C3DD0">
            <w:rPr>
              <w:rFonts w:cstheme="minorHAnsi"/>
            </w:rPr>
            <w:t>Adjournment</w:t>
          </w:r>
        </w:sdtContent>
      </w:sdt>
    </w:p>
    <w:p w14:paraId="728CFF76" w14:textId="23318F8F" w:rsidR="00A93057" w:rsidRPr="002C3DD0" w:rsidRDefault="00A93057" w:rsidP="006F5947">
      <w:pPr>
        <w:pStyle w:val="ListParagraph"/>
        <w:numPr>
          <w:ilvl w:val="0"/>
          <w:numId w:val="0"/>
        </w:numPr>
        <w:ind w:left="180"/>
        <w:rPr>
          <w:rFonts w:cstheme="minorHAnsi"/>
        </w:rPr>
      </w:pPr>
      <w:r w:rsidRPr="002C3DD0">
        <w:rPr>
          <w:rFonts w:cstheme="minorHAnsi"/>
        </w:rPr>
        <w:t>Roll call</w:t>
      </w:r>
    </w:p>
    <w:p w14:paraId="1E4BE470" w14:textId="03A30443" w:rsidR="00A93057" w:rsidRPr="002C3DD0" w:rsidRDefault="00A93057" w:rsidP="00A93057">
      <w:pPr>
        <w:rPr>
          <w:rFonts w:cstheme="minorHAnsi"/>
        </w:rPr>
      </w:pPr>
      <w:r w:rsidRPr="002C3DD0">
        <w:rPr>
          <w:rFonts w:cstheme="minorHAnsi"/>
        </w:rPr>
        <w:t xml:space="preserve">Certification of Regular Meeting held on </w:t>
      </w:r>
      <w:r w:rsidR="009E02C0" w:rsidRPr="002C3DD0">
        <w:rPr>
          <w:rFonts w:cstheme="minorHAnsi"/>
        </w:rPr>
        <w:t>5/</w:t>
      </w:r>
      <w:r w:rsidR="006F5947">
        <w:rPr>
          <w:rFonts w:cstheme="minorHAnsi"/>
        </w:rPr>
        <w:t>8</w:t>
      </w:r>
      <w:r w:rsidRPr="002C3DD0">
        <w:rPr>
          <w:rFonts w:cstheme="minorHAnsi"/>
        </w:rPr>
        <w:t>/2019.</w:t>
      </w:r>
    </w:p>
    <w:p w14:paraId="390C963B" w14:textId="157B78BD" w:rsidR="00A93057" w:rsidRPr="002C3DD0" w:rsidRDefault="00A93057" w:rsidP="00A93057">
      <w:pPr>
        <w:rPr>
          <w:rFonts w:cstheme="minorHAnsi"/>
        </w:rPr>
      </w:pPr>
      <w:r w:rsidRPr="002C3DD0">
        <w:rPr>
          <w:rFonts w:cstheme="minorHAnsi"/>
        </w:rPr>
        <w:t xml:space="preserve">I certify that this Notice of Meeting was posted on this </w:t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</w:rPr>
        <w:t xml:space="preserve"> day of May, 2019 at the Hartshorne City Hall.</w:t>
      </w:r>
    </w:p>
    <w:p w14:paraId="3CD3B01F" w14:textId="2018575A" w:rsidR="006F6FE6" w:rsidRPr="002C3DD0" w:rsidRDefault="006F6FE6" w:rsidP="00A93057">
      <w:pPr>
        <w:rPr>
          <w:rFonts w:cstheme="minorHAnsi"/>
        </w:rPr>
      </w:pPr>
    </w:p>
    <w:p w14:paraId="60DBD31D" w14:textId="6ED55AA2" w:rsidR="006F6FE6" w:rsidRPr="002C3DD0" w:rsidRDefault="006F6FE6" w:rsidP="006F6FE6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0A02FD67" w14:textId="4E729EE5" w:rsidR="006F6FE6" w:rsidRPr="002C3DD0" w:rsidRDefault="006F6FE6" w:rsidP="006F6FE6">
      <w:pPr>
        <w:spacing w:after="0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1E46850B" w14:textId="126AC646" w:rsidR="006F6FE6" w:rsidRPr="002C3DD0" w:rsidRDefault="006F6FE6" w:rsidP="006F6FE6">
      <w:pPr>
        <w:spacing w:after="0"/>
        <w:rPr>
          <w:rFonts w:cstheme="minorHAnsi"/>
        </w:rPr>
      </w:pPr>
    </w:p>
    <w:p w14:paraId="254525A7" w14:textId="68C23050" w:rsidR="006F6FE6" w:rsidRPr="002C3DD0" w:rsidRDefault="006F6FE6" w:rsidP="006F6FE6">
      <w:pPr>
        <w:spacing w:after="0"/>
        <w:rPr>
          <w:rFonts w:cstheme="minorHAnsi"/>
        </w:rPr>
      </w:pPr>
    </w:p>
    <w:p w14:paraId="7CC45330" w14:textId="12B84862" w:rsidR="006F6FE6" w:rsidRPr="002C3DD0" w:rsidRDefault="006F6FE6" w:rsidP="006F6FE6">
      <w:pPr>
        <w:spacing w:after="0"/>
        <w:rPr>
          <w:rFonts w:cstheme="minorHAnsi"/>
        </w:rPr>
      </w:pPr>
    </w:p>
    <w:p w14:paraId="42BD9977" w14:textId="289EB818" w:rsidR="006F6FE6" w:rsidRPr="002C3DD0" w:rsidRDefault="006F6FE6" w:rsidP="006F6FE6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6C0938DF" w14:textId="60F9D179" w:rsidR="006F6FE6" w:rsidRPr="002C3DD0" w:rsidRDefault="006F6FE6" w:rsidP="006F6FE6">
      <w:pPr>
        <w:spacing w:after="0"/>
        <w:rPr>
          <w:rFonts w:cstheme="minorHAnsi"/>
        </w:rPr>
      </w:pPr>
      <w:r w:rsidRPr="002C3DD0">
        <w:rPr>
          <w:rFonts w:cstheme="minorHAnsi"/>
        </w:rPr>
        <w:t>Ashley Faulkner, Mayor</w:t>
      </w:r>
    </w:p>
    <w:bookmarkEnd w:id="2"/>
    <w:p w14:paraId="3F5D3312" w14:textId="77777777" w:rsidR="00A93057" w:rsidRPr="002C3DD0" w:rsidRDefault="00A93057" w:rsidP="001074F5">
      <w:pPr>
        <w:ind w:left="180" w:hanging="180"/>
        <w:rPr>
          <w:rFonts w:cstheme="minorHAnsi"/>
        </w:rPr>
      </w:pPr>
    </w:p>
    <w:sectPr w:rsidR="00A93057" w:rsidRPr="002C3DD0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64291" w14:textId="77777777" w:rsidR="007A0BCE" w:rsidRDefault="007A0BCE" w:rsidP="00CB53EA">
      <w:pPr>
        <w:spacing w:after="0" w:line="240" w:lineRule="auto"/>
      </w:pPr>
      <w:r>
        <w:separator/>
      </w:r>
    </w:p>
  </w:endnote>
  <w:endnote w:type="continuationSeparator" w:id="0">
    <w:p w14:paraId="0CA0D141" w14:textId="77777777" w:rsidR="007A0BCE" w:rsidRDefault="007A0BCE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CC31A" w14:textId="77777777" w:rsidR="009C12E1" w:rsidRDefault="009C12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356E6" w14:textId="77777777" w:rsidR="009C12E1" w:rsidRDefault="009C12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7755D" w14:textId="77777777" w:rsidR="009C12E1" w:rsidRDefault="009C1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C6D71" w14:textId="77777777" w:rsidR="007A0BCE" w:rsidRDefault="007A0BCE" w:rsidP="00CB53EA">
      <w:pPr>
        <w:spacing w:after="0" w:line="240" w:lineRule="auto"/>
      </w:pPr>
      <w:r>
        <w:separator/>
      </w:r>
    </w:p>
  </w:footnote>
  <w:footnote w:type="continuationSeparator" w:id="0">
    <w:p w14:paraId="07FF79B5" w14:textId="77777777" w:rsidR="007A0BCE" w:rsidRDefault="007A0BCE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10B3" w14:textId="77777777" w:rsidR="009C12E1" w:rsidRDefault="009C12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1298" w14:textId="17E0D7B0" w:rsidR="004A02B7" w:rsidRPr="00EA3D2B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77777777" w:rsidR="004A02B7" w:rsidRPr="00EA3D2B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Regular Meeting Agenda</w:t>
    </w:r>
  </w:p>
  <w:p w14:paraId="55FBA303" w14:textId="235F81E4" w:rsidR="004A02B7" w:rsidRPr="00EA3D2B" w:rsidRDefault="00CC2A88" w:rsidP="004A02B7">
    <w:pPr>
      <w:pStyle w:val="Heading2"/>
      <w:rPr>
        <w:rFonts w:cstheme="minorHAnsi"/>
      </w:rPr>
    </w:pPr>
    <w:r>
      <w:rPr>
        <w:rFonts w:cstheme="minorHAnsi"/>
      </w:rPr>
      <w:t xml:space="preserve">Continued from - </w:t>
    </w:r>
    <w:r w:rsidR="004A02B7" w:rsidRPr="00EA3D2B">
      <w:rPr>
        <w:rFonts w:cstheme="minorHAnsi"/>
      </w:rPr>
      <w:t>5/</w:t>
    </w:r>
    <w:r w:rsidR="009C12E1">
      <w:rPr>
        <w:rFonts w:cstheme="minorHAnsi"/>
      </w:rPr>
      <w:t>06</w:t>
    </w:r>
    <w:r w:rsidR="004A02B7" w:rsidRPr="00EA3D2B">
      <w:rPr>
        <w:rFonts w:cstheme="minorHAnsi"/>
      </w:rPr>
      <w:t>/2019</w:t>
    </w:r>
    <w:r>
      <w:rPr>
        <w:rFonts w:cstheme="minorHAnsi"/>
      </w:rPr>
      <w:t xml:space="preserve"> – No Quorum – Continued to 5/8/2019</w:t>
    </w:r>
  </w:p>
  <w:p w14:paraId="24D9B29A" w14:textId="6FCE42DD" w:rsidR="00024887" w:rsidRPr="004A02B7" w:rsidRDefault="004A02B7" w:rsidP="004A02B7">
    <w:pPr>
      <w:pStyle w:val="Heading2"/>
      <w:rPr>
        <w:rFonts w:cstheme="minorHAnsi"/>
      </w:rPr>
    </w:pPr>
    <w:r w:rsidRPr="00EA3D2B">
      <w:rPr>
        <w:rFonts w:cstheme="minorHAnsi"/>
      </w:rPr>
      <w:t>6:30 PM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8D21" w14:textId="77777777" w:rsidR="009C12E1" w:rsidRDefault="009C1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6A00AE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  <w:i/>
      </w:r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831F78"/>
    <w:multiLevelType w:val="hybridMultilevel"/>
    <w:tmpl w:val="E1AA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1A0913"/>
    <w:multiLevelType w:val="hybridMultilevel"/>
    <w:tmpl w:val="8522D968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E82343"/>
    <w:multiLevelType w:val="hybridMultilevel"/>
    <w:tmpl w:val="7B1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557D5F"/>
    <w:multiLevelType w:val="hybridMultilevel"/>
    <w:tmpl w:val="DC8EC8B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D241AF5"/>
    <w:multiLevelType w:val="hybridMultilevel"/>
    <w:tmpl w:val="B08A19D8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2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18"/>
  </w:num>
  <w:num w:numId="26">
    <w:abstractNumId w:val="19"/>
  </w:num>
  <w:num w:numId="27">
    <w:abstractNumId w:val="25"/>
  </w:num>
  <w:num w:numId="28">
    <w:abstractNumId w:val="20"/>
  </w:num>
  <w:num w:numId="29">
    <w:abstractNumId w:val="16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20AE1"/>
    <w:rsid w:val="00024887"/>
    <w:rsid w:val="00062267"/>
    <w:rsid w:val="00095C05"/>
    <w:rsid w:val="000D3D12"/>
    <w:rsid w:val="000E2FAD"/>
    <w:rsid w:val="000E57B4"/>
    <w:rsid w:val="001074F5"/>
    <w:rsid w:val="00116EDB"/>
    <w:rsid w:val="001326BD"/>
    <w:rsid w:val="00140DAE"/>
    <w:rsid w:val="001423A6"/>
    <w:rsid w:val="0015180F"/>
    <w:rsid w:val="00193653"/>
    <w:rsid w:val="001A6197"/>
    <w:rsid w:val="001E2489"/>
    <w:rsid w:val="00257E14"/>
    <w:rsid w:val="002761C5"/>
    <w:rsid w:val="002966F0"/>
    <w:rsid w:val="00297304"/>
    <w:rsid w:val="00297C1F"/>
    <w:rsid w:val="002C3DD0"/>
    <w:rsid w:val="002C3DE4"/>
    <w:rsid w:val="002D1EDF"/>
    <w:rsid w:val="00337A32"/>
    <w:rsid w:val="003574FD"/>
    <w:rsid w:val="00360B6E"/>
    <w:rsid w:val="003765C4"/>
    <w:rsid w:val="00390104"/>
    <w:rsid w:val="003F1ABA"/>
    <w:rsid w:val="004119BE"/>
    <w:rsid w:val="00411F8B"/>
    <w:rsid w:val="00461D3C"/>
    <w:rsid w:val="00477352"/>
    <w:rsid w:val="004A02B7"/>
    <w:rsid w:val="004B42A6"/>
    <w:rsid w:val="004B4C91"/>
    <w:rsid w:val="004B5C09"/>
    <w:rsid w:val="004B641C"/>
    <w:rsid w:val="004E227E"/>
    <w:rsid w:val="004E6CF5"/>
    <w:rsid w:val="004F2094"/>
    <w:rsid w:val="00554276"/>
    <w:rsid w:val="00560C53"/>
    <w:rsid w:val="00566732"/>
    <w:rsid w:val="005B24A0"/>
    <w:rsid w:val="005E7C9F"/>
    <w:rsid w:val="00616B41"/>
    <w:rsid w:val="00620AE8"/>
    <w:rsid w:val="00623BA9"/>
    <w:rsid w:val="0064628C"/>
    <w:rsid w:val="00680296"/>
    <w:rsid w:val="0068195C"/>
    <w:rsid w:val="006C3011"/>
    <w:rsid w:val="006E37BC"/>
    <w:rsid w:val="006F03D4"/>
    <w:rsid w:val="006F5947"/>
    <w:rsid w:val="006F6AD1"/>
    <w:rsid w:val="006F6FE6"/>
    <w:rsid w:val="00717B64"/>
    <w:rsid w:val="00764B7B"/>
    <w:rsid w:val="00771C24"/>
    <w:rsid w:val="007A0BCE"/>
    <w:rsid w:val="007A363D"/>
    <w:rsid w:val="007B0712"/>
    <w:rsid w:val="007D5836"/>
    <w:rsid w:val="007F1AF9"/>
    <w:rsid w:val="008240DA"/>
    <w:rsid w:val="0083755C"/>
    <w:rsid w:val="00843997"/>
    <w:rsid w:val="00867EA4"/>
    <w:rsid w:val="00895FB9"/>
    <w:rsid w:val="008E476B"/>
    <w:rsid w:val="00941A70"/>
    <w:rsid w:val="009769BC"/>
    <w:rsid w:val="009912B0"/>
    <w:rsid w:val="009921B8"/>
    <w:rsid w:val="00993B51"/>
    <w:rsid w:val="009C12E1"/>
    <w:rsid w:val="009C2E11"/>
    <w:rsid w:val="009D069F"/>
    <w:rsid w:val="009D190F"/>
    <w:rsid w:val="009E02C0"/>
    <w:rsid w:val="00A01C5D"/>
    <w:rsid w:val="00A07662"/>
    <w:rsid w:val="00A4511E"/>
    <w:rsid w:val="00A87891"/>
    <w:rsid w:val="00A93057"/>
    <w:rsid w:val="00AD5813"/>
    <w:rsid w:val="00AE391E"/>
    <w:rsid w:val="00B118EA"/>
    <w:rsid w:val="00B435B5"/>
    <w:rsid w:val="00B5397D"/>
    <w:rsid w:val="00BB542C"/>
    <w:rsid w:val="00C101B5"/>
    <w:rsid w:val="00C1643D"/>
    <w:rsid w:val="00C27934"/>
    <w:rsid w:val="00C302F7"/>
    <w:rsid w:val="00C45878"/>
    <w:rsid w:val="00CB53EA"/>
    <w:rsid w:val="00CC2A88"/>
    <w:rsid w:val="00CE5B0C"/>
    <w:rsid w:val="00D31AB7"/>
    <w:rsid w:val="00D56A22"/>
    <w:rsid w:val="00D73795"/>
    <w:rsid w:val="00DF565D"/>
    <w:rsid w:val="00E460A2"/>
    <w:rsid w:val="00E93913"/>
    <w:rsid w:val="00E941A7"/>
    <w:rsid w:val="00EA277E"/>
    <w:rsid w:val="00EA3D2B"/>
    <w:rsid w:val="00EF686C"/>
    <w:rsid w:val="00F36BB7"/>
    <w:rsid w:val="00F53BE2"/>
    <w:rsid w:val="00F560A9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221732DDC48A4831EC35FF1F9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C300-1011-4263-A40C-882521A3F1D7}"/>
      </w:docPartPr>
      <w:docPartBody>
        <w:p w:rsidR="00DF05A3" w:rsidRDefault="0080453F">
          <w:pPr>
            <w:pStyle w:val="E91221732DDC48A4831EC35FF1F9C7C6"/>
          </w:pPr>
          <w:r w:rsidRPr="00E460A2">
            <w:t>Type of Meeting:</w:t>
          </w:r>
        </w:p>
      </w:docPartBody>
    </w:docPart>
    <w:docPart>
      <w:docPartPr>
        <w:name w:val="CA30E80EE42F49D19838E1A8830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728-69F6-4DD5-9247-E057D767F2A8}"/>
      </w:docPartPr>
      <w:docPartBody>
        <w:p w:rsidR="00DF05A3" w:rsidRDefault="0080453F">
          <w:pPr>
            <w:pStyle w:val="CA30E80EE42F49D19838E1A8830A0F01"/>
          </w:pPr>
          <w:r w:rsidRPr="00E460A2">
            <w:t>Meeting Facilitator:</w:t>
          </w:r>
        </w:p>
      </w:docPartBody>
    </w:docPart>
    <w:docPart>
      <w:docPartPr>
        <w:name w:val="05B5D615EEEF4F98AB4BABD60144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49DC-2B53-45A2-9A2C-C38FE0F9B7A3}"/>
      </w:docPartPr>
      <w:docPartBody>
        <w:p w:rsidR="00DF05A3" w:rsidRDefault="0080453F">
          <w:pPr>
            <w:pStyle w:val="05B5D615EEEF4F98AB4BABD601449A51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F"/>
    <w:rsid w:val="001E1B46"/>
    <w:rsid w:val="00425A74"/>
    <w:rsid w:val="00630195"/>
    <w:rsid w:val="0080453F"/>
    <w:rsid w:val="00885A14"/>
    <w:rsid w:val="00960829"/>
    <w:rsid w:val="00B505D0"/>
    <w:rsid w:val="00DF05A3"/>
    <w:rsid w:val="00F1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7A26BAB7F4248821A30C246EA0001">
    <w:name w:val="DBB7A26BAB7F4248821A30C246EA0001"/>
  </w:style>
  <w:style w:type="paragraph" w:customStyle="1" w:styleId="4DCFD1AE61074E7D8CDD5A068D5F78FE">
    <w:name w:val="4DCFD1AE61074E7D8CDD5A068D5F78FE"/>
  </w:style>
  <w:style w:type="paragraph" w:customStyle="1" w:styleId="7097BB68C40B40A1B9E3E873E8063E0C">
    <w:name w:val="7097BB68C40B40A1B9E3E873E8063E0C"/>
  </w:style>
  <w:style w:type="paragraph" w:customStyle="1" w:styleId="06A8CC8345244226BF4CFDF171FE413B">
    <w:name w:val="06A8CC8345244226BF4CFDF171FE413B"/>
  </w:style>
  <w:style w:type="paragraph" w:customStyle="1" w:styleId="E91221732DDC48A4831EC35FF1F9C7C6">
    <w:name w:val="E91221732DDC48A4831EC35FF1F9C7C6"/>
  </w:style>
  <w:style w:type="paragraph" w:customStyle="1" w:styleId="6758AD61A0D043069057C7B08FD91CEB">
    <w:name w:val="6758AD61A0D043069057C7B08FD91CEB"/>
  </w:style>
  <w:style w:type="paragraph" w:customStyle="1" w:styleId="CA30E80EE42F49D19838E1A8830A0F01">
    <w:name w:val="CA30E80EE42F49D19838E1A8830A0F01"/>
  </w:style>
  <w:style w:type="paragraph" w:customStyle="1" w:styleId="31CA3283DF364335980040ADACFDEE59">
    <w:name w:val="31CA3283DF364335980040ADACFDEE59"/>
  </w:style>
  <w:style w:type="paragraph" w:customStyle="1" w:styleId="47EFAEE0CD3F4D4DB23D63851EA0668D">
    <w:name w:val="47EFAEE0CD3F4D4DB23D63851EA0668D"/>
  </w:style>
  <w:style w:type="paragraph" w:customStyle="1" w:styleId="1B986C87F311485FB0C0BE650A929DD5">
    <w:name w:val="1B986C87F311485FB0C0BE650A929DD5"/>
  </w:style>
  <w:style w:type="paragraph" w:customStyle="1" w:styleId="F083FDB22A644C7BA77D0A5F8BA71F4A">
    <w:name w:val="F083FDB22A644C7BA77D0A5F8BA71F4A"/>
  </w:style>
  <w:style w:type="paragraph" w:customStyle="1" w:styleId="665BFD48833342889ADC443AFEBDC612">
    <w:name w:val="665BFD48833342889ADC443AFEBDC612"/>
  </w:style>
  <w:style w:type="paragraph" w:customStyle="1" w:styleId="024229058F674079B4F0B970889E822A">
    <w:name w:val="024229058F674079B4F0B970889E822A"/>
  </w:style>
  <w:style w:type="paragraph" w:customStyle="1" w:styleId="8DD4DBFF1AE44562A019AA35F02710FA">
    <w:name w:val="8DD4DBFF1AE44562A019AA35F02710FA"/>
  </w:style>
  <w:style w:type="paragraph" w:customStyle="1" w:styleId="D145ECF5101B4D87A6F349DA5CDE0346">
    <w:name w:val="D145ECF5101B4D87A6F349DA5CDE0346"/>
  </w:style>
  <w:style w:type="paragraph" w:customStyle="1" w:styleId="C16251FB2A434200856BABAD48D6A7CA">
    <w:name w:val="C16251FB2A434200856BABAD48D6A7CA"/>
  </w:style>
  <w:style w:type="paragraph" w:customStyle="1" w:styleId="23A4121F5A3443AC875564B357AF55A2">
    <w:name w:val="23A4121F5A3443AC875564B357AF55A2"/>
  </w:style>
  <w:style w:type="paragraph" w:customStyle="1" w:styleId="3A381CAA7E01463AA879F94E7E25197A">
    <w:name w:val="3A381CAA7E01463AA879F94E7E25197A"/>
  </w:style>
  <w:style w:type="paragraph" w:customStyle="1" w:styleId="8CE671626FD14324BB4FAAEE23E4A0C6">
    <w:name w:val="8CE671626FD14324BB4FAAEE23E4A0C6"/>
  </w:style>
  <w:style w:type="paragraph" w:customStyle="1" w:styleId="7CC30608F9FD4412B3DE315962425D0D">
    <w:name w:val="7CC30608F9FD4412B3DE315962425D0D"/>
  </w:style>
  <w:style w:type="paragraph" w:customStyle="1" w:styleId="C8A9BA88B54E4CFEAB407363447C953A">
    <w:name w:val="C8A9BA88B54E4CFEAB407363447C953A"/>
  </w:style>
  <w:style w:type="paragraph" w:customStyle="1" w:styleId="05B5D615EEEF4F98AB4BABD601449A51">
    <w:name w:val="05B5D615EEEF4F98AB4BABD601449A51"/>
  </w:style>
  <w:style w:type="paragraph" w:customStyle="1" w:styleId="33855B891AE843B590C5ACA1D40B6A00">
    <w:name w:val="33855B891AE843B590C5ACA1D40B6A00"/>
    <w:rsid w:val="00DF0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23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Elizabeth Wilson</cp:lastModifiedBy>
  <cp:revision>4</cp:revision>
  <dcterms:created xsi:type="dcterms:W3CDTF">2019-05-06T23:35:00Z</dcterms:created>
  <dcterms:modified xsi:type="dcterms:W3CDTF">2019-05-22T14:39:00Z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