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2D093" w14:textId="73AC8606" w:rsidR="003A71A5" w:rsidRDefault="003A71A5" w:rsidP="00BF5E48">
      <w:pPr>
        <w:pStyle w:val="ListNumber"/>
        <w:rPr>
          <w:rFonts w:eastAsiaTheme="majorEastAsia"/>
        </w:rPr>
      </w:pPr>
      <w:r w:rsidRPr="003A71A5">
        <w:rPr>
          <w:rFonts w:eastAsiaTheme="majorEastAsia"/>
        </w:rPr>
        <w:t>Mayor, Ashley Faulkner called the meeting to order.</w:t>
      </w:r>
    </w:p>
    <w:p w14:paraId="62D9FCD2" w14:textId="65AEA052" w:rsidR="002124B8" w:rsidRDefault="002124B8" w:rsidP="002124B8">
      <w:pPr>
        <w:pStyle w:val="ListNumber"/>
        <w:numPr>
          <w:ilvl w:val="0"/>
          <w:numId w:val="15"/>
        </w:numPr>
        <w:rPr>
          <w:rFonts w:eastAsiaTheme="majorEastAsia"/>
        </w:rPr>
      </w:pPr>
      <w:r>
        <w:rPr>
          <w:rFonts w:eastAsiaTheme="majorEastAsia"/>
        </w:rPr>
        <w:t>Prayer</w:t>
      </w:r>
    </w:p>
    <w:p w14:paraId="77495B74" w14:textId="30F4B326" w:rsidR="002124B8" w:rsidRDefault="002124B8" w:rsidP="002124B8">
      <w:pPr>
        <w:pStyle w:val="ListNumber"/>
        <w:numPr>
          <w:ilvl w:val="0"/>
          <w:numId w:val="15"/>
        </w:numPr>
        <w:rPr>
          <w:rFonts w:eastAsiaTheme="majorEastAsia"/>
        </w:rPr>
      </w:pPr>
      <w:r>
        <w:rPr>
          <w:rFonts w:eastAsiaTheme="majorEastAsia"/>
        </w:rPr>
        <w:t>Pledge of Allegiance</w:t>
      </w:r>
    </w:p>
    <w:p w14:paraId="38F86228" w14:textId="77777777" w:rsidR="00600A27" w:rsidRPr="00600A27" w:rsidRDefault="00600A27" w:rsidP="00944221">
      <w:pPr>
        <w:pStyle w:val="ListNumber"/>
        <w:ind w:left="173"/>
        <w:rPr>
          <w:rFonts w:eastAsiaTheme="majorEastAsia"/>
          <w:b w:val="0"/>
        </w:rPr>
      </w:pPr>
      <w:r>
        <w:rPr>
          <w:rFonts w:eastAsiaTheme="majorEastAsia"/>
        </w:rPr>
        <w:t>Roll Call</w:t>
      </w:r>
    </w:p>
    <w:p w14:paraId="0A0A6088" w14:textId="00B19D9E" w:rsidR="00581470" w:rsidRDefault="003A71A5" w:rsidP="00600A27">
      <w:pPr>
        <w:pStyle w:val="ListNumber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 xml:space="preserve">Members present: </w:t>
      </w:r>
    </w:p>
    <w:p w14:paraId="64AD624A" w14:textId="00637E37" w:rsidR="00581470" w:rsidRDefault="003A71A5" w:rsidP="00314ABD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bookmarkStart w:id="0" w:name="_Hlk8037652"/>
      <w:r w:rsidRPr="003A71A5">
        <w:rPr>
          <w:rFonts w:eastAsiaTheme="majorEastAsia"/>
          <w:b w:val="0"/>
        </w:rPr>
        <w:t>Gary Jackson</w:t>
      </w:r>
      <w:r w:rsidR="00600A27">
        <w:rPr>
          <w:rFonts w:eastAsiaTheme="majorEastAsia"/>
          <w:b w:val="0"/>
        </w:rPr>
        <w:t xml:space="preserve"> </w:t>
      </w:r>
      <w:r w:rsidR="00985EED">
        <w:rPr>
          <w:rFonts w:eastAsiaTheme="majorEastAsia"/>
          <w:b w:val="0"/>
        </w:rPr>
        <w:t>–</w:t>
      </w:r>
      <w:r w:rsidR="00600A27">
        <w:rPr>
          <w:rFonts w:eastAsiaTheme="majorEastAsia"/>
          <w:b w:val="0"/>
        </w:rPr>
        <w:t xml:space="preserve"> Aye</w:t>
      </w:r>
    </w:p>
    <w:p w14:paraId="03EDC77F" w14:textId="69BD9D74" w:rsidR="00324D2D" w:rsidRDefault="00324D2D" w:rsidP="00314ABD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301E3D08" w14:textId="27D2A0C4" w:rsidR="00581470" w:rsidRDefault="003A71A5" w:rsidP="00314ABD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Sheryl Baker</w:t>
      </w:r>
      <w:r w:rsidR="00600A27">
        <w:rPr>
          <w:rFonts w:eastAsiaTheme="majorEastAsia"/>
          <w:b w:val="0"/>
        </w:rPr>
        <w:t xml:space="preserve"> - Aye</w:t>
      </w:r>
    </w:p>
    <w:p w14:paraId="1E77643D" w14:textId="0E745FD3" w:rsidR="00581470" w:rsidRDefault="003A71A5" w:rsidP="00314ABD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 xml:space="preserve">Destiny </w:t>
      </w:r>
      <w:proofErr w:type="spellStart"/>
      <w:r w:rsidR="00600A27">
        <w:rPr>
          <w:rFonts w:eastAsiaTheme="majorEastAsia"/>
          <w:b w:val="0"/>
        </w:rPr>
        <w:t>Voegele</w:t>
      </w:r>
      <w:proofErr w:type="spellEnd"/>
      <w:r w:rsidR="00600A27">
        <w:rPr>
          <w:rFonts w:eastAsiaTheme="majorEastAsia"/>
          <w:b w:val="0"/>
        </w:rPr>
        <w:t xml:space="preserve"> - Aye</w:t>
      </w:r>
    </w:p>
    <w:p w14:paraId="1E129322" w14:textId="1683229F" w:rsidR="00581470" w:rsidRDefault="003A71A5" w:rsidP="00314ABD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Jessica Hackler</w:t>
      </w:r>
      <w:r w:rsidR="00600A27">
        <w:rPr>
          <w:rFonts w:eastAsiaTheme="majorEastAsia"/>
          <w:b w:val="0"/>
        </w:rPr>
        <w:t xml:space="preserve"> - Aye</w:t>
      </w:r>
    </w:p>
    <w:p w14:paraId="35FECB79" w14:textId="0233D176" w:rsidR="00600A27" w:rsidRDefault="003A71A5" w:rsidP="00314ABD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Lauren Miller</w:t>
      </w:r>
      <w:bookmarkEnd w:id="0"/>
      <w:r w:rsidR="00600A27">
        <w:rPr>
          <w:rFonts w:eastAsiaTheme="majorEastAsia"/>
          <w:b w:val="0"/>
        </w:rPr>
        <w:t xml:space="preserve"> – Aye</w:t>
      </w:r>
    </w:p>
    <w:p w14:paraId="394EE181" w14:textId="77777777" w:rsidR="00944221" w:rsidRDefault="00944221" w:rsidP="00600A27">
      <w:pPr>
        <w:pStyle w:val="ListNumber"/>
        <w:spacing w:after="0"/>
        <w:ind w:left="173"/>
        <w:rPr>
          <w:rFonts w:eastAsiaTheme="majorEastAsia"/>
          <w:b w:val="0"/>
        </w:rPr>
      </w:pPr>
    </w:p>
    <w:p w14:paraId="2AB3EB5C" w14:textId="5DF07CF3" w:rsidR="00600A27" w:rsidRDefault="00324D2D" w:rsidP="007C3486">
      <w:pPr>
        <w:pStyle w:val="ListNumber"/>
        <w:spacing w:after="0"/>
        <w:ind w:left="173" w:firstLine="547"/>
        <w:rPr>
          <w:rFonts w:eastAsiaTheme="majorEastAsia"/>
          <w:b w:val="0"/>
        </w:rPr>
      </w:pPr>
      <w:bookmarkStart w:id="1" w:name="_Hlk8632010"/>
      <w:r>
        <w:rPr>
          <w:rFonts w:eastAsiaTheme="majorEastAsia"/>
        </w:rPr>
        <w:t>6</w:t>
      </w:r>
      <w:r w:rsidR="00944221" w:rsidRPr="00944221">
        <w:rPr>
          <w:rFonts w:eastAsiaTheme="majorEastAsia"/>
        </w:rPr>
        <w:t xml:space="preserve"> – Aye</w:t>
      </w:r>
      <w:bookmarkEnd w:id="1"/>
      <w:r w:rsidR="00944221" w:rsidRPr="00944221">
        <w:rPr>
          <w:rFonts w:eastAsiaTheme="majorEastAsia"/>
        </w:rPr>
        <w:tab/>
      </w:r>
      <w:r>
        <w:rPr>
          <w:rFonts w:eastAsiaTheme="majorEastAsia"/>
        </w:rPr>
        <w:t>1</w:t>
      </w:r>
      <w:r w:rsidR="00944221" w:rsidRPr="00944221">
        <w:rPr>
          <w:rFonts w:eastAsiaTheme="majorEastAsia"/>
        </w:rPr>
        <w:t xml:space="preserve"> </w:t>
      </w:r>
      <w:r w:rsidR="007C3486">
        <w:rPr>
          <w:rFonts w:eastAsiaTheme="majorEastAsia"/>
        </w:rPr>
        <w:t>–</w:t>
      </w:r>
      <w:r w:rsidR="00944221" w:rsidRPr="00944221">
        <w:rPr>
          <w:rFonts w:eastAsiaTheme="majorEastAsia"/>
        </w:rPr>
        <w:t xml:space="preserve"> </w:t>
      </w:r>
      <w:r w:rsidR="007C3486">
        <w:rPr>
          <w:rFonts w:eastAsiaTheme="majorEastAsia"/>
        </w:rPr>
        <w:t>Absent, Eddie Kelley</w:t>
      </w:r>
      <w:r w:rsidR="00034CE2">
        <w:rPr>
          <w:rFonts w:eastAsiaTheme="majorEastAsia"/>
        </w:rPr>
        <w:t xml:space="preserve"> </w:t>
      </w:r>
    </w:p>
    <w:p w14:paraId="4E9092D4" w14:textId="77777777" w:rsidR="002069D2" w:rsidRDefault="002069D2" w:rsidP="00600A27">
      <w:pPr>
        <w:pStyle w:val="ListNumber"/>
        <w:spacing w:after="0"/>
        <w:ind w:left="173"/>
        <w:rPr>
          <w:rFonts w:eastAsiaTheme="majorEastAsia"/>
        </w:rPr>
      </w:pPr>
    </w:p>
    <w:p w14:paraId="0C7E81E9" w14:textId="4F87E730" w:rsidR="003A71A5" w:rsidRDefault="003A71A5" w:rsidP="00600A27">
      <w:pPr>
        <w:pStyle w:val="ListNumber"/>
        <w:spacing w:after="0"/>
        <w:ind w:left="173"/>
        <w:rPr>
          <w:rFonts w:eastAsiaTheme="majorEastAsia"/>
        </w:rPr>
      </w:pPr>
      <w:r w:rsidRPr="003A71A5">
        <w:rPr>
          <w:rFonts w:eastAsiaTheme="majorEastAsia"/>
        </w:rPr>
        <w:t xml:space="preserve">Quorum </w:t>
      </w:r>
      <w:r w:rsidR="00944221">
        <w:rPr>
          <w:rFonts w:eastAsiaTheme="majorEastAsia"/>
        </w:rPr>
        <w:t>established</w:t>
      </w:r>
      <w:r w:rsidRPr="003A71A5">
        <w:rPr>
          <w:rFonts w:eastAsiaTheme="majorEastAsia"/>
        </w:rPr>
        <w:t>.</w:t>
      </w:r>
    </w:p>
    <w:p w14:paraId="2BBCFDC5" w14:textId="18CCA556" w:rsidR="00A950F0" w:rsidRDefault="00A950F0" w:rsidP="00600A27">
      <w:pPr>
        <w:pStyle w:val="ListNumber"/>
        <w:spacing w:after="0"/>
        <w:ind w:left="173"/>
        <w:rPr>
          <w:rFonts w:eastAsiaTheme="majorEastAsia"/>
        </w:rPr>
      </w:pPr>
    </w:p>
    <w:p w14:paraId="7DEFA563" w14:textId="03B5E205" w:rsidR="007B03F5" w:rsidRDefault="007B03F5" w:rsidP="00600A27">
      <w:pPr>
        <w:pStyle w:val="ListNumber"/>
        <w:spacing w:after="0"/>
        <w:ind w:left="173"/>
        <w:rPr>
          <w:rFonts w:eastAsiaTheme="majorEastAsia"/>
        </w:rPr>
      </w:pPr>
      <w:r>
        <w:rPr>
          <w:rFonts w:eastAsiaTheme="majorEastAsia"/>
        </w:rPr>
        <w:t>Mike Kern</w:t>
      </w:r>
      <w:r w:rsidR="005F6206">
        <w:rPr>
          <w:rFonts w:eastAsiaTheme="majorEastAsia"/>
        </w:rPr>
        <w:t xml:space="preserve"> addressed Council concerning April Revenue. Revenue was down due to sales tax going </w:t>
      </w:r>
      <w:r w:rsidR="000757F7">
        <w:rPr>
          <w:rFonts w:eastAsiaTheme="majorEastAsia"/>
        </w:rPr>
        <w:t>down. Expenses</w:t>
      </w:r>
      <w:r w:rsidR="005F6206">
        <w:rPr>
          <w:rFonts w:eastAsiaTheme="majorEastAsia"/>
        </w:rPr>
        <w:t xml:space="preserve"> exceeded Revenue</w:t>
      </w:r>
      <w:r w:rsidR="000757F7">
        <w:rPr>
          <w:rFonts w:eastAsiaTheme="majorEastAsia"/>
        </w:rPr>
        <w:t>. Current YTD Revenue is $851,850.20.</w:t>
      </w:r>
    </w:p>
    <w:p w14:paraId="1C026F37" w14:textId="24714DE6" w:rsidR="007B03F5" w:rsidRDefault="007B03F5" w:rsidP="009E1072">
      <w:pPr>
        <w:pStyle w:val="ListNumber"/>
        <w:spacing w:after="0"/>
        <w:rPr>
          <w:rFonts w:eastAsiaTheme="majorEastAsia"/>
        </w:rPr>
      </w:pPr>
    </w:p>
    <w:p w14:paraId="2BB27A65" w14:textId="77777777" w:rsidR="00600A27" w:rsidRPr="00600A27" w:rsidRDefault="00600A27" w:rsidP="000757F7">
      <w:pPr>
        <w:pStyle w:val="ListNumber"/>
        <w:spacing w:after="0"/>
        <w:rPr>
          <w:rFonts w:eastAsiaTheme="majorEastAsia"/>
          <w:b w:val="0"/>
        </w:rPr>
      </w:pPr>
    </w:p>
    <w:p w14:paraId="002E6844" w14:textId="253211BF" w:rsidR="003A71A5" w:rsidRPr="00A950F0" w:rsidRDefault="003A71A5" w:rsidP="00A950F0">
      <w:pPr>
        <w:pStyle w:val="ListNumber"/>
        <w:numPr>
          <w:ilvl w:val="0"/>
          <w:numId w:val="2"/>
        </w:numPr>
        <w:rPr>
          <w:rFonts w:eastAsiaTheme="majorEastAsia"/>
        </w:rPr>
      </w:pPr>
      <w:bookmarkStart w:id="2" w:name="_Hlk9426274"/>
      <w:r w:rsidRPr="00A950F0">
        <w:rPr>
          <w:rFonts w:eastAsiaTheme="majorEastAsia"/>
        </w:rPr>
        <w:t xml:space="preserve">Motion made by </w:t>
      </w:r>
      <w:r w:rsidR="008478AC" w:rsidRPr="00A950F0">
        <w:rPr>
          <w:rFonts w:eastAsiaTheme="majorEastAsia"/>
        </w:rPr>
        <w:t>Jackson</w:t>
      </w:r>
      <w:r w:rsidR="00944221" w:rsidRPr="00A950F0">
        <w:rPr>
          <w:rFonts w:eastAsiaTheme="majorEastAsia"/>
        </w:rPr>
        <w:t>, t</w:t>
      </w:r>
      <w:r w:rsidRPr="00A950F0">
        <w:rPr>
          <w:rFonts w:eastAsiaTheme="majorEastAsia"/>
        </w:rPr>
        <w:t xml:space="preserve">o approve minutes of </w:t>
      </w:r>
      <w:r w:rsidR="00324D2D" w:rsidRPr="00A950F0">
        <w:rPr>
          <w:rFonts w:eastAsiaTheme="majorEastAsia"/>
        </w:rPr>
        <w:t>4/15</w:t>
      </w:r>
      <w:r w:rsidR="00944221" w:rsidRPr="00A950F0">
        <w:rPr>
          <w:rFonts w:eastAsiaTheme="majorEastAsia"/>
        </w:rPr>
        <w:t>/20</w:t>
      </w:r>
      <w:r w:rsidRPr="00A950F0">
        <w:rPr>
          <w:rFonts w:eastAsiaTheme="majorEastAsia"/>
        </w:rPr>
        <w:t>19 Meeting</w:t>
      </w:r>
      <w:r w:rsidR="008478AC" w:rsidRPr="00A950F0">
        <w:rPr>
          <w:rFonts w:eastAsiaTheme="majorEastAsia"/>
        </w:rPr>
        <w:t xml:space="preserve"> with changes to #10</w:t>
      </w:r>
      <w:r w:rsidR="009B3CDF" w:rsidRPr="00A950F0">
        <w:rPr>
          <w:rFonts w:eastAsiaTheme="majorEastAsia"/>
        </w:rPr>
        <w:t>,</w:t>
      </w:r>
      <w:r w:rsidRPr="00A950F0">
        <w:rPr>
          <w:rFonts w:eastAsiaTheme="majorEastAsia"/>
        </w:rPr>
        <w:t xml:space="preserve"> </w:t>
      </w:r>
      <w:r w:rsidR="00324D2D" w:rsidRPr="00A950F0">
        <w:rPr>
          <w:rFonts w:eastAsiaTheme="majorEastAsia"/>
        </w:rPr>
        <w:t xml:space="preserve">#11 and #13. </w:t>
      </w:r>
      <w:r w:rsidRPr="00A950F0">
        <w:rPr>
          <w:rFonts w:eastAsiaTheme="majorEastAsia"/>
        </w:rPr>
        <w:t xml:space="preserve">Seconded by </w:t>
      </w:r>
      <w:proofErr w:type="spellStart"/>
      <w:r w:rsidR="00324D2D" w:rsidRPr="00A950F0">
        <w:rPr>
          <w:rFonts w:eastAsiaTheme="majorEastAsia"/>
        </w:rPr>
        <w:t>Voegele</w:t>
      </w:r>
      <w:proofErr w:type="spellEnd"/>
      <w:r w:rsidR="00324D2D" w:rsidRPr="00A950F0">
        <w:rPr>
          <w:rFonts w:eastAsiaTheme="majorEastAsia"/>
        </w:rPr>
        <w:t>.</w:t>
      </w:r>
    </w:p>
    <w:p w14:paraId="0A78FD14" w14:textId="787B40BB" w:rsidR="00324D2D" w:rsidRDefault="00324D2D" w:rsidP="008741F8">
      <w:pPr>
        <w:pStyle w:val="ListNumber"/>
        <w:numPr>
          <w:ilvl w:val="0"/>
          <w:numId w:val="16"/>
        </w:numPr>
        <w:spacing w:after="0" w:line="240" w:lineRule="auto"/>
        <w:rPr>
          <w:rFonts w:eastAsiaTheme="majorEastAsia"/>
        </w:rPr>
      </w:pPr>
      <w:r>
        <w:rPr>
          <w:rFonts w:eastAsiaTheme="majorEastAsia"/>
        </w:rPr>
        <w:t xml:space="preserve">#10 – Should read; </w:t>
      </w:r>
      <w:r w:rsidR="004876E4">
        <w:rPr>
          <w:rFonts w:eastAsiaTheme="majorEastAsia"/>
        </w:rPr>
        <w:t xml:space="preserve">Discuss instead of </w:t>
      </w:r>
      <w:proofErr w:type="spellStart"/>
      <w:r w:rsidR="004876E4">
        <w:rPr>
          <w:rFonts w:eastAsiaTheme="majorEastAsia"/>
        </w:rPr>
        <w:t>appove</w:t>
      </w:r>
      <w:proofErr w:type="spellEnd"/>
    </w:p>
    <w:p w14:paraId="51289D31" w14:textId="3C85E1BF" w:rsidR="004876E4" w:rsidRDefault="004876E4" w:rsidP="008741F8">
      <w:pPr>
        <w:pStyle w:val="ListNumber"/>
        <w:numPr>
          <w:ilvl w:val="0"/>
          <w:numId w:val="16"/>
        </w:numPr>
        <w:spacing w:after="0" w:line="240" w:lineRule="auto"/>
        <w:rPr>
          <w:rFonts w:eastAsiaTheme="majorEastAsia"/>
        </w:rPr>
      </w:pPr>
      <w:r>
        <w:rPr>
          <w:rFonts w:eastAsiaTheme="majorEastAsia"/>
        </w:rPr>
        <w:t>#11 – Should read; Discuss instead of approve</w:t>
      </w:r>
    </w:p>
    <w:p w14:paraId="77322570" w14:textId="2F503788" w:rsidR="004876E4" w:rsidRDefault="004876E4" w:rsidP="008741F8">
      <w:pPr>
        <w:pStyle w:val="ListNumber"/>
        <w:numPr>
          <w:ilvl w:val="0"/>
          <w:numId w:val="16"/>
        </w:numPr>
        <w:spacing w:after="0" w:line="240" w:lineRule="auto"/>
        <w:rPr>
          <w:rFonts w:eastAsiaTheme="majorEastAsia"/>
        </w:rPr>
      </w:pPr>
      <w:r>
        <w:rPr>
          <w:rFonts w:eastAsiaTheme="majorEastAsia"/>
        </w:rPr>
        <w:t>#1</w:t>
      </w:r>
      <w:r w:rsidR="009E1072">
        <w:rPr>
          <w:rFonts w:eastAsiaTheme="majorEastAsia"/>
        </w:rPr>
        <w:t>3</w:t>
      </w:r>
      <w:r>
        <w:rPr>
          <w:rFonts w:eastAsiaTheme="majorEastAsia"/>
        </w:rPr>
        <w:t xml:space="preserve"> </w:t>
      </w:r>
      <w:r w:rsidR="00136F7A">
        <w:rPr>
          <w:rFonts w:eastAsiaTheme="majorEastAsia"/>
        </w:rPr>
        <w:t>–</w:t>
      </w:r>
      <w:r>
        <w:rPr>
          <w:rFonts w:eastAsiaTheme="majorEastAsia"/>
        </w:rPr>
        <w:t xml:space="preserve"> </w:t>
      </w:r>
      <w:r w:rsidR="00136F7A">
        <w:rPr>
          <w:rFonts w:eastAsiaTheme="majorEastAsia"/>
        </w:rPr>
        <w:t xml:space="preserve">Should read: </w:t>
      </w:r>
      <w:proofErr w:type="spellStart"/>
      <w:r>
        <w:rPr>
          <w:rFonts w:eastAsiaTheme="majorEastAsia"/>
        </w:rPr>
        <w:t>Voegele</w:t>
      </w:r>
      <w:proofErr w:type="spellEnd"/>
      <w:r w:rsidR="00136F7A">
        <w:rPr>
          <w:rFonts w:eastAsiaTheme="majorEastAsia"/>
        </w:rPr>
        <w:t xml:space="preserve"> motion to purchase $1400.00 or less</w:t>
      </w:r>
    </w:p>
    <w:p w14:paraId="5852FA9E" w14:textId="77777777" w:rsidR="008741F8" w:rsidRDefault="008741F8" w:rsidP="00314ABD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bookmarkStart w:id="3" w:name="_Hlk8040832"/>
    </w:p>
    <w:p w14:paraId="36989E0D" w14:textId="65D5DB82" w:rsidR="00310B2C" w:rsidRDefault="00310B2C" w:rsidP="00314ABD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Gary Jackson</w:t>
      </w:r>
      <w:r w:rsidR="00944221">
        <w:rPr>
          <w:rFonts w:eastAsiaTheme="majorEastAsia"/>
          <w:b w:val="0"/>
        </w:rPr>
        <w:t xml:space="preserve"> - Aye</w:t>
      </w:r>
      <w:r w:rsidRPr="003A71A5">
        <w:rPr>
          <w:rFonts w:eastAsiaTheme="majorEastAsia"/>
          <w:b w:val="0"/>
        </w:rPr>
        <w:t xml:space="preserve"> </w:t>
      </w:r>
    </w:p>
    <w:p w14:paraId="1C989C67" w14:textId="73C88C37" w:rsidR="00136F7A" w:rsidRDefault="00136F7A" w:rsidP="00314ABD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17F41D82" w14:textId="3615C869" w:rsidR="00310B2C" w:rsidRDefault="00310B2C" w:rsidP="00314ABD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Sheryl Baker</w:t>
      </w:r>
      <w:r w:rsidR="00944221">
        <w:rPr>
          <w:rFonts w:eastAsiaTheme="majorEastAsia"/>
          <w:b w:val="0"/>
        </w:rPr>
        <w:t xml:space="preserve"> - Aye</w:t>
      </w:r>
    </w:p>
    <w:p w14:paraId="0B1CD454" w14:textId="2BC94B70" w:rsidR="00310B2C" w:rsidRDefault="00310B2C" w:rsidP="00314ABD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 xml:space="preserve">Destiny </w:t>
      </w:r>
      <w:proofErr w:type="spellStart"/>
      <w:r w:rsidR="00944221">
        <w:rPr>
          <w:rFonts w:eastAsiaTheme="majorEastAsia"/>
          <w:b w:val="0"/>
        </w:rPr>
        <w:t>Voegele</w:t>
      </w:r>
      <w:proofErr w:type="spellEnd"/>
      <w:r w:rsidR="00944221">
        <w:rPr>
          <w:rFonts w:eastAsiaTheme="majorEastAsia"/>
          <w:b w:val="0"/>
        </w:rPr>
        <w:t xml:space="preserve"> - Aye</w:t>
      </w:r>
    </w:p>
    <w:p w14:paraId="6C0A54A8" w14:textId="45B0E5D5" w:rsidR="00310B2C" w:rsidRDefault="00310B2C" w:rsidP="00314ABD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Jessica Hackler</w:t>
      </w:r>
      <w:r w:rsidR="00944221">
        <w:rPr>
          <w:rFonts w:eastAsiaTheme="majorEastAsia"/>
          <w:b w:val="0"/>
        </w:rPr>
        <w:t xml:space="preserve"> - Aye</w:t>
      </w:r>
    </w:p>
    <w:p w14:paraId="66623193" w14:textId="41648593" w:rsidR="00034CE2" w:rsidRDefault="00310B2C" w:rsidP="00314ABD">
      <w:pPr>
        <w:pStyle w:val="ListNumber"/>
        <w:spacing w:line="240" w:lineRule="auto"/>
        <w:ind w:left="173"/>
        <w:rPr>
          <w:rFonts w:eastAsiaTheme="majorEastAsia"/>
          <w:b w:val="0"/>
        </w:rPr>
      </w:pPr>
      <w:r w:rsidRPr="00310B2C">
        <w:rPr>
          <w:rFonts w:eastAsiaTheme="majorEastAsia"/>
          <w:b w:val="0"/>
        </w:rPr>
        <w:t>Lauren Miller</w:t>
      </w:r>
      <w:bookmarkEnd w:id="3"/>
      <w:r w:rsidR="00944221">
        <w:rPr>
          <w:rFonts w:eastAsiaTheme="majorEastAsia"/>
          <w:b w:val="0"/>
        </w:rPr>
        <w:t xml:space="preserve"> – Aye</w:t>
      </w:r>
    </w:p>
    <w:p w14:paraId="48653889" w14:textId="0703C29F" w:rsidR="00034CE2" w:rsidRDefault="00034CE2" w:rsidP="00034CE2">
      <w:pPr>
        <w:pStyle w:val="ListNumber"/>
        <w:ind w:left="173"/>
        <w:rPr>
          <w:rFonts w:eastAsiaTheme="majorEastAsia"/>
        </w:rPr>
      </w:pPr>
      <w:r>
        <w:rPr>
          <w:rFonts w:eastAsiaTheme="majorEastAsia"/>
          <w:b w:val="0"/>
        </w:rPr>
        <w:tab/>
      </w:r>
      <w:bookmarkStart w:id="4" w:name="_Hlk8632460"/>
      <w:r w:rsidR="00294EDF">
        <w:rPr>
          <w:rFonts w:eastAsiaTheme="majorEastAsia"/>
        </w:rPr>
        <w:t>6</w:t>
      </w:r>
      <w:r w:rsidRPr="00944221">
        <w:rPr>
          <w:rFonts w:eastAsiaTheme="majorEastAsia"/>
        </w:rPr>
        <w:t xml:space="preserve"> – Aye</w:t>
      </w:r>
      <w:r>
        <w:rPr>
          <w:rFonts w:eastAsiaTheme="majorEastAsia"/>
        </w:rPr>
        <w:tab/>
        <w:t>Motion Passed</w:t>
      </w:r>
      <w:bookmarkEnd w:id="4"/>
    </w:p>
    <w:bookmarkEnd w:id="2"/>
    <w:p w14:paraId="07C17E28" w14:textId="607E20C0" w:rsidR="00294EDF" w:rsidRPr="00294EDF" w:rsidRDefault="003B61CD" w:rsidP="00335D02">
      <w:pPr>
        <w:pStyle w:val="ListNumber"/>
        <w:spacing w:line="240" w:lineRule="auto"/>
        <w:rPr>
          <w:rFonts w:eastAsiaTheme="majorEastAsia"/>
          <w:b w:val="0"/>
        </w:rPr>
      </w:pPr>
      <w:r>
        <w:rPr>
          <w:rFonts w:eastAsiaTheme="majorEastAsia"/>
          <w:b w:val="0"/>
        </w:rPr>
        <w:t xml:space="preserve">                                  </w:t>
      </w:r>
    </w:p>
    <w:p w14:paraId="5CD0C17E" w14:textId="77777777" w:rsidR="00833619" w:rsidRDefault="00833619" w:rsidP="00E066B5">
      <w:pPr>
        <w:pStyle w:val="ListNumber"/>
        <w:rPr>
          <w:rFonts w:eastAsiaTheme="majorEastAsia"/>
        </w:rPr>
      </w:pPr>
    </w:p>
    <w:p w14:paraId="4AD26D5F" w14:textId="520D72FF" w:rsidR="00A950F0" w:rsidRDefault="00E066B5" w:rsidP="00144666">
      <w:pPr>
        <w:pStyle w:val="ListNumber"/>
        <w:rPr>
          <w:rFonts w:eastAsiaTheme="majorEastAsia"/>
        </w:rPr>
      </w:pPr>
      <w:r>
        <w:rPr>
          <w:rFonts w:eastAsiaTheme="majorEastAsia"/>
        </w:rPr>
        <w:t xml:space="preserve"> </w:t>
      </w:r>
    </w:p>
    <w:p w14:paraId="7666C6AE" w14:textId="77777777" w:rsidR="00EE3942" w:rsidRDefault="00EE3942" w:rsidP="00144666">
      <w:pPr>
        <w:pStyle w:val="ListNumber"/>
        <w:rPr>
          <w:rFonts w:eastAsiaTheme="majorEastAsia"/>
        </w:rPr>
      </w:pPr>
    </w:p>
    <w:p w14:paraId="06F84D90" w14:textId="132B1239" w:rsidR="003A71A5" w:rsidRPr="00144666" w:rsidRDefault="00294EDF" w:rsidP="00144666">
      <w:pPr>
        <w:pStyle w:val="ListNumber"/>
        <w:rPr>
          <w:rFonts w:eastAsiaTheme="majorEastAsia"/>
        </w:rPr>
      </w:pPr>
      <w:r w:rsidRPr="00144666">
        <w:rPr>
          <w:rFonts w:eastAsiaTheme="majorEastAsia"/>
        </w:rPr>
        <w:lastRenderedPageBreak/>
        <w:t>2.</w:t>
      </w:r>
      <w:r w:rsidRPr="00144666">
        <w:rPr>
          <w:rFonts w:eastAsiaTheme="majorEastAsia"/>
        </w:rPr>
        <w:tab/>
      </w:r>
      <w:proofErr w:type="spellStart"/>
      <w:r w:rsidR="00297735" w:rsidRPr="00144666">
        <w:rPr>
          <w:rFonts w:eastAsiaTheme="majorEastAsia"/>
        </w:rPr>
        <w:t>Vogele</w:t>
      </w:r>
      <w:proofErr w:type="spellEnd"/>
      <w:r w:rsidR="003A71A5" w:rsidRPr="00144666">
        <w:rPr>
          <w:rFonts w:eastAsiaTheme="majorEastAsia"/>
        </w:rPr>
        <w:t xml:space="preserve"> made motion to </w:t>
      </w:r>
      <w:r w:rsidR="00E661EC" w:rsidRPr="00144666">
        <w:rPr>
          <w:rFonts w:eastAsiaTheme="majorEastAsia"/>
        </w:rPr>
        <w:t>approve</w:t>
      </w:r>
      <w:r w:rsidR="003A71A5" w:rsidRPr="00144666">
        <w:rPr>
          <w:rFonts w:eastAsiaTheme="majorEastAsia"/>
        </w:rPr>
        <w:t xml:space="preserve"> </w:t>
      </w:r>
      <w:r w:rsidR="00661B35" w:rsidRPr="00144666">
        <w:rPr>
          <w:rFonts w:eastAsiaTheme="majorEastAsia"/>
        </w:rPr>
        <w:t>the FEED THE NEED contract.</w:t>
      </w:r>
      <w:r w:rsidR="00663D17">
        <w:rPr>
          <w:rFonts w:eastAsiaTheme="majorEastAsia"/>
        </w:rPr>
        <w:t xml:space="preserve"> Jackson seconds motion.</w:t>
      </w:r>
    </w:p>
    <w:p w14:paraId="2BFB0FAF" w14:textId="3561A020" w:rsidR="00663D17" w:rsidRDefault="00663D17" w:rsidP="00663D17">
      <w:pPr>
        <w:pStyle w:val="ListNumber"/>
        <w:spacing w:after="0"/>
        <w:ind w:firstLine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Gary Jackson</w:t>
      </w:r>
      <w:r>
        <w:rPr>
          <w:rFonts w:eastAsiaTheme="majorEastAsia"/>
          <w:b w:val="0"/>
        </w:rPr>
        <w:t xml:space="preserve"> - Aye</w:t>
      </w:r>
      <w:r w:rsidRPr="003A71A5">
        <w:rPr>
          <w:rFonts w:eastAsiaTheme="majorEastAsia"/>
          <w:b w:val="0"/>
        </w:rPr>
        <w:t xml:space="preserve"> </w:t>
      </w:r>
    </w:p>
    <w:p w14:paraId="59957088" w14:textId="77777777" w:rsidR="00663D17" w:rsidRDefault="00663D17" w:rsidP="00663D17">
      <w:pPr>
        <w:pStyle w:val="ListNumber"/>
        <w:spacing w:after="0"/>
        <w:ind w:left="173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550B07F1" w14:textId="77777777" w:rsidR="00663D17" w:rsidRDefault="00663D17" w:rsidP="00663D17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Sheryl Baker</w:t>
      </w:r>
      <w:r>
        <w:rPr>
          <w:rFonts w:eastAsiaTheme="majorEastAsia"/>
          <w:b w:val="0"/>
        </w:rPr>
        <w:t xml:space="preserve"> - Aye</w:t>
      </w:r>
    </w:p>
    <w:p w14:paraId="233C9007" w14:textId="77777777" w:rsidR="00663D17" w:rsidRDefault="00663D17" w:rsidP="00663D17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 xml:space="preserve">Destiny </w:t>
      </w:r>
      <w:proofErr w:type="spellStart"/>
      <w:r>
        <w:rPr>
          <w:rFonts w:eastAsiaTheme="majorEastAsia"/>
          <w:b w:val="0"/>
        </w:rPr>
        <w:t>Voegele</w:t>
      </w:r>
      <w:proofErr w:type="spellEnd"/>
      <w:r>
        <w:rPr>
          <w:rFonts w:eastAsiaTheme="majorEastAsia"/>
          <w:b w:val="0"/>
        </w:rPr>
        <w:t xml:space="preserve"> - Aye</w:t>
      </w:r>
    </w:p>
    <w:p w14:paraId="656E3076" w14:textId="77777777" w:rsidR="00663D17" w:rsidRDefault="00663D17" w:rsidP="00663D17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Jessica Hackler</w:t>
      </w:r>
      <w:r>
        <w:rPr>
          <w:rFonts w:eastAsiaTheme="majorEastAsia"/>
          <w:b w:val="0"/>
        </w:rPr>
        <w:t xml:space="preserve"> - Aye</w:t>
      </w:r>
    </w:p>
    <w:p w14:paraId="4F46097D" w14:textId="77777777" w:rsidR="00663D17" w:rsidRDefault="00663D17" w:rsidP="00663D17">
      <w:pPr>
        <w:pStyle w:val="ListNumber"/>
        <w:ind w:left="173"/>
        <w:rPr>
          <w:rFonts w:eastAsiaTheme="majorEastAsia"/>
          <w:b w:val="0"/>
        </w:rPr>
      </w:pPr>
      <w:r w:rsidRPr="00310B2C">
        <w:rPr>
          <w:rFonts w:eastAsiaTheme="majorEastAsia"/>
          <w:b w:val="0"/>
        </w:rPr>
        <w:t>Lauren Miller</w:t>
      </w:r>
      <w:r>
        <w:rPr>
          <w:rFonts w:eastAsiaTheme="majorEastAsia"/>
          <w:b w:val="0"/>
        </w:rPr>
        <w:t xml:space="preserve"> – Aye</w:t>
      </w:r>
    </w:p>
    <w:p w14:paraId="4CE6EC75" w14:textId="77777777" w:rsidR="00663D17" w:rsidRDefault="00663D17" w:rsidP="00663D17">
      <w:pPr>
        <w:pStyle w:val="ListNumber"/>
        <w:ind w:left="720"/>
        <w:rPr>
          <w:rFonts w:eastAsiaTheme="majorEastAsia"/>
        </w:rPr>
      </w:pPr>
      <w:r>
        <w:rPr>
          <w:rFonts w:eastAsiaTheme="majorEastAsia"/>
        </w:rPr>
        <w:t>6</w:t>
      </w:r>
      <w:r w:rsidRPr="00944221">
        <w:rPr>
          <w:rFonts w:eastAsiaTheme="majorEastAsia"/>
        </w:rPr>
        <w:t xml:space="preserve"> – Aye</w:t>
      </w:r>
      <w:r>
        <w:rPr>
          <w:rFonts w:eastAsiaTheme="majorEastAsia"/>
        </w:rPr>
        <w:tab/>
        <w:t>Motion Passed</w:t>
      </w:r>
    </w:p>
    <w:p w14:paraId="647EB2AF" w14:textId="56399A27" w:rsidR="00A950F0" w:rsidRDefault="00A950F0" w:rsidP="00833619">
      <w:pPr>
        <w:pStyle w:val="ListNumber"/>
        <w:spacing w:line="240" w:lineRule="auto"/>
        <w:rPr>
          <w:rFonts w:eastAsiaTheme="majorEastAsia"/>
        </w:rPr>
      </w:pPr>
    </w:p>
    <w:p w14:paraId="62DCF56C" w14:textId="7A324467" w:rsidR="00314ABD" w:rsidRPr="002338EA" w:rsidRDefault="00460739" w:rsidP="00460739">
      <w:pPr>
        <w:pStyle w:val="ListNumber"/>
        <w:spacing w:line="240" w:lineRule="auto"/>
        <w:rPr>
          <w:rFonts w:eastAsiaTheme="majorEastAsia"/>
        </w:rPr>
      </w:pPr>
      <w:r>
        <w:rPr>
          <w:rFonts w:eastAsiaTheme="majorEastAsia"/>
        </w:rPr>
        <w:t>3.</w:t>
      </w:r>
      <w:r>
        <w:rPr>
          <w:rFonts w:eastAsiaTheme="majorEastAsia"/>
        </w:rPr>
        <w:tab/>
      </w:r>
      <w:r w:rsidR="00144666">
        <w:rPr>
          <w:rFonts w:eastAsiaTheme="majorEastAsia"/>
        </w:rPr>
        <w:t xml:space="preserve">Brooks </w:t>
      </w:r>
      <w:r w:rsidR="003A71A5" w:rsidRPr="003A71A5">
        <w:rPr>
          <w:rFonts w:eastAsiaTheme="majorEastAsia"/>
        </w:rPr>
        <w:t xml:space="preserve">made motion </w:t>
      </w:r>
      <w:r w:rsidR="00E661EC">
        <w:rPr>
          <w:rFonts w:eastAsiaTheme="majorEastAsia"/>
        </w:rPr>
        <w:t xml:space="preserve">to approve </w:t>
      </w:r>
      <w:r w:rsidR="00144666">
        <w:rPr>
          <w:rFonts w:eastAsiaTheme="majorEastAsia"/>
        </w:rPr>
        <w:t>transfer of $8,000.00 to Equipment and Training to earmark for PD Fleet Vehicles. Jackson seconded.</w:t>
      </w:r>
    </w:p>
    <w:p w14:paraId="092B8661" w14:textId="791345BA" w:rsidR="00A31B20" w:rsidRDefault="00A31B20" w:rsidP="00A31B20">
      <w:pPr>
        <w:pStyle w:val="ListNumber"/>
        <w:spacing w:after="0"/>
        <w:ind w:left="173"/>
        <w:rPr>
          <w:rFonts w:eastAsiaTheme="majorEastAsia"/>
          <w:b w:val="0"/>
        </w:rPr>
      </w:pPr>
      <w:bookmarkStart w:id="5" w:name="_Hlk9928864"/>
      <w:bookmarkStart w:id="6" w:name="_Hlk9521524"/>
      <w:r w:rsidRPr="003A71A5">
        <w:rPr>
          <w:rFonts w:eastAsiaTheme="majorEastAsia"/>
          <w:b w:val="0"/>
        </w:rPr>
        <w:t>Gary Jackson</w:t>
      </w:r>
      <w:r>
        <w:rPr>
          <w:rFonts w:eastAsiaTheme="majorEastAsia"/>
          <w:b w:val="0"/>
        </w:rPr>
        <w:t xml:space="preserve"> - Aye</w:t>
      </w:r>
      <w:r w:rsidRPr="003A71A5">
        <w:rPr>
          <w:rFonts w:eastAsiaTheme="majorEastAsia"/>
          <w:b w:val="0"/>
        </w:rPr>
        <w:t xml:space="preserve"> </w:t>
      </w:r>
    </w:p>
    <w:p w14:paraId="7366DD23" w14:textId="27301323" w:rsidR="0084697C" w:rsidRDefault="0084697C" w:rsidP="00A31B20">
      <w:pPr>
        <w:pStyle w:val="ListNumber"/>
        <w:spacing w:after="0"/>
        <w:ind w:left="173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65CEFB45" w14:textId="77777777" w:rsidR="00A31B20" w:rsidRDefault="00A31B20" w:rsidP="00A31B20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Sheryl Baker</w:t>
      </w:r>
      <w:r>
        <w:rPr>
          <w:rFonts w:eastAsiaTheme="majorEastAsia"/>
          <w:b w:val="0"/>
        </w:rPr>
        <w:t xml:space="preserve"> - Aye</w:t>
      </w:r>
    </w:p>
    <w:p w14:paraId="508A8392" w14:textId="77777777" w:rsidR="00A31B20" w:rsidRDefault="00A31B20" w:rsidP="00A31B20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 xml:space="preserve">Destiny </w:t>
      </w:r>
      <w:proofErr w:type="spellStart"/>
      <w:r>
        <w:rPr>
          <w:rFonts w:eastAsiaTheme="majorEastAsia"/>
          <w:b w:val="0"/>
        </w:rPr>
        <w:t>Voegele</w:t>
      </w:r>
      <w:proofErr w:type="spellEnd"/>
      <w:r>
        <w:rPr>
          <w:rFonts w:eastAsiaTheme="majorEastAsia"/>
          <w:b w:val="0"/>
        </w:rPr>
        <w:t xml:space="preserve"> - Aye</w:t>
      </w:r>
    </w:p>
    <w:p w14:paraId="6CE65B64" w14:textId="77777777" w:rsidR="00A31B20" w:rsidRDefault="00A31B20" w:rsidP="00A31B20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Jessica Hackler</w:t>
      </w:r>
      <w:r>
        <w:rPr>
          <w:rFonts w:eastAsiaTheme="majorEastAsia"/>
          <w:b w:val="0"/>
        </w:rPr>
        <w:t xml:space="preserve"> - Aye</w:t>
      </w:r>
    </w:p>
    <w:p w14:paraId="5C4D05FC" w14:textId="77777777" w:rsidR="00A31B20" w:rsidRDefault="00A31B20" w:rsidP="00A31B20">
      <w:pPr>
        <w:pStyle w:val="ListNumber"/>
        <w:ind w:left="173"/>
        <w:rPr>
          <w:rFonts w:eastAsiaTheme="majorEastAsia"/>
          <w:b w:val="0"/>
        </w:rPr>
      </w:pPr>
      <w:r w:rsidRPr="00310B2C">
        <w:rPr>
          <w:rFonts w:eastAsiaTheme="majorEastAsia"/>
          <w:b w:val="0"/>
        </w:rPr>
        <w:t>Lauren Miller</w:t>
      </w:r>
      <w:r>
        <w:rPr>
          <w:rFonts w:eastAsiaTheme="majorEastAsia"/>
          <w:b w:val="0"/>
        </w:rPr>
        <w:t xml:space="preserve"> – Aye</w:t>
      </w:r>
    </w:p>
    <w:p w14:paraId="16D7C9C3" w14:textId="76203FDB" w:rsidR="00735BBE" w:rsidRDefault="00144666" w:rsidP="008B723E">
      <w:pPr>
        <w:pStyle w:val="ListNumber"/>
        <w:ind w:left="720"/>
        <w:rPr>
          <w:rFonts w:eastAsiaTheme="majorEastAsia"/>
        </w:rPr>
      </w:pPr>
      <w:r>
        <w:rPr>
          <w:rFonts w:eastAsiaTheme="majorEastAsia"/>
        </w:rPr>
        <w:t>6</w:t>
      </w:r>
      <w:r w:rsidR="00A31B20" w:rsidRPr="00944221">
        <w:rPr>
          <w:rFonts w:eastAsiaTheme="majorEastAsia"/>
        </w:rPr>
        <w:t xml:space="preserve"> – Aye</w:t>
      </w:r>
      <w:r w:rsidR="00A31B20">
        <w:rPr>
          <w:rFonts w:eastAsiaTheme="majorEastAsia"/>
        </w:rPr>
        <w:tab/>
        <w:t>Motion Passed</w:t>
      </w:r>
      <w:bookmarkEnd w:id="5"/>
    </w:p>
    <w:p w14:paraId="4E3EABFE" w14:textId="77777777" w:rsidR="008B723E" w:rsidRDefault="008B723E" w:rsidP="008B723E">
      <w:pPr>
        <w:pStyle w:val="ListNumber"/>
        <w:ind w:left="720"/>
        <w:rPr>
          <w:rFonts w:eastAsiaTheme="majorEastAsia"/>
        </w:rPr>
      </w:pPr>
    </w:p>
    <w:p w14:paraId="5C109952" w14:textId="059470DB" w:rsidR="00735BBE" w:rsidRDefault="00735BBE" w:rsidP="00735BBE">
      <w:pPr>
        <w:pStyle w:val="ListNumber"/>
        <w:rPr>
          <w:rFonts w:eastAsiaTheme="majorEastAsia"/>
        </w:rPr>
      </w:pPr>
      <w:r>
        <w:rPr>
          <w:rFonts w:eastAsiaTheme="majorEastAsia"/>
        </w:rPr>
        <w:t xml:space="preserve">4. </w:t>
      </w:r>
      <w:r w:rsidR="001B0E39">
        <w:rPr>
          <w:rFonts w:eastAsiaTheme="majorEastAsia"/>
        </w:rPr>
        <w:tab/>
        <w:t>Council approve</w:t>
      </w:r>
      <w:r w:rsidR="00BB018F">
        <w:rPr>
          <w:rFonts w:eastAsiaTheme="majorEastAsia"/>
        </w:rPr>
        <w:t>s</w:t>
      </w:r>
      <w:r w:rsidR="001B0E39">
        <w:rPr>
          <w:rFonts w:eastAsiaTheme="majorEastAsia"/>
        </w:rPr>
        <w:t xml:space="preserve"> replacement of and redefine the animal control/maintenance position. </w:t>
      </w:r>
      <w:proofErr w:type="spellStart"/>
      <w:r w:rsidR="001B0E39">
        <w:rPr>
          <w:rFonts w:eastAsiaTheme="majorEastAsia"/>
        </w:rPr>
        <w:t>Voegele</w:t>
      </w:r>
      <w:proofErr w:type="spellEnd"/>
      <w:r w:rsidR="001B0E39">
        <w:rPr>
          <w:rFonts w:eastAsiaTheme="majorEastAsia"/>
        </w:rPr>
        <w:t xml:space="preserve"> made motion to replace and define. Jackson seconds motion.</w:t>
      </w:r>
    </w:p>
    <w:p w14:paraId="7116BBBB" w14:textId="0E4CF801" w:rsidR="001B0E39" w:rsidRDefault="000A19B5" w:rsidP="008741F8">
      <w:pPr>
        <w:pStyle w:val="ListNumber"/>
        <w:numPr>
          <w:ilvl w:val="0"/>
          <w:numId w:val="24"/>
        </w:numPr>
        <w:spacing w:after="0" w:line="240" w:lineRule="auto"/>
        <w:rPr>
          <w:rFonts w:eastAsiaTheme="majorEastAsia"/>
        </w:rPr>
      </w:pPr>
      <w:r>
        <w:rPr>
          <w:rFonts w:eastAsiaTheme="majorEastAsia"/>
        </w:rPr>
        <w:t xml:space="preserve">Animal Control/Code Enforcement </w:t>
      </w:r>
    </w:p>
    <w:p w14:paraId="39D2F68F" w14:textId="77A55A74" w:rsidR="000A19B5" w:rsidRDefault="000A19B5" w:rsidP="008741F8">
      <w:pPr>
        <w:pStyle w:val="ListNumber"/>
        <w:numPr>
          <w:ilvl w:val="0"/>
          <w:numId w:val="24"/>
        </w:numPr>
        <w:spacing w:after="0" w:line="240" w:lineRule="auto"/>
        <w:rPr>
          <w:rFonts w:eastAsiaTheme="majorEastAsia"/>
        </w:rPr>
      </w:pPr>
      <w:r>
        <w:rPr>
          <w:rFonts w:eastAsiaTheme="majorEastAsia"/>
        </w:rPr>
        <w:t xml:space="preserve">$9.00 - $11.00 per hour, no training. Once training is complete, </w:t>
      </w:r>
      <w:r w:rsidR="008741F8">
        <w:rPr>
          <w:rFonts w:eastAsiaTheme="majorEastAsia"/>
        </w:rPr>
        <w:t>will receive</w:t>
      </w:r>
      <w:r>
        <w:rPr>
          <w:rFonts w:eastAsiaTheme="majorEastAsia"/>
        </w:rPr>
        <w:t xml:space="preserve"> pay raise.</w:t>
      </w:r>
    </w:p>
    <w:p w14:paraId="3D6A24BC" w14:textId="7324FF5A" w:rsidR="000A19B5" w:rsidRDefault="008741F8" w:rsidP="008741F8">
      <w:pPr>
        <w:pStyle w:val="ListNumber"/>
        <w:numPr>
          <w:ilvl w:val="0"/>
          <w:numId w:val="24"/>
        </w:numPr>
        <w:spacing w:after="0" w:line="240" w:lineRule="auto"/>
        <w:rPr>
          <w:rFonts w:eastAsiaTheme="majorEastAsia"/>
        </w:rPr>
      </w:pPr>
      <w:r>
        <w:rPr>
          <w:rFonts w:eastAsiaTheme="majorEastAsia"/>
        </w:rPr>
        <w:t>To be paid as Full</w:t>
      </w:r>
      <w:r w:rsidR="00F071B6">
        <w:rPr>
          <w:rFonts w:eastAsiaTheme="majorEastAsia"/>
        </w:rPr>
        <w:t>t</w:t>
      </w:r>
      <w:r>
        <w:rPr>
          <w:rFonts w:eastAsiaTheme="majorEastAsia"/>
        </w:rPr>
        <w:t xml:space="preserve">ime w/Benefits, 40 </w:t>
      </w:r>
      <w:proofErr w:type="spellStart"/>
      <w:r>
        <w:rPr>
          <w:rFonts w:eastAsiaTheme="majorEastAsia"/>
        </w:rPr>
        <w:t>hrs</w:t>
      </w:r>
      <w:proofErr w:type="spellEnd"/>
      <w:r>
        <w:rPr>
          <w:rFonts w:eastAsiaTheme="majorEastAsia"/>
        </w:rPr>
        <w:t xml:space="preserve"> per week</w:t>
      </w:r>
      <w:r w:rsidR="00F071B6">
        <w:rPr>
          <w:rFonts w:eastAsiaTheme="majorEastAsia"/>
        </w:rPr>
        <w:t>, No overtime</w:t>
      </w:r>
    </w:p>
    <w:p w14:paraId="48EC02DE" w14:textId="325B9006" w:rsidR="008741F8" w:rsidRDefault="008741F8" w:rsidP="008741F8">
      <w:pPr>
        <w:pStyle w:val="ListNumber"/>
        <w:numPr>
          <w:ilvl w:val="0"/>
          <w:numId w:val="24"/>
        </w:numPr>
        <w:spacing w:after="0" w:line="240" w:lineRule="auto"/>
        <w:rPr>
          <w:rFonts w:eastAsiaTheme="majorEastAsia"/>
        </w:rPr>
      </w:pPr>
      <w:r>
        <w:rPr>
          <w:rFonts w:eastAsiaTheme="majorEastAsia"/>
        </w:rPr>
        <w:t xml:space="preserve">Chief of Police to be Supervisor. </w:t>
      </w:r>
    </w:p>
    <w:p w14:paraId="7DB11363" w14:textId="6D651255" w:rsidR="008741F8" w:rsidRDefault="008741F8" w:rsidP="008741F8">
      <w:pPr>
        <w:pStyle w:val="ListNumber"/>
        <w:numPr>
          <w:ilvl w:val="0"/>
          <w:numId w:val="24"/>
        </w:numPr>
        <w:spacing w:after="0" w:line="240" w:lineRule="auto"/>
        <w:rPr>
          <w:rFonts w:eastAsiaTheme="majorEastAsia"/>
        </w:rPr>
      </w:pPr>
      <w:r>
        <w:rPr>
          <w:rFonts w:eastAsiaTheme="majorEastAsia"/>
        </w:rPr>
        <w:t>City to provide ticket book</w:t>
      </w:r>
    </w:p>
    <w:p w14:paraId="597D43C8" w14:textId="4AFA6DF7" w:rsidR="00F071B6" w:rsidRDefault="00F071B6" w:rsidP="008741F8">
      <w:pPr>
        <w:pStyle w:val="ListNumber"/>
        <w:numPr>
          <w:ilvl w:val="0"/>
          <w:numId w:val="24"/>
        </w:numPr>
        <w:spacing w:after="0" w:line="240" w:lineRule="auto"/>
        <w:rPr>
          <w:rFonts w:eastAsiaTheme="majorEastAsia"/>
        </w:rPr>
      </w:pPr>
      <w:r>
        <w:rPr>
          <w:rFonts w:eastAsiaTheme="majorEastAsia"/>
        </w:rPr>
        <w:t>Subject to Labor Board approval</w:t>
      </w:r>
    </w:p>
    <w:p w14:paraId="04597A2C" w14:textId="77777777" w:rsidR="00F071B6" w:rsidRDefault="00F071B6" w:rsidP="00F071B6">
      <w:pPr>
        <w:pStyle w:val="ListNumber"/>
        <w:spacing w:after="0" w:line="240" w:lineRule="auto"/>
        <w:ind w:left="893"/>
        <w:rPr>
          <w:rFonts w:eastAsiaTheme="majorEastAsia"/>
        </w:rPr>
      </w:pPr>
    </w:p>
    <w:p w14:paraId="6C910920" w14:textId="7A158D67" w:rsidR="001B0E39" w:rsidRDefault="001B0E39" w:rsidP="001B0E39">
      <w:pPr>
        <w:pStyle w:val="ListNumber"/>
        <w:spacing w:after="0"/>
        <w:ind w:firstLine="173"/>
        <w:rPr>
          <w:rFonts w:eastAsiaTheme="majorEastAsia"/>
          <w:b w:val="0"/>
        </w:rPr>
      </w:pPr>
      <w:r>
        <w:rPr>
          <w:rFonts w:eastAsiaTheme="majorEastAsia"/>
        </w:rPr>
        <w:t xml:space="preserve"> </w:t>
      </w:r>
      <w:r w:rsidRPr="003A71A5">
        <w:rPr>
          <w:rFonts w:eastAsiaTheme="majorEastAsia"/>
          <w:b w:val="0"/>
        </w:rPr>
        <w:t>Gary Jackson</w:t>
      </w:r>
      <w:r>
        <w:rPr>
          <w:rFonts w:eastAsiaTheme="majorEastAsia"/>
          <w:b w:val="0"/>
        </w:rPr>
        <w:t xml:space="preserve"> - Aye</w:t>
      </w:r>
      <w:r w:rsidRPr="003A71A5">
        <w:rPr>
          <w:rFonts w:eastAsiaTheme="majorEastAsia"/>
          <w:b w:val="0"/>
        </w:rPr>
        <w:t xml:space="preserve"> </w:t>
      </w:r>
    </w:p>
    <w:p w14:paraId="13180B96" w14:textId="27DE9D28" w:rsidR="001B0E39" w:rsidRDefault="001B0E39" w:rsidP="001B0E39">
      <w:pPr>
        <w:pStyle w:val="ListNumber"/>
        <w:spacing w:after="0"/>
        <w:ind w:left="173"/>
        <w:rPr>
          <w:rFonts w:eastAsiaTheme="majorEastAsia"/>
          <w:b w:val="0"/>
        </w:rPr>
      </w:pPr>
      <w:r>
        <w:rPr>
          <w:rFonts w:eastAsiaTheme="majorEastAsia"/>
          <w:b w:val="0"/>
        </w:rPr>
        <w:t xml:space="preserve"> Tyson Brooks - Aye</w:t>
      </w:r>
    </w:p>
    <w:p w14:paraId="1C812FD1" w14:textId="6440A376" w:rsidR="001B0E39" w:rsidRDefault="001B0E39" w:rsidP="001B0E39">
      <w:pPr>
        <w:pStyle w:val="ListNumber"/>
        <w:spacing w:after="0"/>
        <w:ind w:left="173"/>
        <w:rPr>
          <w:rFonts w:eastAsiaTheme="majorEastAsia"/>
          <w:b w:val="0"/>
        </w:rPr>
      </w:pPr>
      <w:r>
        <w:rPr>
          <w:rFonts w:eastAsiaTheme="majorEastAsia"/>
          <w:b w:val="0"/>
        </w:rPr>
        <w:t xml:space="preserve"> </w:t>
      </w:r>
      <w:r w:rsidRPr="003A71A5">
        <w:rPr>
          <w:rFonts w:eastAsiaTheme="majorEastAsia"/>
          <w:b w:val="0"/>
        </w:rPr>
        <w:t>Sheryl Baker</w:t>
      </w:r>
      <w:r>
        <w:rPr>
          <w:rFonts w:eastAsiaTheme="majorEastAsia"/>
          <w:b w:val="0"/>
        </w:rPr>
        <w:t xml:space="preserve"> - Aye</w:t>
      </w:r>
    </w:p>
    <w:p w14:paraId="231432DA" w14:textId="1ECBDA75" w:rsidR="001B0E39" w:rsidRDefault="001B0E39" w:rsidP="001B0E39">
      <w:pPr>
        <w:pStyle w:val="ListNumber"/>
        <w:spacing w:after="0"/>
        <w:ind w:left="173"/>
        <w:rPr>
          <w:rFonts w:eastAsiaTheme="majorEastAsia"/>
          <w:b w:val="0"/>
        </w:rPr>
      </w:pPr>
      <w:r>
        <w:rPr>
          <w:rFonts w:eastAsiaTheme="majorEastAsia"/>
          <w:b w:val="0"/>
        </w:rPr>
        <w:t xml:space="preserve"> </w:t>
      </w:r>
      <w:r w:rsidRPr="003A71A5">
        <w:rPr>
          <w:rFonts w:eastAsiaTheme="majorEastAsia"/>
          <w:b w:val="0"/>
        </w:rPr>
        <w:t xml:space="preserve">Destiny </w:t>
      </w:r>
      <w:proofErr w:type="spellStart"/>
      <w:r>
        <w:rPr>
          <w:rFonts w:eastAsiaTheme="majorEastAsia"/>
          <w:b w:val="0"/>
        </w:rPr>
        <w:t>Voegele</w:t>
      </w:r>
      <w:proofErr w:type="spellEnd"/>
      <w:r>
        <w:rPr>
          <w:rFonts w:eastAsiaTheme="majorEastAsia"/>
          <w:b w:val="0"/>
        </w:rPr>
        <w:t xml:space="preserve"> - Aye</w:t>
      </w:r>
    </w:p>
    <w:p w14:paraId="58EFAB70" w14:textId="0D888643" w:rsidR="001B0E39" w:rsidRDefault="001B0E39" w:rsidP="001B0E39">
      <w:pPr>
        <w:pStyle w:val="ListNumber"/>
        <w:spacing w:after="0"/>
        <w:ind w:left="173"/>
        <w:rPr>
          <w:rFonts w:eastAsiaTheme="majorEastAsia"/>
          <w:b w:val="0"/>
        </w:rPr>
      </w:pPr>
      <w:r>
        <w:rPr>
          <w:rFonts w:eastAsiaTheme="majorEastAsia"/>
          <w:b w:val="0"/>
        </w:rPr>
        <w:t xml:space="preserve"> </w:t>
      </w:r>
      <w:r w:rsidRPr="003A71A5">
        <w:rPr>
          <w:rFonts w:eastAsiaTheme="majorEastAsia"/>
          <w:b w:val="0"/>
        </w:rPr>
        <w:t>Jessica Hackler</w:t>
      </w:r>
      <w:r>
        <w:rPr>
          <w:rFonts w:eastAsiaTheme="majorEastAsia"/>
          <w:b w:val="0"/>
        </w:rPr>
        <w:t xml:space="preserve"> - Aye</w:t>
      </w:r>
    </w:p>
    <w:p w14:paraId="7D90C425" w14:textId="49935DF4" w:rsidR="001B0E39" w:rsidRDefault="001B0E39" w:rsidP="001B0E39">
      <w:pPr>
        <w:pStyle w:val="ListNumber"/>
        <w:ind w:left="173"/>
        <w:rPr>
          <w:rFonts w:eastAsiaTheme="majorEastAsia"/>
          <w:b w:val="0"/>
        </w:rPr>
      </w:pPr>
      <w:r>
        <w:rPr>
          <w:rFonts w:eastAsiaTheme="majorEastAsia"/>
          <w:b w:val="0"/>
        </w:rPr>
        <w:t xml:space="preserve"> </w:t>
      </w:r>
      <w:r w:rsidRPr="00310B2C">
        <w:rPr>
          <w:rFonts w:eastAsiaTheme="majorEastAsia"/>
          <w:b w:val="0"/>
        </w:rPr>
        <w:t>Lauren Miller</w:t>
      </w:r>
      <w:r>
        <w:rPr>
          <w:rFonts w:eastAsiaTheme="majorEastAsia"/>
          <w:b w:val="0"/>
        </w:rPr>
        <w:t xml:space="preserve"> – Aye</w:t>
      </w:r>
    </w:p>
    <w:p w14:paraId="6D038A29" w14:textId="7A8595B7" w:rsidR="00735BBE" w:rsidRDefault="001B0E39" w:rsidP="00EE3942">
      <w:pPr>
        <w:pStyle w:val="ListNumber"/>
        <w:ind w:left="720"/>
        <w:rPr>
          <w:rFonts w:eastAsiaTheme="majorEastAsia"/>
        </w:rPr>
      </w:pPr>
      <w:r>
        <w:rPr>
          <w:rFonts w:eastAsiaTheme="majorEastAsia"/>
        </w:rPr>
        <w:t>6</w:t>
      </w:r>
      <w:r w:rsidRPr="00944221">
        <w:rPr>
          <w:rFonts w:eastAsiaTheme="majorEastAsia"/>
        </w:rPr>
        <w:t xml:space="preserve"> – Aye</w:t>
      </w:r>
      <w:r>
        <w:rPr>
          <w:rFonts w:eastAsiaTheme="majorEastAsia"/>
        </w:rPr>
        <w:tab/>
        <w:t>Motion Passe</w:t>
      </w:r>
      <w:bookmarkEnd w:id="6"/>
      <w:r>
        <w:rPr>
          <w:rFonts w:eastAsiaTheme="majorEastAsia"/>
        </w:rPr>
        <w:t>d</w:t>
      </w:r>
    </w:p>
    <w:p w14:paraId="456D74EA" w14:textId="77777777" w:rsidR="00EE3942" w:rsidRDefault="00EE3942" w:rsidP="00E066B5">
      <w:pPr>
        <w:pStyle w:val="ListNumber"/>
        <w:spacing w:line="240" w:lineRule="auto"/>
        <w:rPr>
          <w:rFonts w:eastAsiaTheme="majorEastAsia"/>
        </w:rPr>
      </w:pPr>
    </w:p>
    <w:p w14:paraId="1EFEABDC" w14:textId="1041BFF3" w:rsidR="00E066B5" w:rsidRPr="00314ABD" w:rsidRDefault="00E066B5" w:rsidP="00E066B5">
      <w:pPr>
        <w:pStyle w:val="ListNumber"/>
        <w:spacing w:line="240" w:lineRule="auto"/>
        <w:rPr>
          <w:rFonts w:eastAsiaTheme="majorEastAsia"/>
          <w:b w:val="0"/>
        </w:rPr>
      </w:pPr>
      <w:r>
        <w:rPr>
          <w:rFonts w:eastAsiaTheme="majorEastAsia"/>
        </w:rPr>
        <w:lastRenderedPageBreak/>
        <w:t xml:space="preserve">5. </w:t>
      </w:r>
      <w:r>
        <w:rPr>
          <w:rFonts w:eastAsiaTheme="majorEastAsia"/>
        </w:rPr>
        <w:tab/>
        <w:t>Motion made by Baker to accept the Road Assessment Report Proposal from Infrastructure Solutions Group. Jackson second the motion.</w:t>
      </w:r>
    </w:p>
    <w:p w14:paraId="2B13DF87" w14:textId="77777777" w:rsidR="00E066B5" w:rsidRDefault="00E066B5" w:rsidP="00E066B5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Gary Jackson</w:t>
      </w:r>
      <w:r>
        <w:rPr>
          <w:rFonts w:eastAsiaTheme="majorEastAsia"/>
          <w:b w:val="0"/>
        </w:rPr>
        <w:t xml:space="preserve"> - Aye</w:t>
      </w:r>
      <w:r w:rsidRPr="003A71A5">
        <w:rPr>
          <w:rFonts w:eastAsiaTheme="majorEastAsia"/>
          <w:b w:val="0"/>
        </w:rPr>
        <w:t xml:space="preserve"> </w:t>
      </w:r>
    </w:p>
    <w:p w14:paraId="34731842" w14:textId="77777777" w:rsidR="00E066B5" w:rsidRDefault="00E066B5" w:rsidP="00E066B5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3E766A21" w14:textId="77777777" w:rsidR="00E066B5" w:rsidRDefault="00E066B5" w:rsidP="00E066B5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Sheryl Baker</w:t>
      </w:r>
      <w:r>
        <w:rPr>
          <w:rFonts w:eastAsiaTheme="majorEastAsia"/>
          <w:b w:val="0"/>
        </w:rPr>
        <w:t xml:space="preserve"> - Aye</w:t>
      </w:r>
    </w:p>
    <w:p w14:paraId="5FD238C5" w14:textId="77777777" w:rsidR="00E066B5" w:rsidRDefault="00E066B5" w:rsidP="00E066B5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 xml:space="preserve">Destiny </w:t>
      </w:r>
      <w:proofErr w:type="spellStart"/>
      <w:r>
        <w:rPr>
          <w:rFonts w:eastAsiaTheme="majorEastAsia"/>
          <w:b w:val="0"/>
        </w:rPr>
        <w:t>Voegele</w:t>
      </w:r>
      <w:proofErr w:type="spellEnd"/>
      <w:r>
        <w:rPr>
          <w:rFonts w:eastAsiaTheme="majorEastAsia"/>
          <w:b w:val="0"/>
        </w:rPr>
        <w:t xml:space="preserve"> - Aye</w:t>
      </w:r>
    </w:p>
    <w:p w14:paraId="1ED8D408" w14:textId="77777777" w:rsidR="00E066B5" w:rsidRDefault="00E066B5" w:rsidP="00E066B5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Jessica Hackler</w:t>
      </w:r>
      <w:r>
        <w:rPr>
          <w:rFonts w:eastAsiaTheme="majorEastAsia"/>
          <w:b w:val="0"/>
        </w:rPr>
        <w:t xml:space="preserve"> - Aye</w:t>
      </w:r>
    </w:p>
    <w:p w14:paraId="7F4AF10C" w14:textId="77777777" w:rsidR="00E066B5" w:rsidRDefault="00E066B5" w:rsidP="00E066B5">
      <w:pPr>
        <w:pStyle w:val="ListNumber"/>
        <w:spacing w:line="240" w:lineRule="auto"/>
        <w:ind w:left="173"/>
        <w:rPr>
          <w:rFonts w:eastAsiaTheme="majorEastAsia"/>
          <w:b w:val="0"/>
        </w:rPr>
      </w:pPr>
      <w:r w:rsidRPr="00310B2C">
        <w:rPr>
          <w:rFonts w:eastAsiaTheme="majorEastAsia"/>
          <w:b w:val="0"/>
        </w:rPr>
        <w:t>Lauren Miller</w:t>
      </w:r>
      <w:r>
        <w:rPr>
          <w:rFonts w:eastAsiaTheme="majorEastAsia"/>
          <w:b w:val="0"/>
        </w:rPr>
        <w:t xml:space="preserve"> – Aye</w:t>
      </w:r>
    </w:p>
    <w:p w14:paraId="790E57C3" w14:textId="77777777" w:rsidR="00E066B5" w:rsidRDefault="00E066B5" w:rsidP="00E066B5">
      <w:pPr>
        <w:pStyle w:val="ListNumber"/>
        <w:ind w:left="1073"/>
        <w:rPr>
          <w:rFonts w:eastAsiaTheme="majorEastAsia"/>
        </w:rPr>
      </w:pPr>
      <w:r>
        <w:rPr>
          <w:rFonts w:eastAsiaTheme="majorEastAsia"/>
        </w:rPr>
        <w:t xml:space="preserve">6 </w:t>
      </w:r>
      <w:r w:rsidRPr="00944221">
        <w:rPr>
          <w:rFonts w:eastAsiaTheme="majorEastAsia"/>
        </w:rPr>
        <w:t>– Aye</w:t>
      </w:r>
      <w:r>
        <w:rPr>
          <w:rFonts w:eastAsiaTheme="majorEastAsia"/>
        </w:rPr>
        <w:tab/>
        <w:t>Motion Passed</w:t>
      </w:r>
    </w:p>
    <w:p w14:paraId="3649BE2A" w14:textId="77777777" w:rsidR="00E066B5" w:rsidRPr="00CC67CD" w:rsidRDefault="00E066B5" w:rsidP="00E066B5">
      <w:pPr>
        <w:pStyle w:val="ListNumber"/>
        <w:ind w:left="1073"/>
        <w:rPr>
          <w:rFonts w:eastAsiaTheme="majorEastAsia"/>
        </w:rPr>
      </w:pPr>
    </w:p>
    <w:p w14:paraId="46112182" w14:textId="77777777" w:rsidR="00E066B5" w:rsidRPr="00314ABD" w:rsidRDefault="00E066B5" w:rsidP="00E066B5">
      <w:pPr>
        <w:pStyle w:val="ListNumber"/>
        <w:spacing w:after="0" w:line="240" w:lineRule="auto"/>
        <w:rPr>
          <w:rFonts w:eastAsiaTheme="majorEastAsia"/>
          <w:b w:val="0"/>
        </w:rPr>
      </w:pPr>
      <w:r>
        <w:rPr>
          <w:rFonts w:eastAsiaTheme="majorEastAsia"/>
        </w:rPr>
        <w:t>6.</w:t>
      </w:r>
      <w:r>
        <w:rPr>
          <w:rFonts w:eastAsiaTheme="majorEastAsia"/>
        </w:rPr>
        <w:tab/>
        <w:t>Motion made by Jackson and seconded by Hackler to appoint a Council President.</w:t>
      </w:r>
      <w:r w:rsidRPr="00BF5E48">
        <w:rPr>
          <w:rFonts w:eastAsiaTheme="majorEastAsia"/>
        </w:rPr>
        <w:t xml:space="preserve"> </w:t>
      </w:r>
    </w:p>
    <w:p w14:paraId="1A3F404F" w14:textId="77777777" w:rsidR="00E066B5" w:rsidRPr="00314ABD" w:rsidRDefault="00E066B5" w:rsidP="00E066B5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</w:p>
    <w:p w14:paraId="0792E680" w14:textId="77777777" w:rsidR="00E066B5" w:rsidRDefault="00E066B5" w:rsidP="00E066B5">
      <w:pPr>
        <w:pStyle w:val="ListNumber"/>
        <w:numPr>
          <w:ilvl w:val="0"/>
          <w:numId w:val="18"/>
        </w:numPr>
        <w:spacing w:after="0"/>
        <w:rPr>
          <w:rFonts w:eastAsiaTheme="majorEastAsia"/>
          <w:b w:val="0"/>
        </w:rPr>
      </w:pPr>
      <w:r>
        <w:rPr>
          <w:rFonts w:eastAsiaTheme="majorEastAsia"/>
          <w:b w:val="0"/>
        </w:rPr>
        <w:t>Nomination of Sheryl Baker with a show of 3 hands</w:t>
      </w:r>
    </w:p>
    <w:p w14:paraId="455F228E" w14:textId="0D6F00BB" w:rsidR="004C341C" w:rsidRPr="004C341C" w:rsidRDefault="00E066B5" w:rsidP="004C341C">
      <w:pPr>
        <w:pStyle w:val="ListNumber"/>
        <w:numPr>
          <w:ilvl w:val="0"/>
          <w:numId w:val="18"/>
        </w:numPr>
        <w:spacing w:after="0"/>
        <w:rPr>
          <w:rFonts w:eastAsiaTheme="majorEastAsia"/>
          <w:b w:val="0"/>
        </w:rPr>
      </w:pPr>
      <w:r>
        <w:rPr>
          <w:rFonts w:eastAsiaTheme="majorEastAsia"/>
          <w:b w:val="0"/>
        </w:rPr>
        <w:t xml:space="preserve">Nomination of Destiny </w:t>
      </w:r>
      <w:proofErr w:type="spellStart"/>
      <w:r>
        <w:rPr>
          <w:rFonts w:eastAsiaTheme="majorEastAsia"/>
          <w:b w:val="0"/>
        </w:rPr>
        <w:t>Voegele</w:t>
      </w:r>
      <w:proofErr w:type="spellEnd"/>
      <w:r>
        <w:rPr>
          <w:rFonts w:eastAsiaTheme="majorEastAsia"/>
          <w:b w:val="0"/>
        </w:rPr>
        <w:t xml:space="preserve"> with a show of 2 hands</w:t>
      </w:r>
    </w:p>
    <w:p w14:paraId="348FFFF9" w14:textId="77777777" w:rsidR="00CB3DBE" w:rsidRDefault="00CB3DBE" w:rsidP="00E066B5">
      <w:pPr>
        <w:pStyle w:val="ListNumber"/>
        <w:spacing w:line="240" w:lineRule="auto"/>
        <w:ind w:left="173"/>
        <w:rPr>
          <w:rFonts w:eastAsiaTheme="majorEastAsia"/>
        </w:rPr>
      </w:pPr>
    </w:p>
    <w:p w14:paraId="6B4EF74C" w14:textId="198E9B46" w:rsidR="00E066B5" w:rsidRDefault="00E066B5" w:rsidP="00663D17">
      <w:pPr>
        <w:pStyle w:val="ListNumber"/>
        <w:spacing w:after="0" w:line="240" w:lineRule="auto"/>
        <w:rPr>
          <w:rFonts w:eastAsiaTheme="majorEastAsia"/>
        </w:rPr>
      </w:pPr>
      <w:r>
        <w:rPr>
          <w:rFonts w:eastAsiaTheme="majorEastAsia"/>
        </w:rPr>
        <w:t>7.</w:t>
      </w:r>
      <w:r>
        <w:rPr>
          <w:rFonts w:eastAsiaTheme="majorEastAsia"/>
        </w:rPr>
        <w:tab/>
      </w:r>
      <w:bookmarkStart w:id="7" w:name="_Hlk9521832"/>
      <w:r>
        <w:rPr>
          <w:rFonts w:eastAsiaTheme="majorEastAsia"/>
        </w:rPr>
        <w:t>Council to approve hiring Cody Tucker for temporary grounds crew through Labor Day 2019</w:t>
      </w:r>
      <w:r w:rsidR="004C341C">
        <w:rPr>
          <w:rFonts w:eastAsiaTheme="majorEastAsia"/>
        </w:rPr>
        <w:t xml:space="preserve"> @ $8.00 per hour</w:t>
      </w:r>
      <w:r>
        <w:rPr>
          <w:rFonts w:eastAsiaTheme="majorEastAsia"/>
        </w:rPr>
        <w:t>.</w:t>
      </w:r>
      <w:r w:rsidR="004C341C"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Voegele</w:t>
      </w:r>
      <w:proofErr w:type="spellEnd"/>
      <w:r>
        <w:rPr>
          <w:rFonts w:eastAsiaTheme="majorEastAsia"/>
        </w:rPr>
        <w:t xml:space="preserve"> made motion to hire. Brooks seconds motion.</w:t>
      </w:r>
    </w:p>
    <w:p w14:paraId="23BE8622" w14:textId="77777777" w:rsidR="00663D17" w:rsidRDefault="00663D17" w:rsidP="00E066B5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</w:p>
    <w:p w14:paraId="4F721106" w14:textId="2DFED1AC" w:rsidR="00E066B5" w:rsidRDefault="00E066B5" w:rsidP="00E066B5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bookmarkStart w:id="8" w:name="_Hlk9936932"/>
      <w:bookmarkStart w:id="9" w:name="_Hlk9521933"/>
      <w:bookmarkEnd w:id="7"/>
      <w:r w:rsidRPr="003A71A5">
        <w:rPr>
          <w:rFonts w:eastAsiaTheme="majorEastAsia"/>
          <w:b w:val="0"/>
        </w:rPr>
        <w:t>Gary Jackson</w:t>
      </w:r>
      <w:r>
        <w:rPr>
          <w:rFonts w:eastAsiaTheme="majorEastAsia"/>
          <w:b w:val="0"/>
        </w:rPr>
        <w:t xml:space="preserve"> - Aye</w:t>
      </w:r>
      <w:r w:rsidRPr="003A71A5">
        <w:rPr>
          <w:rFonts w:eastAsiaTheme="majorEastAsia"/>
          <w:b w:val="0"/>
        </w:rPr>
        <w:t xml:space="preserve"> </w:t>
      </w:r>
    </w:p>
    <w:p w14:paraId="6603FB1A" w14:textId="77777777" w:rsidR="00E066B5" w:rsidRDefault="00E066B5" w:rsidP="00E066B5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41C5122D" w14:textId="77777777" w:rsidR="00E066B5" w:rsidRDefault="00E066B5" w:rsidP="00E066B5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Sheryl Baker</w:t>
      </w:r>
      <w:r>
        <w:rPr>
          <w:rFonts w:eastAsiaTheme="majorEastAsia"/>
          <w:b w:val="0"/>
        </w:rPr>
        <w:t xml:space="preserve"> - Aye</w:t>
      </w:r>
    </w:p>
    <w:p w14:paraId="40571A3F" w14:textId="0512BAAE" w:rsidR="00E066B5" w:rsidRDefault="00E066B5" w:rsidP="00E066B5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 xml:space="preserve">Destiny </w:t>
      </w:r>
      <w:proofErr w:type="spellStart"/>
      <w:r>
        <w:rPr>
          <w:rFonts w:eastAsiaTheme="majorEastAsia"/>
          <w:b w:val="0"/>
        </w:rPr>
        <w:t>Voegele</w:t>
      </w:r>
      <w:proofErr w:type="spellEnd"/>
      <w:r>
        <w:rPr>
          <w:rFonts w:eastAsiaTheme="majorEastAsia"/>
          <w:b w:val="0"/>
        </w:rPr>
        <w:t xml:space="preserve"> </w:t>
      </w:r>
      <w:r w:rsidR="00663D17">
        <w:rPr>
          <w:rFonts w:eastAsiaTheme="majorEastAsia"/>
          <w:b w:val="0"/>
        </w:rPr>
        <w:t>–</w:t>
      </w:r>
      <w:r>
        <w:rPr>
          <w:rFonts w:eastAsiaTheme="majorEastAsia"/>
          <w:b w:val="0"/>
        </w:rPr>
        <w:t xml:space="preserve"> Aye</w:t>
      </w:r>
    </w:p>
    <w:p w14:paraId="6896AAD1" w14:textId="77777777" w:rsidR="00E066B5" w:rsidRDefault="00E066B5" w:rsidP="00E066B5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Jessica Hackler</w:t>
      </w:r>
      <w:r>
        <w:rPr>
          <w:rFonts w:eastAsiaTheme="majorEastAsia"/>
          <w:b w:val="0"/>
        </w:rPr>
        <w:t xml:space="preserve"> - Aye</w:t>
      </w:r>
    </w:p>
    <w:p w14:paraId="7723FC26" w14:textId="77777777" w:rsidR="00E066B5" w:rsidRDefault="00E066B5" w:rsidP="00E066B5">
      <w:pPr>
        <w:pStyle w:val="ListNumber"/>
        <w:spacing w:line="240" w:lineRule="auto"/>
        <w:ind w:left="173"/>
        <w:rPr>
          <w:rFonts w:eastAsiaTheme="majorEastAsia"/>
          <w:b w:val="0"/>
        </w:rPr>
      </w:pPr>
      <w:r w:rsidRPr="00310B2C">
        <w:rPr>
          <w:rFonts w:eastAsiaTheme="majorEastAsia"/>
          <w:b w:val="0"/>
        </w:rPr>
        <w:t>Lauren Miller</w:t>
      </w:r>
      <w:r>
        <w:rPr>
          <w:rFonts w:eastAsiaTheme="majorEastAsia"/>
          <w:b w:val="0"/>
        </w:rPr>
        <w:t xml:space="preserve"> – Aye</w:t>
      </w:r>
    </w:p>
    <w:p w14:paraId="3A8D310C" w14:textId="6E17C46D" w:rsidR="00E066B5" w:rsidRDefault="00E066B5" w:rsidP="00E066B5">
      <w:pPr>
        <w:pStyle w:val="ListNumber"/>
        <w:ind w:left="1073"/>
        <w:rPr>
          <w:rFonts w:eastAsiaTheme="majorEastAsia"/>
        </w:rPr>
      </w:pPr>
      <w:r>
        <w:rPr>
          <w:rFonts w:eastAsiaTheme="majorEastAsia"/>
        </w:rPr>
        <w:t xml:space="preserve">6 </w:t>
      </w:r>
      <w:r w:rsidRPr="00944221">
        <w:rPr>
          <w:rFonts w:eastAsiaTheme="majorEastAsia"/>
        </w:rPr>
        <w:t>– Aye</w:t>
      </w:r>
      <w:r>
        <w:rPr>
          <w:rFonts w:eastAsiaTheme="majorEastAsia"/>
        </w:rPr>
        <w:tab/>
        <w:t>Motion Passed</w:t>
      </w:r>
    </w:p>
    <w:bookmarkEnd w:id="8"/>
    <w:p w14:paraId="20D77FD6" w14:textId="77777777" w:rsidR="00CB3DBE" w:rsidRDefault="00CB3DBE" w:rsidP="00E066B5">
      <w:pPr>
        <w:pStyle w:val="ListNumber"/>
        <w:ind w:left="1073"/>
        <w:rPr>
          <w:rFonts w:eastAsiaTheme="majorEastAsia"/>
        </w:rPr>
      </w:pPr>
    </w:p>
    <w:bookmarkEnd w:id="9"/>
    <w:p w14:paraId="6C4D7E62" w14:textId="5C3025ED" w:rsidR="00663D17" w:rsidRDefault="00663D17" w:rsidP="00663D17">
      <w:pPr>
        <w:pStyle w:val="ListNumber"/>
        <w:spacing w:after="0" w:line="240" w:lineRule="auto"/>
        <w:rPr>
          <w:rFonts w:eastAsiaTheme="majorEastAsia"/>
        </w:rPr>
      </w:pPr>
      <w:r>
        <w:rPr>
          <w:rFonts w:eastAsiaTheme="majorEastAsia"/>
        </w:rPr>
        <w:t>8.</w:t>
      </w:r>
      <w:r>
        <w:rPr>
          <w:rFonts w:eastAsiaTheme="majorEastAsia"/>
        </w:rPr>
        <w:tab/>
        <w:t>Council to approve hiring Bryce Cullum for temporary grounds crew through Labor Day 2019</w:t>
      </w:r>
      <w:r w:rsidR="004C341C">
        <w:rPr>
          <w:rFonts w:eastAsiaTheme="majorEastAsia"/>
        </w:rPr>
        <w:t xml:space="preserve"> @ $8.00 per hour</w:t>
      </w:r>
      <w:r>
        <w:rPr>
          <w:rFonts w:eastAsiaTheme="majorEastAsia"/>
        </w:rPr>
        <w:t>.</w:t>
      </w:r>
      <w:r w:rsidR="004C341C"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Voegele</w:t>
      </w:r>
      <w:proofErr w:type="spellEnd"/>
      <w:r>
        <w:rPr>
          <w:rFonts w:eastAsiaTheme="majorEastAsia"/>
        </w:rPr>
        <w:t xml:space="preserve"> made motion to hire. Miller seconds motion.</w:t>
      </w:r>
    </w:p>
    <w:p w14:paraId="73F66C96" w14:textId="77777777" w:rsidR="00663D17" w:rsidRDefault="00663D17" w:rsidP="00663D17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</w:p>
    <w:p w14:paraId="2EE7D0AE" w14:textId="70D06999" w:rsidR="00663D17" w:rsidRDefault="00663D17" w:rsidP="00663D17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Gary Jackson</w:t>
      </w:r>
      <w:r>
        <w:rPr>
          <w:rFonts w:eastAsiaTheme="majorEastAsia"/>
          <w:b w:val="0"/>
        </w:rPr>
        <w:t xml:space="preserve"> - Aye</w:t>
      </w:r>
      <w:r w:rsidRPr="003A71A5">
        <w:rPr>
          <w:rFonts w:eastAsiaTheme="majorEastAsia"/>
          <w:b w:val="0"/>
        </w:rPr>
        <w:t xml:space="preserve"> </w:t>
      </w:r>
    </w:p>
    <w:p w14:paraId="0E3D6B25" w14:textId="77777777" w:rsidR="00663D17" w:rsidRDefault="00663D17" w:rsidP="00663D17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65442C4D" w14:textId="77777777" w:rsidR="00663D17" w:rsidRDefault="00663D17" w:rsidP="00663D17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Sheryl Baker</w:t>
      </w:r>
      <w:r>
        <w:rPr>
          <w:rFonts w:eastAsiaTheme="majorEastAsia"/>
          <w:b w:val="0"/>
        </w:rPr>
        <w:t xml:space="preserve"> - Aye</w:t>
      </w:r>
    </w:p>
    <w:p w14:paraId="03647937" w14:textId="77777777" w:rsidR="00663D17" w:rsidRDefault="00663D17" w:rsidP="00663D17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 xml:space="preserve">Destiny </w:t>
      </w:r>
      <w:proofErr w:type="spellStart"/>
      <w:r>
        <w:rPr>
          <w:rFonts w:eastAsiaTheme="majorEastAsia"/>
          <w:b w:val="0"/>
        </w:rPr>
        <w:t>Voegele</w:t>
      </w:r>
      <w:proofErr w:type="spellEnd"/>
      <w:r>
        <w:rPr>
          <w:rFonts w:eastAsiaTheme="majorEastAsia"/>
          <w:b w:val="0"/>
        </w:rPr>
        <w:t xml:space="preserve"> – Aye</w:t>
      </w:r>
    </w:p>
    <w:p w14:paraId="408AF465" w14:textId="77777777" w:rsidR="00663D17" w:rsidRDefault="00663D17" w:rsidP="00663D17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Jessica Hackler</w:t>
      </w:r>
      <w:r>
        <w:rPr>
          <w:rFonts w:eastAsiaTheme="majorEastAsia"/>
          <w:b w:val="0"/>
        </w:rPr>
        <w:t xml:space="preserve"> - Aye</w:t>
      </w:r>
    </w:p>
    <w:p w14:paraId="2DCE901F" w14:textId="77777777" w:rsidR="00663D17" w:rsidRDefault="00663D17" w:rsidP="00663D17">
      <w:pPr>
        <w:pStyle w:val="ListNumber"/>
        <w:spacing w:line="240" w:lineRule="auto"/>
        <w:ind w:left="173"/>
        <w:rPr>
          <w:rFonts w:eastAsiaTheme="majorEastAsia"/>
          <w:b w:val="0"/>
        </w:rPr>
      </w:pPr>
      <w:r w:rsidRPr="00310B2C">
        <w:rPr>
          <w:rFonts w:eastAsiaTheme="majorEastAsia"/>
          <w:b w:val="0"/>
        </w:rPr>
        <w:t>Lauren Miller</w:t>
      </w:r>
      <w:r>
        <w:rPr>
          <w:rFonts w:eastAsiaTheme="majorEastAsia"/>
          <w:b w:val="0"/>
        </w:rPr>
        <w:t xml:space="preserve"> – Aye</w:t>
      </w:r>
    </w:p>
    <w:p w14:paraId="687BCF66" w14:textId="77777777" w:rsidR="00663D17" w:rsidRDefault="00663D17" w:rsidP="00663D17">
      <w:pPr>
        <w:pStyle w:val="ListNumber"/>
        <w:ind w:left="1073"/>
        <w:rPr>
          <w:rFonts w:eastAsiaTheme="majorEastAsia"/>
        </w:rPr>
      </w:pPr>
      <w:r>
        <w:rPr>
          <w:rFonts w:eastAsiaTheme="majorEastAsia"/>
        </w:rPr>
        <w:t xml:space="preserve">6 </w:t>
      </w:r>
      <w:r w:rsidRPr="00944221">
        <w:rPr>
          <w:rFonts w:eastAsiaTheme="majorEastAsia"/>
        </w:rPr>
        <w:t>– Aye</w:t>
      </w:r>
      <w:r>
        <w:rPr>
          <w:rFonts w:eastAsiaTheme="majorEastAsia"/>
        </w:rPr>
        <w:tab/>
        <w:t>Motion Passed</w:t>
      </w:r>
    </w:p>
    <w:p w14:paraId="76CF7829" w14:textId="55591DCB" w:rsidR="00EE3942" w:rsidRDefault="00EE3942" w:rsidP="00663D17">
      <w:pPr>
        <w:pStyle w:val="ListNumber"/>
        <w:rPr>
          <w:rFonts w:eastAsiaTheme="majorEastAsia"/>
        </w:rPr>
      </w:pPr>
    </w:p>
    <w:p w14:paraId="7D368920" w14:textId="77777777" w:rsidR="008B723E" w:rsidRDefault="008B723E" w:rsidP="00663D17">
      <w:pPr>
        <w:pStyle w:val="ListNumber"/>
        <w:rPr>
          <w:rFonts w:eastAsiaTheme="majorEastAsia"/>
        </w:rPr>
      </w:pPr>
    </w:p>
    <w:p w14:paraId="06FD863E" w14:textId="56044777" w:rsidR="00730709" w:rsidRDefault="00663D17" w:rsidP="00663D17">
      <w:pPr>
        <w:pStyle w:val="ListNumber"/>
        <w:rPr>
          <w:rFonts w:eastAsiaTheme="majorEastAsia"/>
        </w:rPr>
      </w:pPr>
      <w:r>
        <w:rPr>
          <w:rFonts w:eastAsiaTheme="majorEastAsia"/>
        </w:rPr>
        <w:lastRenderedPageBreak/>
        <w:t>9.</w:t>
      </w:r>
      <w:r w:rsidR="00CB3DBE">
        <w:rPr>
          <w:rFonts w:eastAsiaTheme="majorEastAsia"/>
        </w:rPr>
        <w:tab/>
        <w:t>Baker ma</w:t>
      </w:r>
      <w:r w:rsidR="00730709">
        <w:rPr>
          <w:rFonts w:eastAsiaTheme="majorEastAsia"/>
        </w:rPr>
        <w:t>de</w:t>
      </w:r>
      <w:r w:rsidR="00CB3DBE">
        <w:rPr>
          <w:rFonts w:eastAsiaTheme="majorEastAsia"/>
        </w:rPr>
        <w:t xml:space="preserve"> motion to approve resignation of Rollin Van </w:t>
      </w:r>
      <w:proofErr w:type="spellStart"/>
      <w:r w:rsidR="00CB3DBE">
        <w:rPr>
          <w:rFonts w:eastAsiaTheme="majorEastAsia"/>
        </w:rPr>
        <w:t>Deest</w:t>
      </w:r>
      <w:proofErr w:type="spellEnd"/>
      <w:r w:rsidR="00CB3DBE">
        <w:rPr>
          <w:rFonts w:eastAsiaTheme="majorEastAsia"/>
        </w:rPr>
        <w:t>.</w:t>
      </w:r>
      <w:r w:rsidR="00730709">
        <w:rPr>
          <w:rFonts w:eastAsiaTheme="majorEastAsia"/>
        </w:rPr>
        <w:t xml:space="preserve"> Jackson seconds motion.</w:t>
      </w:r>
    </w:p>
    <w:p w14:paraId="3C248108" w14:textId="2E844600" w:rsidR="00663D17" w:rsidRDefault="00730709" w:rsidP="00730709">
      <w:pPr>
        <w:pStyle w:val="ListNumber"/>
        <w:numPr>
          <w:ilvl w:val="0"/>
          <w:numId w:val="26"/>
        </w:numPr>
        <w:spacing w:after="0" w:line="240" w:lineRule="auto"/>
        <w:rPr>
          <w:rFonts w:eastAsiaTheme="majorEastAsia"/>
        </w:rPr>
      </w:pPr>
      <w:r>
        <w:rPr>
          <w:rFonts w:eastAsiaTheme="majorEastAsia"/>
        </w:rPr>
        <w:t>No Vacation Payment</w:t>
      </w:r>
    </w:p>
    <w:p w14:paraId="237E26F3" w14:textId="6D1342B5" w:rsidR="00730709" w:rsidRDefault="00730709" w:rsidP="00730709">
      <w:pPr>
        <w:pStyle w:val="ListNumber"/>
        <w:numPr>
          <w:ilvl w:val="0"/>
          <w:numId w:val="26"/>
        </w:numPr>
        <w:spacing w:after="0" w:line="240" w:lineRule="auto"/>
        <w:rPr>
          <w:rFonts w:eastAsiaTheme="majorEastAsia"/>
        </w:rPr>
      </w:pPr>
      <w:r>
        <w:rPr>
          <w:rFonts w:eastAsiaTheme="majorEastAsia"/>
        </w:rPr>
        <w:t>No Sick Leave Payment</w:t>
      </w:r>
    </w:p>
    <w:p w14:paraId="0B5F440D" w14:textId="60C254F4" w:rsidR="00730709" w:rsidRDefault="00730709" w:rsidP="00730709">
      <w:pPr>
        <w:pStyle w:val="ListNumber"/>
        <w:spacing w:after="0" w:line="240" w:lineRule="auto"/>
        <w:rPr>
          <w:rFonts w:eastAsiaTheme="majorEastAsia"/>
        </w:rPr>
      </w:pPr>
    </w:p>
    <w:p w14:paraId="1A41F141" w14:textId="6ED11191" w:rsidR="00730709" w:rsidRDefault="00730709" w:rsidP="00730709">
      <w:pPr>
        <w:pStyle w:val="ListNumber"/>
        <w:spacing w:after="0" w:line="240" w:lineRule="auto"/>
        <w:rPr>
          <w:rFonts w:eastAsiaTheme="majorEastAsia"/>
        </w:rPr>
      </w:pPr>
    </w:p>
    <w:p w14:paraId="659BE867" w14:textId="0BFC014D" w:rsidR="00730709" w:rsidRDefault="00730709" w:rsidP="00730709">
      <w:pPr>
        <w:pStyle w:val="ListNumber"/>
        <w:spacing w:after="0" w:line="240" w:lineRule="auto"/>
        <w:rPr>
          <w:rFonts w:eastAsiaTheme="majorEastAsia"/>
        </w:rPr>
      </w:pPr>
      <w:r>
        <w:rPr>
          <w:rFonts w:eastAsiaTheme="majorEastAsia"/>
        </w:rPr>
        <w:t>10.</w:t>
      </w:r>
      <w:r>
        <w:rPr>
          <w:rFonts w:eastAsiaTheme="majorEastAsia"/>
        </w:rPr>
        <w:tab/>
        <w:t>Baker motions to accept resignation of Nick Drake. Jackson seconds motion.</w:t>
      </w:r>
    </w:p>
    <w:p w14:paraId="5DCA99EC" w14:textId="407FE05B" w:rsidR="00730709" w:rsidRDefault="00730709" w:rsidP="00730709">
      <w:pPr>
        <w:pStyle w:val="ListNumber"/>
        <w:spacing w:after="0" w:line="240" w:lineRule="auto"/>
        <w:rPr>
          <w:rFonts w:eastAsiaTheme="majorEastAsia"/>
        </w:rPr>
      </w:pPr>
    </w:p>
    <w:p w14:paraId="04CED2F0" w14:textId="6E43BE63" w:rsidR="00730709" w:rsidRDefault="00730709" w:rsidP="00730709">
      <w:pPr>
        <w:pStyle w:val="ListNumber"/>
        <w:numPr>
          <w:ilvl w:val="0"/>
          <w:numId w:val="27"/>
        </w:numPr>
        <w:spacing w:after="0" w:line="240" w:lineRule="auto"/>
        <w:rPr>
          <w:rFonts w:eastAsiaTheme="majorEastAsia"/>
        </w:rPr>
      </w:pPr>
      <w:r>
        <w:rPr>
          <w:rFonts w:eastAsiaTheme="majorEastAsia"/>
        </w:rPr>
        <w:t>Notice of Due Process Hearing to be sent by Certified Mail.</w:t>
      </w:r>
    </w:p>
    <w:p w14:paraId="71800CA2" w14:textId="77777777" w:rsidR="00072903" w:rsidRDefault="00072903" w:rsidP="00072903">
      <w:pPr>
        <w:pStyle w:val="ListNumber"/>
        <w:spacing w:after="0" w:line="240" w:lineRule="auto"/>
        <w:rPr>
          <w:rFonts w:eastAsiaTheme="majorEastAsia"/>
        </w:rPr>
      </w:pPr>
    </w:p>
    <w:p w14:paraId="45FEE763" w14:textId="5EFFA24C" w:rsidR="00730709" w:rsidRDefault="00730709" w:rsidP="00730709">
      <w:pPr>
        <w:pStyle w:val="ListNumber"/>
        <w:spacing w:after="0" w:line="240" w:lineRule="auto"/>
        <w:rPr>
          <w:rFonts w:eastAsiaTheme="majorEastAsia"/>
        </w:rPr>
      </w:pPr>
    </w:p>
    <w:p w14:paraId="10021594" w14:textId="79B87C3D" w:rsidR="00730709" w:rsidRDefault="00730709" w:rsidP="00730709">
      <w:pPr>
        <w:pStyle w:val="ListNumber"/>
        <w:spacing w:after="0" w:line="240" w:lineRule="auto"/>
        <w:rPr>
          <w:rFonts w:eastAsiaTheme="majorEastAsia"/>
        </w:rPr>
      </w:pPr>
      <w:r>
        <w:rPr>
          <w:rFonts w:eastAsiaTheme="majorEastAsia"/>
        </w:rPr>
        <w:t>11.</w:t>
      </w:r>
      <w:r>
        <w:rPr>
          <w:rFonts w:eastAsiaTheme="majorEastAsia"/>
        </w:rPr>
        <w:tab/>
        <w:t xml:space="preserve">Motion </w:t>
      </w:r>
      <w:r w:rsidR="00072903">
        <w:rPr>
          <w:rFonts w:eastAsiaTheme="majorEastAsia"/>
        </w:rPr>
        <w:t xml:space="preserve">made by </w:t>
      </w:r>
      <w:proofErr w:type="spellStart"/>
      <w:r w:rsidR="00072903">
        <w:rPr>
          <w:rFonts w:eastAsiaTheme="majorEastAsia"/>
        </w:rPr>
        <w:t>Voegele</w:t>
      </w:r>
      <w:proofErr w:type="spellEnd"/>
      <w:r w:rsidR="00072903">
        <w:rPr>
          <w:rFonts w:eastAsiaTheme="majorEastAsia"/>
        </w:rPr>
        <w:t xml:space="preserve"> </w:t>
      </w:r>
      <w:r>
        <w:rPr>
          <w:rFonts w:eastAsiaTheme="majorEastAsia"/>
        </w:rPr>
        <w:t xml:space="preserve">to approve </w:t>
      </w:r>
      <w:r w:rsidR="00072903">
        <w:rPr>
          <w:rFonts w:eastAsiaTheme="majorEastAsia"/>
        </w:rPr>
        <w:t>Resolution for Ward 1 Council Seat Special Election, Baker seconds motion.</w:t>
      </w:r>
    </w:p>
    <w:p w14:paraId="35831DC8" w14:textId="77777777" w:rsidR="00072903" w:rsidRDefault="00072903" w:rsidP="00730709">
      <w:pPr>
        <w:pStyle w:val="ListNumber"/>
        <w:spacing w:after="0" w:line="240" w:lineRule="auto"/>
        <w:rPr>
          <w:rFonts w:eastAsiaTheme="majorEastAsia"/>
        </w:rPr>
      </w:pPr>
    </w:p>
    <w:p w14:paraId="1ABB2051" w14:textId="4416483D" w:rsidR="00072903" w:rsidRDefault="00072903" w:rsidP="00072903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Gary Jackson</w:t>
      </w:r>
      <w:r>
        <w:rPr>
          <w:rFonts w:eastAsiaTheme="majorEastAsia"/>
          <w:b w:val="0"/>
        </w:rPr>
        <w:t xml:space="preserve"> - Aye</w:t>
      </w:r>
      <w:r w:rsidRPr="003A71A5">
        <w:rPr>
          <w:rFonts w:eastAsiaTheme="majorEastAsia"/>
          <w:b w:val="0"/>
        </w:rPr>
        <w:t xml:space="preserve"> </w:t>
      </w:r>
    </w:p>
    <w:p w14:paraId="17D38FDB" w14:textId="77777777" w:rsidR="00072903" w:rsidRDefault="00072903" w:rsidP="00072903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2A428287" w14:textId="77777777" w:rsidR="00072903" w:rsidRDefault="00072903" w:rsidP="00072903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Sheryl Baker</w:t>
      </w:r>
      <w:r>
        <w:rPr>
          <w:rFonts w:eastAsiaTheme="majorEastAsia"/>
          <w:b w:val="0"/>
        </w:rPr>
        <w:t xml:space="preserve"> - Aye</w:t>
      </w:r>
    </w:p>
    <w:p w14:paraId="549630D6" w14:textId="77777777" w:rsidR="00072903" w:rsidRDefault="00072903" w:rsidP="00072903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 xml:space="preserve">Destiny </w:t>
      </w:r>
      <w:proofErr w:type="spellStart"/>
      <w:r>
        <w:rPr>
          <w:rFonts w:eastAsiaTheme="majorEastAsia"/>
          <w:b w:val="0"/>
        </w:rPr>
        <w:t>Voegele</w:t>
      </w:r>
      <w:proofErr w:type="spellEnd"/>
      <w:r>
        <w:rPr>
          <w:rFonts w:eastAsiaTheme="majorEastAsia"/>
          <w:b w:val="0"/>
        </w:rPr>
        <w:t xml:space="preserve"> – Aye</w:t>
      </w:r>
    </w:p>
    <w:p w14:paraId="20DC59A3" w14:textId="77777777" w:rsidR="00072903" w:rsidRDefault="00072903" w:rsidP="00072903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Jessica Hackler</w:t>
      </w:r>
      <w:r>
        <w:rPr>
          <w:rFonts w:eastAsiaTheme="majorEastAsia"/>
          <w:b w:val="0"/>
        </w:rPr>
        <w:t xml:space="preserve"> - Aye</w:t>
      </w:r>
    </w:p>
    <w:p w14:paraId="4067782A" w14:textId="77777777" w:rsidR="00072903" w:rsidRDefault="00072903" w:rsidP="00072903">
      <w:pPr>
        <w:pStyle w:val="ListNumber"/>
        <w:spacing w:line="240" w:lineRule="auto"/>
        <w:ind w:left="173"/>
        <w:rPr>
          <w:rFonts w:eastAsiaTheme="majorEastAsia"/>
          <w:b w:val="0"/>
        </w:rPr>
      </w:pPr>
      <w:r w:rsidRPr="00310B2C">
        <w:rPr>
          <w:rFonts w:eastAsiaTheme="majorEastAsia"/>
          <w:b w:val="0"/>
        </w:rPr>
        <w:t>Lauren Miller</w:t>
      </w:r>
      <w:r>
        <w:rPr>
          <w:rFonts w:eastAsiaTheme="majorEastAsia"/>
          <w:b w:val="0"/>
        </w:rPr>
        <w:t xml:space="preserve"> – Aye</w:t>
      </w:r>
    </w:p>
    <w:p w14:paraId="5C79B4B4" w14:textId="5871A467" w:rsidR="00072903" w:rsidRDefault="00072903" w:rsidP="00072903">
      <w:pPr>
        <w:pStyle w:val="ListNumber"/>
        <w:ind w:left="1073"/>
        <w:rPr>
          <w:rFonts w:eastAsiaTheme="majorEastAsia"/>
        </w:rPr>
      </w:pPr>
      <w:r>
        <w:rPr>
          <w:rFonts w:eastAsiaTheme="majorEastAsia"/>
        </w:rPr>
        <w:t xml:space="preserve">6 </w:t>
      </w:r>
      <w:r w:rsidRPr="00944221">
        <w:rPr>
          <w:rFonts w:eastAsiaTheme="majorEastAsia"/>
        </w:rPr>
        <w:t>– Aye</w:t>
      </w:r>
      <w:r>
        <w:rPr>
          <w:rFonts w:eastAsiaTheme="majorEastAsia"/>
        </w:rPr>
        <w:tab/>
        <w:t>Motion Passed</w:t>
      </w:r>
    </w:p>
    <w:p w14:paraId="0DF6686B" w14:textId="411083F9" w:rsidR="00072903" w:rsidRDefault="00072903" w:rsidP="00072903">
      <w:pPr>
        <w:pStyle w:val="ListNumber"/>
        <w:rPr>
          <w:rFonts w:eastAsiaTheme="majorEastAsia"/>
        </w:rPr>
      </w:pPr>
    </w:p>
    <w:p w14:paraId="33C2C853" w14:textId="45D923C3" w:rsidR="00072903" w:rsidRDefault="00072903" w:rsidP="004C341C">
      <w:pPr>
        <w:pStyle w:val="ListNumber"/>
        <w:spacing w:after="0" w:line="240" w:lineRule="auto"/>
        <w:rPr>
          <w:rFonts w:eastAsiaTheme="majorEastAsia"/>
        </w:rPr>
      </w:pPr>
      <w:r>
        <w:rPr>
          <w:rFonts w:eastAsiaTheme="majorEastAsia"/>
        </w:rPr>
        <w:t xml:space="preserve">12. </w:t>
      </w:r>
      <w:r>
        <w:rPr>
          <w:rFonts w:eastAsiaTheme="majorEastAsia"/>
        </w:rPr>
        <w:tab/>
      </w:r>
      <w:proofErr w:type="spellStart"/>
      <w:r>
        <w:rPr>
          <w:rFonts w:eastAsiaTheme="majorEastAsia"/>
        </w:rPr>
        <w:t>Voegele</w:t>
      </w:r>
      <w:proofErr w:type="spellEnd"/>
      <w:r>
        <w:rPr>
          <w:rFonts w:eastAsiaTheme="majorEastAsia"/>
        </w:rPr>
        <w:t xml:space="preserve"> made motion to approve Cruise Night on May 31, 2019 on 270 Hwy/Pennsylvania Ave.</w:t>
      </w:r>
    </w:p>
    <w:p w14:paraId="363DD91D" w14:textId="3F61DEAE" w:rsidR="00072903" w:rsidRDefault="00072903" w:rsidP="004C341C">
      <w:pPr>
        <w:pStyle w:val="ListNumber"/>
        <w:spacing w:after="0" w:line="240" w:lineRule="auto"/>
        <w:rPr>
          <w:rFonts w:eastAsiaTheme="majorEastAsia"/>
        </w:rPr>
      </w:pPr>
      <w:r>
        <w:rPr>
          <w:rFonts w:eastAsiaTheme="majorEastAsia"/>
        </w:rPr>
        <w:t>Miller seconds motion.</w:t>
      </w:r>
    </w:p>
    <w:p w14:paraId="6D4ABB86" w14:textId="77777777" w:rsidR="00072903" w:rsidRDefault="00072903" w:rsidP="00072903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Gary Jackson</w:t>
      </w:r>
      <w:r>
        <w:rPr>
          <w:rFonts w:eastAsiaTheme="majorEastAsia"/>
          <w:b w:val="0"/>
        </w:rPr>
        <w:t xml:space="preserve"> - Aye</w:t>
      </w:r>
      <w:r w:rsidRPr="003A71A5">
        <w:rPr>
          <w:rFonts w:eastAsiaTheme="majorEastAsia"/>
          <w:b w:val="0"/>
        </w:rPr>
        <w:t xml:space="preserve"> </w:t>
      </w:r>
    </w:p>
    <w:p w14:paraId="6708E828" w14:textId="77777777" w:rsidR="00072903" w:rsidRDefault="00072903" w:rsidP="00072903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5BBF36B3" w14:textId="77777777" w:rsidR="00072903" w:rsidRDefault="00072903" w:rsidP="00072903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Sheryl Baker</w:t>
      </w:r>
      <w:r>
        <w:rPr>
          <w:rFonts w:eastAsiaTheme="majorEastAsia"/>
          <w:b w:val="0"/>
        </w:rPr>
        <w:t xml:space="preserve"> - Aye</w:t>
      </w:r>
    </w:p>
    <w:p w14:paraId="51A247A5" w14:textId="77777777" w:rsidR="00072903" w:rsidRDefault="00072903" w:rsidP="00072903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 xml:space="preserve">Destiny </w:t>
      </w:r>
      <w:proofErr w:type="spellStart"/>
      <w:r>
        <w:rPr>
          <w:rFonts w:eastAsiaTheme="majorEastAsia"/>
          <w:b w:val="0"/>
        </w:rPr>
        <w:t>Voegele</w:t>
      </w:r>
      <w:proofErr w:type="spellEnd"/>
      <w:r>
        <w:rPr>
          <w:rFonts w:eastAsiaTheme="majorEastAsia"/>
          <w:b w:val="0"/>
        </w:rPr>
        <w:t xml:space="preserve"> – Aye</w:t>
      </w:r>
    </w:p>
    <w:p w14:paraId="59A35DE1" w14:textId="77777777" w:rsidR="00072903" w:rsidRDefault="00072903" w:rsidP="00072903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Jessica Hackler</w:t>
      </w:r>
      <w:r>
        <w:rPr>
          <w:rFonts w:eastAsiaTheme="majorEastAsia"/>
          <w:b w:val="0"/>
        </w:rPr>
        <w:t xml:space="preserve"> - Aye</w:t>
      </w:r>
    </w:p>
    <w:p w14:paraId="6B5571E1" w14:textId="77777777" w:rsidR="00072903" w:rsidRDefault="00072903" w:rsidP="00072903">
      <w:pPr>
        <w:pStyle w:val="ListNumber"/>
        <w:spacing w:line="240" w:lineRule="auto"/>
        <w:ind w:left="173"/>
        <w:rPr>
          <w:rFonts w:eastAsiaTheme="majorEastAsia"/>
          <w:b w:val="0"/>
        </w:rPr>
      </w:pPr>
      <w:r w:rsidRPr="00310B2C">
        <w:rPr>
          <w:rFonts w:eastAsiaTheme="majorEastAsia"/>
          <w:b w:val="0"/>
        </w:rPr>
        <w:t>Lauren Miller</w:t>
      </w:r>
      <w:r>
        <w:rPr>
          <w:rFonts w:eastAsiaTheme="majorEastAsia"/>
          <w:b w:val="0"/>
        </w:rPr>
        <w:t xml:space="preserve"> – Aye</w:t>
      </w:r>
    </w:p>
    <w:p w14:paraId="75559D89" w14:textId="1298E619" w:rsidR="00072903" w:rsidRDefault="00072903" w:rsidP="00EE3942">
      <w:pPr>
        <w:pStyle w:val="ListNumber"/>
        <w:ind w:left="1073"/>
        <w:rPr>
          <w:rFonts w:eastAsiaTheme="majorEastAsia"/>
        </w:rPr>
      </w:pPr>
      <w:r>
        <w:rPr>
          <w:rFonts w:eastAsiaTheme="majorEastAsia"/>
        </w:rPr>
        <w:t xml:space="preserve">6 </w:t>
      </w:r>
      <w:r w:rsidRPr="00944221">
        <w:rPr>
          <w:rFonts w:eastAsiaTheme="majorEastAsia"/>
        </w:rPr>
        <w:t>– Aye</w:t>
      </w:r>
      <w:r>
        <w:rPr>
          <w:rFonts w:eastAsiaTheme="majorEastAsia"/>
        </w:rPr>
        <w:tab/>
        <w:t>Motion Passed</w:t>
      </w:r>
    </w:p>
    <w:p w14:paraId="0EC018D6" w14:textId="77777777" w:rsidR="00EE3942" w:rsidRDefault="00EE3942" w:rsidP="00EE3942">
      <w:pPr>
        <w:pStyle w:val="ListNumber"/>
        <w:ind w:left="1073"/>
        <w:rPr>
          <w:rFonts w:eastAsiaTheme="majorEastAsia"/>
        </w:rPr>
      </w:pPr>
    </w:p>
    <w:p w14:paraId="3BFA2923" w14:textId="5FE10755" w:rsidR="00EE3942" w:rsidRDefault="00072903" w:rsidP="00072903">
      <w:pPr>
        <w:pStyle w:val="ListNumber"/>
        <w:rPr>
          <w:rFonts w:eastAsiaTheme="majorEastAsia"/>
        </w:rPr>
      </w:pPr>
      <w:r>
        <w:rPr>
          <w:rFonts w:eastAsiaTheme="majorEastAsia"/>
        </w:rPr>
        <w:t>13.</w:t>
      </w:r>
      <w:r>
        <w:rPr>
          <w:rFonts w:eastAsiaTheme="majorEastAsia"/>
        </w:rPr>
        <w:tab/>
        <w:t xml:space="preserve">Jackson motions to approve Blanket Purchase Order #1427 – 1433 effective </w:t>
      </w:r>
      <w:r w:rsidR="00EE3942">
        <w:rPr>
          <w:rFonts w:eastAsiaTheme="majorEastAsia"/>
        </w:rPr>
        <w:t>through June 30, 2019</w:t>
      </w:r>
    </w:p>
    <w:p w14:paraId="385459A9" w14:textId="77777777" w:rsidR="00EE3942" w:rsidRDefault="00EE3942" w:rsidP="00EE3942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Gary Jackson</w:t>
      </w:r>
      <w:r>
        <w:rPr>
          <w:rFonts w:eastAsiaTheme="majorEastAsia"/>
          <w:b w:val="0"/>
        </w:rPr>
        <w:t xml:space="preserve"> - Aye</w:t>
      </w:r>
      <w:r w:rsidRPr="003A71A5">
        <w:rPr>
          <w:rFonts w:eastAsiaTheme="majorEastAsia"/>
          <w:b w:val="0"/>
        </w:rPr>
        <w:t xml:space="preserve"> </w:t>
      </w:r>
    </w:p>
    <w:p w14:paraId="170077BF" w14:textId="77777777" w:rsidR="00EE3942" w:rsidRDefault="00EE3942" w:rsidP="00EE3942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07FE9B94" w14:textId="77777777" w:rsidR="00EE3942" w:rsidRDefault="00EE3942" w:rsidP="00EE3942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Sheryl Baker</w:t>
      </w:r>
      <w:r>
        <w:rPr>
          <w:rFonts w:eastAsiaTheme="majorEastAsia"/>
          <w:b w:val="0"/>
        </w:rPr>
        <w:t xml:space="preserve"> - Aye</w:t>
      </w:r>
    </w:p>
    <w:p w14:paraId="4DA3314A" w14:textId="77777777" w:rsidR="00EE3942" w:rsidRDefault="00EE3942" w:rsidP="00EE3942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 xml:space="preserve">Destiny </w:t>
      </w:r>
      <w:proofErr w:type="spellStart"/>
      <w:r>
        <w:rPr>
          <w:rFonts w:eastAsiaTheme="majorEastAsia"/>
          <w:b w:val="0"/>
        </w:rPr>
        <w:t>Voegele</w:t>
      </w:r>
      <w:proofErr w:type="spellEnd"/>
      <w:r>
        <w:rPr>
          <w:rFonts w:eastAsiaTheme="majorEastAsia"/>
          <w:b w:val="0"/>
        </w:rPr>
        <w:t xml:space="preserve"> – Aye</w:t>
      </w:r>
    </w:p>
    <w:p w14:paraId="08A6CA63" w14:textId="77777777" w:rsidR="00EE3942" w:rsidRDefault="00EE3942" w:rsidP="00EE3942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Jessica Hackler</w:t>
      </w:r>
      <w:r>
        <w:rPr>
          <w:rFonts w:eastAsiaTheme="majorEastAsia"/>
          <w:b w:val="0"/>
        </w:rPr>
        <w:t xml:space="preserve"> - Aye</w:t>
      </w:r>
    </w:p>
    <w:p w14:paraId="01AEFE07" w14:textId="77777777" w:rsidR="00EE3942" w:rsidRDefault="00EE3942" w:rsidP="00EE3942">
      <w:pPr>
        <w:pStyle w:val="ListNumber"/>
        <w:spacing w:line="240" w:lineRule="auto"/>
        <w:ind w:left="173"/>
        <w:rPr>
          <w:rFonts w:eastAsiaTheme="majorEastAsia"/>
          <w:b w:val="0"/>
        </w:rPr>
      </w:pPr>
      <w:r w:rsidRPr="00310B2C">
        <w:rPr>
          <w:rFonts w:eastAsiaTheme="majorEastAsia"/>
          <w:b w:val="0"/>
        </w:rPr>
        <w:t>Lauren Miller</w:t>
      </w:r>
      <w:r>
        <w:rPr>
          <w:rFonts w:eastAsiaTheme="majorEastAsia"/>
          <w:b w:val="0"/>
        </w:rPr>
        <w:t xml:space="preserve"> – Aye</w:t>
      </w:r>
    </w:p>
    <w:p w14:paraId="3153FFA7" w14:textId="77777777" w:rsidR="00EE3942" w:rsidRDefault="00EE3942" w:rsidP="00EE3942">
      <w:pPr>
        <w:pStyle w:val="ListNumber"/>
        <w:ind w:left="1073"/>
        <w:rPr>
          <w:rFonts w:eastAsiaTheme="majorEastAsia"/>
        </w:rPr>
      </w:pPr>
      <w:r>
        <w:rPr>
          <w:rFonts w:eastAsiaTheme="majorEastAsia"/>
        </w:rPr>
        <w:t xml:space="preserve">6 </w:t>
      </w:r>
      <w:r w:rsidRPr="00944221">
        <w:rPr>
          <w:rFonts w:eastAsiaTheme="majorEastAsia"/>
        </w:rPr>
        <w:t>– Aye</w:t>
      </w:r>
      <w:r>
        <w:rPr>
          <w:rFonts w:eastAsiaTheme="majorEastAsia"/>
        </w:rPr>
        <w:tab/>
        <w:t>Motion Passed</w:t>
      </w:r>
    </w:p>
    <w:p w14:paraId="28A88D0F" w14:textId="55E8E9C1" w:rsidR="00072903" w:rsidRDefault="00EE3942" w:rsidP="00072903">
      <w:pPr>
        <w:pStyle w:val="ListNumber"/>
        <w:rPr>
          <w:rFonts w:eastAsiaTheme="majorEastAsia"/>
        </w:rPr>
      </w:pPr>
      <w:r>
        <w:rPr>
          <w:rFonts w:eastAsiaTheme="majorEastAsia"/>
        </w:rPr>
        <w:lastRenderedPageBreak/>
        <w:t>14.</w:t>
      </w:r>
      <w:r w:rsidR="00062FF7">
        <w:rPr>
          <w:rFonts w:eastAsiaTheme="majorEastAsia"/>
        </w:rPr>
        <w:tab/>
      </w:r>
      <w:r w:rsidR="00C51BEB">
        <w:rPr>
          <w:rFonts w:eastAsiaTheme="majorEastAsia"/>
        </w:rPr>
        <w:t xml:space="preserve">Motion was made by </w:t>
      </w:r>
      <w:proofErr w:type="spellStart"/>
      <w:r w:rsidR="00C51BEB">
        <w:rPr>
          <w:rFonts w:eastAsiaTheme="majorEastAsia"/>
        </w:rPr>
        <w:t>Voegele</w:t>
      </w:r>
      <w:proofErr w:type="spellEnd"/>
      <w:r w:rsidR="00C51BEB">
        <w:rPr>
          <w:rFonts w:eastAsiaTheme="majorEastAsia"/>
        </w:rPr>
        <w:t xml:space="preserve"> to not allow citizens to work off fines or to pay off water bills through contract labor. Baker seconds motion. </w:t>
      </w:r>
    </w:p>
    <w:p w14:paraId="396AE739" w14:textId="77777777" w:rsidR="00C51BEB" w:rsidRDefault="00C51BEB" w:rsidP="00C51BEB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Gary Jackson</w:t>
      </w:r>
      <w:r>
        <w:rPr>
          <w:rFonts w:eastAsiaTheme="majorEastAsia"/>
          <w:b w:val="0"/>
        </w:rPr>
        <w:t xml:space="preserve"> - Aye</w:t>
      </w:r>
      <w:r w:rsidRPr="003A71A5">
        <w:rPr>
          <w:rFonts w:eastAsiaTheme="majorEastAsia"/>
          <w:b w:val="0"/>
        </w:rPr>
        <w:t xml:space="preserve"> </w:t>
      </w:r>
    </w:p>
    <w:p w14:paraId="55354C9F" w14:textId="77777777" w:rsidR="00C51BEB" w:rsidRDefault="00C51BEB" w:rsidP="00C51BEB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78C96492" w14:textId="77777777" w:rsidR="00C51BEB" w:rsidRDefault="00C51BEB" w:rsidP="00C51BEB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Sheryl Baker</w:t>
      </w:r>
      <w:r>
        <w:rPr>
          <w:rFonts w:eastAsiaTheme="majorEastAsia"/>
          <w:b w:val="0"/>
        </w:rPr>
        <w:t xml:space="preserve"> - Aye</w:t>
      </w:r>
    </w:p>
    <w:p w14:paraId="61243C0F" w14:textId="77777777" w:rsidR="00C51BEB" w:rsidRDefault="00C51BEB" w:rsidP="00C51BEB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 xml:space="preserve">Destiny </w:t>
      </w:r>
      <w:proofErr w:type="spellStart"/>
      <w:r>
        <w:rPr>
          <w:rFonts w:eastAsiaTheme="majorEastAsia"/>
          <w:b w:val="0"/>
        </w:rPr>
        <w:t>Voegele</w:t>
      </w:r>
      <w:proofErr w:type="spellEnd"/>
      <w:r>
        <w:rPr>
          <w:rFonts w:eastAsiaTheme="majorEastAsia"/>
          <w:b w:val="0"/>
        </w:rPr>
        <w:t xml:space="preserve"> – Aye</w:t>
      </w:r>
    </w:p>
    <w:p w14:paraId="4620F194" w14:textId="77777777" w:rsidR="00C51BEB" w:rsidRDefault="00C51BEB" w:rsidP="00C51BEB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Jessica Hackler</w:t>
      </w:r>
      <w:r>
        <w:rPr>
          <w:rFonts w:eastAsiaTheme="majorEastAsia"/>
          <w:b w:val="0"/>
        </w:rPr>
        <w:t xml:space="preserve"> - Aye</w:t>
      </w:r>
    </w:p>
    <w:p w14:paraId="78E08458" w14:textId="77777777" w:rsidR="00C51BEB" w:rsidRDefault="00C51BEB" w:rsidP="00C51BEB">
      <w:pPr>
        <w:pStyle w:val="ListNumber"/>
        <w:spacing w:line="240" w:lineRule="auto"/>
        <w:ind w:left="173"/>
        <w:rPr>
          <w:rFonts w:eastAsiaTheme="majorEastAsia"/>
          <w:b w:val="0"/>
        </w:rPr>
      </w:pPr>
      <w:r w:rsidRPr="00310B2C">
        <w:rPr>
          <w:rFonts w:eastAsiaTheme="majorEastAsia"/>
          <w:b w:val="0"/>
        </w:rPr>
        <w:t>Lauren Miller</w:t>
      </w:r>
      <w:r>
        <w:rPr>
          <w:rFonts w:eastAsiaTheme="majorEastAsia"/>
          <w:b w:val="0"/>
        </w:rPr>
        <w:t xml:space="preserve"> – Aye</w:t>
      </w:r>
    </w:p>
    <w:p w14:paraId="6177E44C" w14:textId="371924C8" w:rsidR="008B723E" w:rsidRDefault="00C51BEB" w:rsidP="008B723E">
      <w:pPr>
        <w:pStyle w:val="ListNumber"/>
        <w:ind w:left="1073"/>
        <w:rPr>
          <w:rFonts w:eastAsiaTheme="majorEastAsia"/>
        </w:rPr>
      </w:pPr>
      <w:r>
        <w:rPr>
          <w:rFonts w:eastAsiaTheme="majorEastAsia"/>
        </w:rPr>
        <w:t xml:space="preserve">6 </w:t>
      </w:r>
      <w:r w:rsidRPr="00944221">
        <w:rPr>
          <w:rFonts w:eastAsiaTheme="majorEastAsia"/>
        </w:rPr>
        <w:t>– Aye</w:t>
      </w:r>
      <w:r>
        <w:rPr>
          <w:rFonts w:eastAsiaTheme="majorEastAsia"/>
        </w:rPr>
        <w:tab/>
        <w:t>Motion Passed</w:t>
      </w:r>
    </w:p>
    <w:p w14:paraId="5AA4CFCA" w14:textId="77777777" w:rsidR="008B723E" w:rsidRDefault="008B723E" w:rsidP="008B723E">
      <w:pPr>
        <w:pStyle w:val="ListNumber"/>
        <w:ind w:left="1073"/>
        <w:rPr>
          <w:rFonts w:eastAsiaTheme="majorEastAsia"/>
        </w:rPr>
      </w:pPr>
    </w:p>
    <w:p w14:paraId="635C675B" w14:textId="70332ABE" w:rsidR="00C51BEB" w:rsidRDefault="00395614" w:rsidP="00072903">
      <w:pPr>
        <w:pStyle w:val="ListNumber"/>
        <w:rPr>
          <w:rFonts w:eastAsiaTheme="majorEastAsia"/>
        </w:rPr>
      </w:pPr>
      <w:r>
        <w:rPr>
          <w:rFonts w:eastAsiaTheme="majorEastAsia"/>
        </w:rPr>
        <w:t>15.</w:t>
      </w:r>
      <w:r>
        <w:rPr>
          <w:rFonts w:eastAsiaTheme="majorEastAsia"/>
        </w:rPr>
        <w:tab/>
        <w:t>Council to disapproves of moving Council Meetings to the 3</w:t>
      </w:r>
      <w:r w:rsidRPr="00395614">
        <w:rPr>
          <w:rFonts w:eastAsiaTheme="majorEastAsia"/>
          <w:vertAlign w:val="superscript"/>
        </w:rPr>
        <w:t>rd</w:t>
      </w:r>
      <w:r>
        <w:rPr>
          <w:rFonts w:eastAsiaTheme="majorEastAsia"/>
        </w:rPr>
        <w:t xml:space="preserve"> Monday of the month. Baker makes motion to not approve. Brooks seconds motion.</w:t>
      </w:r>
    </w:p>
    <w:p w14:paraId="21A9523A" w14:textId="77777777" w:rsidR="00395614" w:rsidRDefault="00395614" w:rsidP="00395614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Gary Jackson</w:t>
      </w:r>
      <w:r>
        <w:rPr>
          <w:rFonts w:eastAsiaTheme="majorEastAsia"/>
          <w:b w:val="0"/>
        </w:rPr>
        <w:t xml:space="preserve"> - Aye</w:t>
      </w:r>
      <w:r w:rsidRPr="003A71A5">
        <w:rPr>
          <w:rFonts w:eastAsiaTheme="majorEastAsia"/>
          <w:b w:val="0"/>
        </w:rPr>
        <w:t xml:space="preserve"> </w:t>
      </w:r>
    </w:p>
    <w:p w14:paraId="77C4337D" w14:textId="77777777" w:rsidR="00395614" w:rsidRDefault="00395614" w:rsidP="00395614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3CF839FF" w14:textId="77777777" w:rsidR="00395614" w:rsidRDefault="00395614" w:rsidP="00395614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Sheryl Baker</w:t>
      </w:r>
      <w:r>
        <w:rPr>
          <w:rFonts w:eastAsiaTheme="majorEastAsia"/>
          <w:b w:val="0"/>
        </w:rPr>
        <w:t xml:space="preserve"> - Aye</w:t>
      </w:r>
    </w:p>
    <w:p w14:paraId="19D5C195" w14:textId="77777777" w:rsidR="00395614" w:rsidRDefault="00395614" w:rsidP="00395614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 xml:space="preserve">Destiny </w:t>
      </w:r>
      <w:proofErr w:type="spellStart"/>
      <w:r>
        <w:rPr>
          <w:rFonts w:eastAsiaTheme="majorEastAsia"/>
          <w:b w:val="0"/>
        </w:rPr>
        <w:t>Voegele</w:t>
      </w:r>
      <w:proofErr w:type="spellEnd"/>
      <w:r>
        <w:rPr>
          <w:rFonts w:eastAsiaTheme="majorEastAsia"/>
          <w:b w:val="0"/>
        </w:rPr>
        <w:t xml:space="preserve"> – Aye</w:t>
      </w:r>
    </w:p>
    <w:p w14:paraId="387031B8" w14:textId="77777777" w:rsidR="00395614" w:rsidRDefault="00395614" w:rsidP="00395614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Jessica Hackler</w:t>
      </w:r>
      <w:r>
        <w:rPr>
          <w:rFonts w:eastAsiaTheme="majorEastAsia"/>
          <w:b w:val="0"/>
        </w:rPr>
        <w:t xml:space="preserve"> - Aye</w:t>
      </w:r>
    </w:p>
    <w:p w14:paraId="43302959" w14:textId="77777777" w:rsidR="00395614" w:rsidRDefault="00395614" w:rsidP="00395614">
      <w:pPr>
        <w:pStyle w:val="ListNumber"/>
        <w:spacing w:line="240" w:lineRule="auto"/>
        <w:ind w:left="173"/>
        <w:rPr>
          <w:rFonts w:eastAsiaTheme="majorEastAsia"/>
          <w:b w:val="0"/>
        </w:rPr>
      </w:pPr>
      <w:r w:rsidRPr="00310B2C">
        <w:rPr>
          <w:rFonts w:eastAsiaTheme="majorEastAsia"/>
          <w:b w:val="0"/>
        </w:rPr>
        <w:t>Lauren Miller</w:t>
      </w:r>
      <w:r>
        <w:rPr>
          <w:rFonts w:eastAsiaTheme="majorEastAsia"/>
          <w:b w:val="0"/>
        </w:rPr>
        <w:t xml:space="preserve"> – Aye</w:t>
      </w:r>
    </w:p>
    <w:p w14:paraId="27E73977" w14:textId="30379C38" w:rsidR="008B723E" w:rsidRDefault="00395614" w:rsidP="008B723E">
      <w:pPr>
        <w:pStyle w:val="ListNumber"/>
        <w:ind w:left="1073"/>
        <w:rPr>
          <w:rFonts w:eastAsiaTheme="majorEastAsia"/>
        </w:rPr>
      </w:pPr>
      <w:r>
        <w:rPr>
          <w:rFonts w:eastAsiaTheme="majorEastAsia"/>
        </w:rPr>
        <w:t xml:space="preserve">6 </w:t>
      </w:r>
      <w:r w:rsidRPr="00944221">
        <w:rPr>
          <w:rFonts w:eastAsiaTheme="majorEastAsia"/>
        </w:rPr>
        <w:t>– Aye</w:t>
      </w:r>
      <w:r>
        <w:rPr>
          <w:rFonts w:eastAsiaTheme="majorEastAsia"/>
        </w:rPr>
        <w:tab/>
        <w:t>Motion Passed</w:t>
      </w:r>
    </w:p>
    <w:p w14:paraId="3DAFBD0B" w14:textId="2E706649" w:rsidR="00395614" w:rsidRDefault="00395614" w:rsidP="00072903">
      <w:pPr>
        <w:pStyle w:val="ListNumber"/>
        <w:rPr>
          <w:rFonts w:eastAsiaTheme="majorEastAsia"/>
        </w:rPr>
      </w:pPr>
      <w:r>
        <w:rPr>
          <w:rFonts w:eastAsiaTheme="majorEastAsia"/>
        </w:rPr>
        <w:t>16.</w:t>
      </w:r>
      <w:r>
        <w:rPr>
          <w:rFonts w:eastAsiaTheme="majorEastAsia"/>
        </w:rPr>
        <w:tab/>
      </w:r>
      <w:r w:rsidR="008B723E">
        <w:rPr>
          <w:rFonts w:eastAsiaTheme="majorEastAsia"/>
        </w:rPr>
        <w:t xml:space="preserve">Council to approve Jan Cowen as Community Advisor for the Finance Committee. Baker makes motion. Jackson seconds. </w:t>
      </w:r>
    </w:p>
    <w:p w14:paraId="382073E7" w14:textId="77777777" w:rsidR="008B723E" w:rsidRDefault="008B723E" w:rsidP="008B723E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Gary Jackson</w:t>
      </w:r>
      <w:r>
        <w:rPr>
          <w:rFonts w:eastAsiaTheme="majorEastAsia"/>
          <w:b w:val="0"/>
        </w:rPr>
        <w:t xml:space="preserve"> - Aye</w:t>
      </w:r>
      <w:r w:rsidRPr="003A71A5">
        <w:rPr>
          <w:rFonts w:eastAsiaTheme="majorEastAsia"/>
          <w:b w:val="0"/>
        </w:rPr>
        <w:t xml:space="preserve"> </w:t>
      </w:r>
    </w:p>
    <w:p w14:paraId="500B2F9F" w14:textId="77777777" w:rsidR="008B723E" w:rsidRDefault="008B723E" w:rsidP="008B723E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582EC445" w14:textId="77777777" w:rsidR="008B723E" w:rsidRDefault="008B723E" w:rsidP="008B723E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Sheryl Baker</w:t>
      </w:r>
      <w:r>
        <w:rPr>
          <w:rFonts w:eastAsiaTheme="majorEastAsia"/>
          <w:b w:val="0"/>
        </w:rPr>
        <w:t xml:space="preserve"> - Aye</w:t>
      </w:r>
    </w:p>
    <w:p w14:paraId="152C7F48" w14:textId="77777777" w:rsidR="008B723E" w:rsidRDefault="008B723E" w:rsidP="008B723E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 xml:space="preserve">Destiny </w:t>
      </w:r>
      <w:proofErr w:type="spellStart"/>
      <w:r>
        <w:rPr>
          <w:rFonts w:eastAsiaTheme="majorEastAsia"/>
          <w:b w:val="0"/>
        </w:rPr>
        <w:t>Voegele</w:t>
      </w:r>
      <w:proofErr w:type="spellEnd"/>
      <w:r>
        <w:rPr>
          <w:rFonts w:eastAsiaTheme="majorEastAsia"/>
          <w:b w:val="0"/>
        </w:rPr>
        <w:t xml:space="preserve"> – Aye</w:t>
      </w:r>
    </w:p>
    <w:p w14:paraId="671BBC6E" w14:textId="77777777" w:rsidR="008B723E" w:rsidRDefault="008B723E" w:rsidP="008B723E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Jessica Hackler</w:t>
      </w:r>
      <w:r>
        <w:rPr>
          <w:rFonts w:eastAsiaTheme="majorEastAsia"/>
          <w:b w:val="0"/>
        </w:rPr>
        <w:t xml:space="preserve"> - Aye</w:t>
      </w:r>
    </w:p>
    <w:p w14:paraId="2E18A88C" w14:textId="77777777" w:rsidR="008B723E" w:rsidRDefault="008B723E" w:rsidP="008B723E">
      <w:pPr>
        <w:pStyle w:val="ListNumber"/>
        <w:spacing w:line="240" w:lineRule="auto"/>
        <w:ind w:left="173"/>
        <w:rPr>
          <w:rFonts w:eastAsiaTheme="majorEastAsia"/>
          <w:b w:val="0"/>
        </w:rPr>
      </w:pPr>
      <w:r w:rsidRPr="00310B2C">
        <w:rPr>
          <w:rFonts w:eastAsiaTheme="majorEastAsia"/>
          <w:b w:val="0"/>
        </w:rPr>
        <w:t>Lauren Miller</w:t>
      </w:r>
      <w:r>
        <w:rPr>
          <w:rFonts w:eastAsiaTheme="majorEastAsia"/>
          <w:b w:val="0"/>
        </w:rPr>
        <w:t xml:space="preserve"> – Aye</w:t>
      </w:r>
    </w:p>
    <w:p w14:paraId="0306BB82" w14:textId="77777777" w:rsidR="008B723E" w:rsidRDefault="008B723E" w:rsidP="008B723E">
      <w:pPr>
        <w:pStyle w:val="ListNumber"/>
        <w:ind w:left="1073"/>
        <w:rPr>
          <w:rFonts w:eastAsiaTheme="majorEastAsia"/>
        </w:rPr>
      </w:pPr>
      <w:bookmarkStart w:id="10" w:name="_Hlk9949809"/>
      <w:r>
        <w:rPr>
          <w:rFonts w:eastAsiaTheme="majorEastAsia"/>
        </w:rPr>
        <w:t xml:space="preserve">6 </w:t>
      </w:r>
      <w:r w:rsidRPr="00944221">
        <w:rPr>
          <w:rFonts w:eastAsiaTheme="majorEastAsia"/>
        </w:rPr>
        <w:t>– Aye</w:t>
      </w:r>
      <w:r>
        <w:rPr>
          <w:rFonts w:eastAsiaTheme="majorEastAsia"/>
        </w:rPr>
        <w:tab/>
        <w:t>Motion Passed</w:t>
      </w:r>
    </w:p>
    <w:bookmarkEnd w:id="10"/>
    <w:p w14:paraId="0602C55F" w14:textId="561F9346" w:rsidR="008B723E" w:rsidRDefault="008B723E" w:rsidP="008B723E">
      <w:pPr>
        <w:pStyle w:val="ListNumber"/>
        <w:rPr>
          <w:rFonts w:eastAsiaTheme="majorEastAsia"/>
        </w:rPr>
      </w:pPr>
      <w:r>
        <w:rPr>
          <w:rFonts w:eastAsiaTheme="majorEastAsia"/>
        </w:rPr>
        <w:t xml:space="preserve">17. </w:t>
      </w:r>
      <w:r>
        <w:rPr>
          <w:rFonts w:eastAsiaTheme="majorEastAsia"/>
        </w:rPr>
        <w:tab/>
        <w:t xml:space="preserve">Council to approve Ross Rose as Community Advisor for the Finance Committee. Baker makes motion. Jackson seconds. </w:t>
      </w:r>
    </w:p>
    <w:p w14:paraId="335A8137" w14:textId="77777777" w:rsidR="008B723E" w:rsidRDefault="008B723E" w:rsidP="008B723E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Gary Jackson</w:t>
      </w:r>
      <w:r>
        <w:rPr>
          <w:rFonts w:eastAsiaTheme="majorEastAsia"/>
          <w:b w:val="0"/>
        </w:rPr>
        <w:t xml:space="preserve"> - Aye</w:t>
      </w:r>
      <w:r w:rsidRPr="003A71A5">
        <w:rPr>
          <w:rFonts w:eastAsiaTheme="majorEastAsia"/>
          <w:b w:val="0"/>
        </w:rPr>
        <w:t xml:space="preserve"> </w:t>
      </w:r>
    </w:p>
    <w:p w14:paraId="321BDB32" w14:textId="77777777" w:rsidR="008B723E" w:rsidRDefault="008B723E" w:rsidP="008B723E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71B4DA30" w14:textId="77777777" w:rsidR="008B723E" w:rsidRDefault="008B723E" w:rsidP="008B723E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Sheryl Baker</w:t>
      </w:r>
      <w:r>
        <w:rPr>
          <w:rFonts w:eastAsiaTheme="majorEastAsia"/>
          <w:b w:val="0"/>
        </w:rPr>
        <w:t xml:space="preserve"> - Aye</w:t>
      </w:r>
    </w:p>
    <w:p w14:paraId="42235926" w14:textId="77777777" w:rsidR="008B723E" w:rsidRDefault="008B723E" w:rsidP="008B723E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 xml:space="preserve">Destiny </w:t>
      </w:r>
      <w:proofErr w:type="spellStart"/>
      <w:r>
        <w:rPr>
          <w:rFonts w:eastAsiaTheme="majorEastAsia"/>
          <w:b w:val="0"/>
        </w:rPr>
        <w:t>Voegele</w:t>
      </w:r>
      <w:proofErr w:type="spellEnd"/>
      <w:r>
        <w:rPr>
          <w:rFonts w:eastAsiaTheme="majorEastAsia"/>
          <w:b w:val="0"/>
        </w:rPr>
        <w:t xml:space="preserve"> – Aye</w:t>
      </w:r>
    </w:p>
    <w:p w14:paraId="611FEE6E" w14:textId="77777777" w:rsidR="008B723E" w:rsidRDefault="008B723E" w:rsidP="008B723E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Jessica Hackler</w:t>
      </w:r>
      <w:r>
        <w:rPr>
          <w:rFonts w:eastAsiaTheme="majorEastAsia"/>
          <w:b w:val="0"/>
        </w:rPr>
        <w:t xml:space="preserve"> - Aye</w:t>
      </w:r>
    </w:p>
    <w:p w14:paraId="210AD3D2" w14:textId="77777777" w:rsidR="008B723E" w:rsidRDefault="008B723E" w:rsidP="008B723E">
      <w:pPr>
        <w:pStyle w:val="ListNumber"/>
        <w:spacing w:line="240" w:lineRule="auto"/>
        <w:ind w:left="173"/>
        <w:rPr>
          <w:rFonts w:eastAsiaTheme="majorEastAsia"/>
          <w:b w:val="0"/>
        </w:rPr>
      </w:pPr>
      <w:r w:rsidRPr="00310B2C">
        <w:rPr>
          <w:rFonts w:eastAsiaTheme="majorEastAsia"/>
          <w:b w:val="0"/>
        </w:rPr>
        <w:t>Lauren Miller</w:t>
      </w:r>
      <w:r>
        <w:rPr>
          <w:rFonts w:eastAsiaTheme="majorEastAsia"/>
          <w:b w:val="0"/>
        </w:rPr>
        <w:t xml:space="preserve"> – Aye</w:t>
      </w:r>
    </w:p>
    <w:p w14:paraId="2910B7EB" w14:textId="04ECCD52" w:rsidR="008B723E" w:rsidRDefault="008B723E" w:rsidP="008B723E">
      <w:pPr>
        <w:pStyle w:val="ListNumber"/>
        <w:ind w:left="1073"/>
        <w:rPr>
          <w:rFonts w:eastAsiaTheme="majorEastAsia"/>
        </w:rPr>
      </w:pPr>
      <w:r>
        <w:rPr>
          <w:rFonts w:eastAsiaTheme="majorEastAsia"/>
        </w:rPr>
        <w:t xml:space="preserve">6 </w:t>
      </w:r>
      <w:r w:rsidRPr="00944221">
        <w:rPr>
          <w:rFonts w:eastAsiaTheme="majorEastAsia"/>
        </w:rPr>
        <w:t>– Aye</w:t>
      </w:r>
      <w:r>
        <w:rPr>
          <w:rFonts w:eastAsiaTheme="majorEastAsia"/>
        </w:rPr>
        <w:tab/>
        <w:t>Motion Passed</w:t>
      </w:r>
    </w:p>
    <w:p w14:paraId="5E5560D0" w14:textId="3ECCA0F2" w:rsidR="008B723E" w:rsidRDefault="008B723E" w:rsidP="008B723E">
      <w:pPr>
        <w:pStyle w:val="ListNumber"/>
        <w:rPr>
          <w:rFonts w:eastAsiaTheme="majorEastAsia"/>
        </w:rPr>
      </w:pPr>
      <w:r>
        <w:rPr>
          <w:rFonts w:eastAsiaTheme="majorEastAsia"/>
        </w:rPr>
        <w:lastRenderedPageBreak/>
        <w:t>18.</w:t>
      </w:r>
      <w:r>
        <w:rPr>
          <w:rFonts w:eastAsiaTheme="majorEastAsia"/>
        </w:rPr>
        <w:tab/>
        <w:t xml:space="preserve">Council to approve Dan Campbell as Community Advisor for the Finance Committee. </w:t>
      </w:r>
      <w:proofErr w:type="spellStart"/>
      <w:r>
        <w:rPr>
          <w:rFonts w:eastAsiaTheme="majorEastAsia"/>
        </w:rPr>
        <w:t>Voegele</w:t>
      </w:r>
      <w:proofErr w:type="spellEnd"/>
      <w:r>
        <w:rPr>
          <w:rFonts w:eastAsiaTheme="majorEastAsia"/>
        </w:rPr>
        <w:t xml:space="preserve"> makes motion. Hackler seconds. </w:t>
      </w:r>
    </w:p>
    <w:p w14:paraId="0C6FED33" w14:textId="77777777" w:rsidR="008B723E" w:rsidRDefault="008B723E" w:rsidP="008B723E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bookmarkStart w:id="11" w:name="_Hlk9949271"/>
      <w:r w:rsidRPr="003A71A5">
        <w:rPr>
          <w:rFonts w:eastAsiaTheme="majorEastAsia"/>
          <w:b w:val="0"/>
        </w:rPr>
        <w:t>Gary Jackson</w:t>
      </w:r>
      <w:r>
        <w:rPr>
          <w:rFonts w:eastAsiaTheme="majorEastAsia"/>
          <w:b w:val="0"/>
        </w:rPr>
        <w:t xml:space="preserve"> - Aye</w:t>
      </w:r>
      <w:r w:rsidRPr="003A71A5">
        <w:rPr>
          <w:rFonts w:eastAsiaTheme="majorEastAsia"/>
          <w:b w:val="0"/>
        </w:rPr>
        <w:t xml:space="preserve"> </w:t>
      </w:r>
    </w:p>
    <w:p w14:paraId="3CEB64A4" w14:textId="38F58016" w:rsidR="008B723E" w:rsidRDefault="008B723E" w:rsidP="008B723E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>
        <w:rPr>
          <w:rFonts w:eastAsiaTheme="majorEastAsia"/>
          <w:b w:val="0"/>
        </w:rPr>
        <w:t xml:space="preserve">Tyson Brooks - </w:t>
      </w:r>
      <w:r w:rsidR="00D11A1E">
        <w:rPr>
          <w:rFonts w:eastAsiaTheme="majorEastAsia"/>
          <w:b w:val="0"/>
        </w:rPr>
        <w:t>No</w:t>
      </w:r>
    </w:p>
    <w:p w14:paraId="2D80BA60" w14:textId="77777777" w:rsidR="008B723E" w:rsidRDefault="008B723E" w:rsidP="008B723E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Sheryl Baker</w:t>
      </w:r>
      <w:r>
        <w:rPr>
          <w:rFonts w:eastAsiaTheme="majorEastAsia"/>
          <w:b w:val="0"/>
        </w:rPr>
        <w:t xml:space="preserve"> - Aye</w:t>
      </w:r>
    </w:p>
    <w:p w14:paraId="3E7AC3B3" w14:textId="7C30D4F2" w:rsidR="008B723E" w:rsidRDefault="008B723E" w:rsidP="008B723E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 xml:space="preserve">Destiny </w:t>
      </w:r>
      <w:proofErr w:type="spellStart"/>
      <w:r>
        <w:rPr>
          <w:rFonts w:eastAsiaTheme="majorEastAsia"/>
          <w:b w:val="0"/>
        </w:rPr>
        <w:t>Voegele</w:t>
      </w:r>
      <w:proofErr w:type="spellEnd"/>
      <w:r>
        <w:rPr>
          <w:rFonts w:eastAsiaTheme="majorEastAsia"/>
          <w:b w:val="0"/>
        </w:rPr>
        <w:t xml:space="preserve"> – No</w:t>
      </w:r>
    </w:p>
    <w:p w14:paraId="06B2872B" w14:textId="24A6C323" w:rsidR="008B723E" w:rsidRDefault="008B723E" w:rsidP="008B723E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Jessica Hackler</w:t>
      </w:r>
      <w:r>
        <w:rPr>
          <w:rFonts w:eastAsiaTheme="majorEastAsia"/>
          <w:b w:val="0"/>
        </w:rPr>
        <w:t xml:space="preserve"> - </w:t>
      </w:r>
      <w:r w:rsidR="00D11A1E">
        <w:rPr>
          <w:rFonts w:eastAsiaTheme="majorEastAsia"/>
          <w:b w:val="0"/>
        </w:rPr>
        <w:t>No</w:t>
      </w:r>
    </w:p>
    <w:p w14:paraId="09F827A2" w14:textId="65A64C51" w:rsidR="008B723E" w:rsidRDefault="008B723E" w:rsidP="008B723E">
      <w:pPr>
        <w:pStyle w:val="ListNumber"/>
        <w:spacing w:line="240" w:lineRule="auto"/>
        <w:ind w:left="173"/>
        <w:rPr>
          <w:rFonts w:eastAsiaTheme="majorEastAsia"/>
          <w:b w:val="0"/>
        </w:rPr>
      </w:pPr>
      <w:r w:rsidRPr="00310B2C">
        <w:rPr>
          <w:rFonts w:eastAsiaTheme="majorEastAsia"/>
          <w:b w:val="0"/>
        </w:rPr>
        <w:t>Lauren Miller</w:t>
      </w:r>
      <w:r>
        <w:rPr>
          <w:rFonts w:eastAsiaTheme="majorEastAsia"/>
          <w:b w:val="0"/>
        </w:rPr>
        <w:t xml:space="preserve"> – Pass</w:t>
      </w:r>
    </w:p>
    <w:bookmarkEnd w:id="11"/>
    <w:p w14:paraId="10152F5F" w14:textId="06FF632E" w:rsidR="008B723E" w:rsidRDefault="00D11A1E" w:rsidP="008B723E">
      <w:pPr>
        <w:pStyle w:val="ListNumber"/>
        <w:ind w:left="1073"/>
        <w:rPr>
          <w:rFonts w:eastAsiaTheme="majorEastAsia"/>
        </w:rPr>
      </w:pPr>
      <w:r>
        <w:rPr>
          <w:rFonts w:eastAsiaTheme="majorEastAsia"/>
        </w:rPr>
        <w:t>1 – Pass</w:t>
      </w:r>
      <w:r>
        <w:rPr>
          <w:rFonts w:eastAsiaTheme="majorEastAsia"/>
        </w:rPr>
        <w:tab/>
        <w:t>2 – Yes    3 – No</w:t>
      </w:r>
      <w:r>
        <w:rPr>
          <w:rFonts w:eastAsiaTheme="majorEastAsia"/>
        </w:rPr>
        <w:tab/>
      </w:r>
      <w:r w:rsidR="008B723E">
        <w:rPr>
          <w:rFonts w:eastAsiaTheme="majorEastAsia"/>
        </w:rPr>
        <w:t>Motion</w:t>
      </w:r>
      <w:r>
        <w:rPr>
          <w:rFonts w:eastAsiaTheme="majorEastAsia"/>
        </w:rPr>
        <w:t xml:space="preserve"> – Failed</w:t>
      </w:r>
    </w:p>
    <w:p w14:paraId="4421164C" w14:textId="44612AAA" w:rsidR="00D11A1E" w:rsidRDefault="00D11A1E" w:rsidP="00D11A1E">
      <w:pPr>
        <w:pStyle w:val="ListNumber"/>
        <w:rPr>
          <w:rFonts w:eastAsiaTheme="majorEastAsia"/>
        </w:rPr>
      </w:pPr>
    </w:p>
    <w:p w14:paraId="5EAE996B" w14:textId="3EE96236" w:rsidR="00D11A1E" w:rsidRDefault="00D11A1E" w:rsidP="004C341C">
      <w:pPr>
        <w:pStyle w:val="ListNumber"/>
        <w:spacing w:after="0" w:line="240" w:lineRule="auto"/>
        <w:rPr>
          <w:rFonts w:eastAsiaTheme="majorEastAsia"/>
        </w:rPr>
      </w:pPr>
      <w:r>
        <w:rPr>
          <w:rFonts w:eastAsiaTheme="majorEastAsia"/>
        </w:rPr>
        <w:t>19.</w:t>
      </w:r>
      <w:r>
        <w:rPr>
          <w:rFonts w:eastAsiaTheme="majorEastAsia"/>
        </w:rPr>
        <w:tab/>
        <w:t>Council to approve the amending City Ordinance concerning</w:t>
      </w:r>
      <w:r w:rsidR="00227C3B">
        <w:rPr>
          <w:rFonts w:eastAsiaTheme="majorEastAsia"/>
        </w:rPr>
        <w:t xml:space="preserve"> retirement plan for elected officials.</w:t>
      </w:r>
    </w:p>
    <w:p w14:paraId="1A698D7B" w14:textId="767BBCDA" w:rsidR="00227C3B" w:rsidRDefault="00227C3B" w:rsidP="004C341C">
      <w:pPr>
        <w:pStyle w:val="ListNumber"/>
        <w:spacing w:after="0" w:line="240" w:lineRule="auto"/>
        <w:rPr>
          <w:rFonts w:eastAsiaTheme="majorEastAsia"/>
        </w:rPr>
      </w:pPr>
      <w:r>
        <w:rPr>
          <w:rFonts w:eastAsiaTheme="majorEastAsia"/>
        </w:rPr>
        <w:t xml:space="preserve">Baker makes motion to table until more information concerning this is presented, Miller seconds. </w:t>
      </w:r>
    </w:p>
    <w:p w14:paraId="0408FCDF" w14:textId="77777777" w:rsidR="004C341C" w:rsidRDefault="004C341C" w:rsidP="004C341C">
      <w:pPr>
        <w:pStyle w:val="ListNumber"/>
        <w:spacing w:after="0" w:line="240" w:lineRule="auto"/>
        <w:rPr>
          <w:rFonts w:eastAsiaTheme="majorEastAsia"/>
        </w:rPr>
      </w:pPr>
    </w:p>
    <w:p w14:paraId="6E0DC1A6" w14:textId="77777777" w:rsidR="000961D7" w:rsidRDefault="000961D7" w:rsidP="000961D7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Gary Jackson</w:t>
      </w:r>
      <w:r>
        <w:rPr>
          <w:rFonts w:eastAsiaTheme="majorEastAsia"/>
          <w:b w:val="0"/>
        </w:rPr>
        <w:t xml:space="preserve"> - Aye</w:t>
      </w:r>
      <w:r w:rsidRPr="003A71A5">
        <w:rPr>
          <w:rFonts w:eastAsiaTheme="majorEastAsia"/>
          <w:b w:val="0"/>
        </w:rPr>
        <w:t xml:space="preserve"> </w:t>
      </w:r>
    </w:p>
    <w:p w14:paraId="20CAFC63" w14:textId="475C439F" w:rsidR="000961D7" w:rsidRDefault="000961D7" w:rsidP="000961D7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264117D7" w14:textId="77777777" w:rsidR="000961D7" w:rsidRDefault="000961D7" w:rsidP="000961D7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Sheryl Baker</w:t>
      </w:r>
      <w:r>
        <w:rPr>
          <w:rFonts w:eastAsiaTheme="majorEastAsia"/>
          <w:b w:val="0"/>
        </w:rPr>
        <w:t xml:space="preserve"> - Aye</w:t>
      </w:r>
    </w:p>
    <w:p w14:paraId="2A3C5D96" w14:textId="0614C6CF" w:rsidR="000961D7" w:rsidRDefault="000961D7" w:rsidP="000961D7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 xml:space="preserve">Destiny </w:t>
      </w:r>
      <w:proofErr w:type="spellStart"/>
      <w:r>
        <w:rPr>
          <w:rFonts w:eastAsiaTheme="majorEastAsia"/>
          <w:b w:val="0"/>
        </w:rPr>
        <w:t>Voegele</w:t>
      </w:r>
      <w:proofErr w:type="spellEnd"/>
      <w:r>
        <w:rPr>
          <w:rFonts w:eastAsiaTheme="majorEastAsia"/>
          <w:b w:val="0"/>
        </w:rPr>
        <w:t xml:space="preserve"> – Aye</w:t>
      </w:r>
    </w:p>
    <w:p w14:paraId="68DF0C18" w14:textId="760ACD7E" w:rsidR="000961D7" w:rsidRDefault="000961D7" w:rsidP="000961D7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Jessica Hackler</w:t>
      </w:r>
      <w:r>
        <w:rPr>
          <w:rFonts w:eastAsiaTheme="majorEastAsia"/>
          <w:b w:val="0"/>
        </w:rPr>
        <w:t xml:space="preserve"> - Aye</w:t>
      </w:r>
    </w:p>
    <w:p w14:paraId="4FDFF54C" w14:textId="0CFD0543" w:rsidR="000961D7" w:rsidRDefault="000961D7" w:rsidP="000961D7">
      <w:pPr>
        <w:pStyle w:val="ListNumber"/>
        <w:spacing w:line="240" w:lineRule="auto"/>
        <w:ind w:left="173"/>
        <w:rPr>
          <w:rFonts w:eastAsiaTheme="majorEastAsia"/>
          <w:b w:val="0"/>
        </w:rPr>
      </w:pPr>
      <w:r w:rsidRPr="00310B2C">
        <w:rPr>
          <w:rFonts w:eastAsiaTheme="majorEastAsia"/>
          <w:b w:val="0"/>
        </w:rPr>
        <w:t>Lauren Miller</w:t>
      </w:r>
      <w:r>
        <w:rPr>
          <w:rFonts w:eastAsiaTheme="majorEastAsia"/>
          <w:b w:val="0"/>
        </w:rPr>
        <w:t xml:space="preserve"> – Aye</w:t>
      </w:r>
    </w:p>
    <w:p w14:paraId="10BB7A9A" w14:textId="77777777" w:rsidR="000961D7" w:rsidRDefault="000961D7" w:rsidP="000961D7">
      <w:pPr>
        <w:pStyle w:val="ListNumber"/>
        <w:ind w:left="1073"/>
        <w:rPr>
          <w:rFonts w:eastAsiaTheme="majorEastAsia"/>
        </w:rPr>
      </w:pPr>
      <w:r>
        <w:rPr>
          <w:rFonts w:eastAsiaTheme="majorEastAsia"/>
        </w:rPr>
        <w:tab/>
        <w:t xml:space="preserve">6 </w:t>
      </w:r>
      <w:r w:rsidRPr="00944221">
        <w:rPr>
          <w:rFonts w:eastAsiaTheme="majorEastAsia"/>
        </w:rPr>
        <w:t>– Aye</w:t>
      </w:r>
      <w:r>
        <w:rPr>
          <w:rFonts w:eastAsiaTheme="majorEastAsia"/>
        </w:rPr>
        <w:tab/>
        <w:t>Motion Passed</w:t>
      </w:r>
    </w:p>
    <w:p w14:paraId="124550BA" w14:textId="035B29E9" w:rsidR="00227C3B" w:rsidRDefault="000961D7" w:rsidP="000961D7">
      <w:pPr>
        <w:pStyle w:val="ListNumber"/>
        <w:spacing w:line="240" w:lineRule="auto"/>
        <w:ind w:left="173"/>
        <w:rPr>
          <w:rFonts w:eastAsiaTheme="majorEastAsia"/>
        </w:rPr>
      </w:pPr>
      <w:r>
        <w:rPr>
          <w:rFonts w:eastAsiaTheme="majorEastAsia"/>
        </w:rPr>
        <w:tab/>
      </w:r>
    </w:p>
    <w:p w14:paraId="3072A7A1" w14:textId="129FABE6" w:rsidR="000961D7" w:rsidRDefault="00227C3B" w:rsidP="00F731A4">
      <w:pPr>
        <w:pStyle w:val="ListNumber"/>
        <w:spacing w:line="240" w:lineRule="auto"/>
        <w:ind w:left="173"/>
        <w:rPr>
          <w:rFonts w:eastAsiaTheme="majorEastAsia"/>
        </w:rPr>
      </w:pPr>
      <w:r>
        <w:rPr>
          <w:rFonts w:eastAsiaTheme="majorEastAsia"/>
        </w:rPr>
        <w:t>20.</w:t>
      </w:r>
      <w:r w:rsidR="00F731A4">
        <w:rPr>
          <w:rFonts w:eastAsiaTheme="majorEastAsia"/>
        </w:rPr>
        <w:tab/>
      </w:r>
      <w:r w:rsidR="00F731A4" w:rsidRPr="00F731A4">
        <w:rPr>
          <w:rFonts w:eastAsiaTheme="majorEastAsia"/>
        </w:rPr>
        <w:t>Council discussion and action to return payment to IRS under the correct EIN for Hartshorne Nutrition Center which was deposited into the general fund on 1/2/2019 for $21,812.51, and second check deposited into the general fund on 3/21/2019 for $20,302.94-totaling $42,115.45.</w:t>
      </w:r>
    </w:p>
    <w:p w14:paraId="15F65206" w14:textId="77777777" w:rsidR="000961D7" w:rsidRDefault="000961D7" w:rsidP="000961D7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bookmarkStart w:id="12" w:name="_Hlk9950571"/>
      <w:r w:rsidRPr="003A71A5">
        <w:rPr>
          <w:rFonts w:eastAsiaTheme="majorEastAsia"/>
          <w:b w:val="0"/>
        </w:rPr>
        <w:t>Gary Jackson</w:t>
      </w:r>
      <w:r>
        <w:rPr>
          <w:rFonts w:eastAsiaTheme="majorEastAsia"/>
          <w:b w:val="0"/>
        </w:rPr>
        <w:t xml:space="preserve"> - Aye</w:t>
      </w:r>
      <w:r w:rsidRPr="003A71A5">
        <w:rPr>
          <w:rFonts w:eastAsiaTheme="majorEastAsia"/>
          <w:b w:val="0"/>
        </w:rPr>
        <w:t xml:space="preserve"> </w:t>
      </w:r>
    </w:p>
    <w:p w14:paraId="25B57411" w14:textId="77777777" w:rsidR="000961D7" w:rsidRDefault="000961D7" w:rsidP="000961D7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No</w:t>
      </w:r>
    </w:p>
    <w:p w14:paraId="3D327962" w14:textId="77777777" w:rsidR="000961D7" w:rsidRDefault="000961D7" w:rsidP="000961D7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Sheryl Baker</w:t>
      </w:r>
      <w:r>
        <w:rPr>
          <w:rFonts w:eastAsiaTheme="majorEastAsia"/>
          <w:b w:val="0"/>
        </w:rPr>
        <w:t xml:space="preserve"> - Aye</w:t>
      </w:r>
    </w:p>
    <w:p w14:paraId="546769D6" w14:textId="77777777" w:rsidR="000961D7" w:rsidRDefault="000961D7" w:rsidP="000961D7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 xml:space="preserve">Destiny </w:t>
      </w:r>
      <w:proofErr w:type="spellStart"/>
      <w:r>
        <w:rPr>
          <w:rFonts w:eastAsiaTheme="majorEastAsia"/>
          <w:b w:val="0"/>
        </w:rPr>
        <w:t>Voegele</w:t>
      </w:r>
      <w:proofErr w:type="spellEnd"/>
      <w:r>
        <w:rPr>
          <w:rFonts w:eastAsiaTheme="majorEastAsia"/>
          <w:b w:val="0"/>
        </w:rPr>
        <w:t xml:space="preserve"> – No</w:t>
      </w:r>
    </w:p>
    <w:p w14:paraId="1E540A4A" w14:textId="77777777" w:rsidR="000961D7" w:rsidRDefault="000961D7" w:rsidP="000961D7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Jessica Hackler</w:t>
      </w:r>
      <w:r>
        <w:rPr>
          <w:rFonts w:eastAsiaTheme="majorEastAsia"/>
          <w:b w:val="0"/>
        </w:rPr>
        <w:t xml:space="preserve"> - No</w:t>
      </w:r>
    </w:p>
    <w:p w14:paraId="191B80AB" w14:textId="77777777" w:rsidR="000961D7" w:rsidRDefault="000961D7" w:rsidP="000961D7">
      <w:pPr>
        <w:pStyle w:val="ListNumber"/>
        <w:spacing w:line="240" w:lineRule="auto"/>
        <w:ind w:left="173"/>
        <w:rPr>
          <w:rFonts w:eastAsiaTheme="majorEastAsia"/>
          <w:b w:val="0"/>
        </w:rPr>
      </w:pPr>
      <w:r w:rsidRPr="00310B2C">
        <w:rPr>
          <w:rFonts w:eastAsiaTheme="majorEastAsia"/>
          <w:b w:val="0"/>
        </w:rPr>
        <w:t>Lauren Miller</w:t>
      </w:r>
      <w:r>
        <w:rPr>
          <w:rFonts w:eastAsiaTheme="majorEastAsia"/>
          <w:b w:val="0"/>
        </w:rPr>
        <w:t xml:space="preserve"> – Pass</w:t>
      </w:r>
    </w:p>
    <w:p w14:paraId="2F009C3D" w14:textId="4576AD12" w:rsidR="000961D7" w:rsidRDefault="000961D7" w:rsidP="000961D7">
      <w:pPr>
        <w:pStyle w:val="ListNumber"/>
        <w:ind w:left="1073"/>
        <w:rPr>
          <w:rFonts w:eastAsiaTheme="majorEastAsia"/>
        </w:rPr>
      </w:pPr>
      <w:r>
        <w:rPr>
          <w:rFonts w:eastAsiaTheme="majorEastAsia"/>
        </w:rPr>
        <w:tab/>
        <w:t xml:space="preserve">6 </w:t>
      </w:r>
      <w:r w:rsidRPr="00944221">
        <w:rPr>
          <w:rFonts w:eastAsiaTheme="majorEastAsia"/>
        </w:rPr>
        <w:t>– Aye</w:t>
      </w:r>
      <w:r>
        <w:rPr>
          <w:rFonts w:eastAsiaTheme="majorEastAsia"/>
        </w:rPr>
        <w:tab/>
        <w:t>Motion Passed</w:t>
      </w:r>
    </w:p>
    <w:bookmarkEnd w:id="12"/>
    <w:p w14:paraId="702ED1C8" w14:textId="176C2B06" w:rsidR="000961D7" w:rsidRDefault="000961D7" w:rsidP="00227C3B">
      <w:pPr>
        <w:pStyle w:val="ListNumber"/>
        <w:spacing w:line="240" w:lineRule="auto"/>
        <w:ind w:left="173"/>
        <w:rPr>
          <w:rFonts w:eastAsiaTheme="majorEastAsia"/>
        </w:rPr>
      </w:pPr>
    </w:p>
    <w:p w14:paraId="20D0E26A" w14:textId="77777777" w:rsidR="00F731A4" w:rsidRDefault="00F731A4" w:rsidP="00F731A4">
      <w:pPr>
        <w:pStyle w:val="ListNumber"/>
        <w:spacing w:line="360" w:lineRule="auto"/>
        <w:ind w:left="173"/>
        <w:rPr>
          <w:rFonts w:eastAsiaTheme="majorEastAsia"/>
        </w:rPr>
      </w:pPr>
    </w:p>
    <w:p w14:paraId="4F653BFD" w14:textId="77777777" w:rsidR="00F731A4" w:rsidRDefault="00F731A4" w:rsidP="00F731A4">
      <w:pPr>
        <w:pStyle w:val="ListNumber"/>
        <w:spacing w:line="360" w:lineRule="auto"/>
        <w:ind w:left="173"/>
        <w:rPr>
          <w:rFonts w:eastAsiaTheme="majorEastAsia"/>
        </w:rPr>
      </w:pPr>
    </w:p>
    <w:p w14:paraId="1F06B0DF" w14:textId="77777777" w:rsidR="00F731A4" w:rsidRDefault="00F731A4" w:rsidP="00F731A4">
      <w:pPr>
        <w:pStyle w:val="ListNumber"/>
        <w:spacing w:line="360" w:lineRule="auto"/>
        <w:ind w:left="173"/>
        <w:rPr>
          <w:rFonts w:eastAsiaTheme="majorEastAsia"/>
        </w:rPr>
      </w:pPr>
    </w:p>
    <w:p w14:paraId="295EFF6F" w14:textId="77777777" w:rsidR="004C341C" w:rsidRDefault="004C341C" w:rsidP="004C341C">
      <w:pPr>
        <w:pStyle w:val="ListNumber"/>
        <w:spacing w:after="0" w:line="240" w:lineRule="auto"/>
        <w:ind w:left="173"/>
        <w:rPr>
          <w:rFonts w:eastAsiaTheme="majorEastAsia"/>
        </w:rPr>
      </w:pPr>
    </w:p>
    <w:p w14:paraId="4C14ADC0" w14:textId="3C7A1D5E" w:rsidR="00F731A4" w:rsidRDefault="00F731A4" w:rsidP="004C341C">
      <w:pPr>
        <w:pStyle w:val="ListNumber"/>
        <w:spacing w:after="0" w:line="240" w:lineRule="auto"/>
        <w:ind w:left="173"/>
        <w:rPr>
          <w:rFonts w:eastAsiaTheme="majorEastAsia"/>
        </w:rPr>
      </w:pPr>
      <w:r>
        <w:rPr>
          <w:rFonts w:eastAsiaTheme="majorEastAsia"/>
        </w:rPr>
        <w:lastRenderedPageBreak/>
        <w:t>21.</w:t>
      </w:r>
      <w:r>
        <w:rPr>
          <w:rFonts w:eastAsiaTheme="majorEastAsia"/>
        </w:rPr>
        <w:tab/>
      </w:r>
      <w:r w:rsidRPr="00F731A4">
        <w:rPr>
          <w:rFonts w:eastAsiaTheme="majorEastAsia"/>
        </w:rPr>
        <w:t>Council discussion and action for Patrick Bolt, regarding placing a mobile/manufactured home at 1335 Shawnee Avenue.</w:t>
      </w:r>
      <w:r>
        <w:rPr>
          <w:rFonts w:eastAsiaTheme="majorEastAsia"/>
        </w:rPr>
        <w:t xml:space="preserve"> (moved from </w:t>
      </w:r>
      <w:proofErr w:type="spellStart"/>
      <w:r>
        <w:rPr>
          <w:rFonts w:eastAsiaTheme="majorEastAsia"/>
        </w:rPr>
        <w:t>pwa</w:t>
      </w:r>
      <w:proofErr w:type="spellEnd"/>
      <w:r>
        <w:rPr>
          <w:rFonts w:eastAsiaTheme="majorEastAsia"/>
        </w:rPr>
        <w:t>)</w:t>
      </w:r>
    </w:p>
    <w:p w14:paraId="33C56309" w14:textId="77777777" w:rsidR="004C341C" w:rsidRPr="00F731A4" w:rsidRDefault="004C341C" w:rsidP="004C341C">
      <w:pPr>
        <w:pStyle w:val="ListNumber"/>
        <w:spacing w:after="0" w:line="240" w:lineRule="auto"/>
        <w:ind w:left="173"/>
        <w:rPr>
          <w:rFonts w:eastAsiaTheme="majorEastAsia"/>
        </w:rPr>
      </w:pPr>
    </w:p>
    <w:p w14:paraId="6C1EF3EC" w14:textId="467FD5B9" w:rsidR="00F731A4" w:rsidRDefault="00F731A4" w:rsidP="00F731A4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Gary Jackson</w:t>
      </w:r>
      <w:r>
        <w:rPr>
          <w:rFonts w:eastAsiaTheme="majorEastAsia"/>
          <w:b w:val="0"/>
        </w:rPr>
        <w:t xml:space="preserve"> -Pass</w:t>
      </w:r>
      <w:r w:rsidRPr="003A71A5">
        <w:rPr>
          <w:rFonts w:eastAsiaTheme="majorEastAsia"/>
          <w:b w:val="0"/>
        </w:rPr>
        <w:t xml:space="preserve"> </w:t>
      </w:r>
    </w:p>
    <w:p w14:paraId="7A808C6F" w14:textId="2EEA06F2" w:rsidR="00F731A4" w:rsidRDefault="00F731A4" w:rsidP="00F731A4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>
        <w:rPr>
          <w:rFonts w:eastAsiaTheme="majorEastAsia"/>
          <w:b w:val="0"/>
        </w:rPr>
        <w:t xml:space="preserve">Tyson Brooks - </w:t>
      </w:r>
      <w:r w:rsidR="00026B73">
        <w:rPr>
          <w:rFonts w:eastAsiaTheme="majorEastAsia"/>
          <w:b w:val="0"/>
        </w:rPr>
        <w:t>Aye</w:t>
      </w:r>
    </w:p>
    <w:p w14:paraId="30986726" w14:textId="77777777" w:rsidR="00F731A4" w:rsidRDefault="00F731A4" w:rsidP="00F731A4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Sheryl Baker</w:t>
      </w:r>
      <w:r>
        <w:rPr>
          <w:rFonts w:eastAsiaTheme="majorEastAsia"/>
          <w:b w:val="0"/>
        </w:rPr>
        <w:t xml:space="preserve"> - Aye</w:t>
      </w:r>
    </w:p>
    <w:p w14:paraId="61B9FB23" w14:textId="70692FC0" w:rsidR="00F731A4" w:rsidRDefault="00F731A4" w:rsidP="00F731A4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 xml:space="preserve">Destiny </w:t>
      </w:r>
      <w:proofErr w:type="spellStart"/>
      <w:r>
        <w:rPr>
          <w:rFonts w:eastAsiaTheme="majorEastAsia"/>
          <w:b w:val="0"/>
        </w:rPr>
        <w:t>Voegele</w:t>
      </w:r>
      <w:proofErr w:type="spellEnd"/>
      <w:r>
        <w:rPr>
          <w:rFonts w:eastAsiaTheme="majorEastAsia"/>
          <w:b w:val="0"/>
        </w:rPr>
        <w:t xml:space="preserve"> – Aye</w:t>
      </w:r>
    </w:p>
    <w:p w14:paraId="36E461DB" w14:textId="3A4A2643" w:rsidR="00F731A4" w:rsidRDefault="00F731A4" w:rsidP="00F731A4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Jessica Hackler</w:t>
      </w:r>
      <w:r>
        <w:rPr>
          <w:rFonts w:eastAsiaTheme="majorEastAsia"/>
          <w:b w:val="0"/>
        </w:rPr>
        <w:t xml:space="preserve"> - Pass</w:t>
      </w:r>
    </w:p>
    <w:p w14:paraId="728AD6DD" w14:textId="700E65FF" w:rsidR="00F731A4" w:rsidRDefault="00F731A4" w:rsidP="00F731A4">
      <w:pPr>
        <w:pStyle w:val="ListNumber"/>
        <w:spacing w:line="240" w:lineRule="auto"/>
        <w:ind w:left="173"/>
        <w:rPr>
          <w:rFonts w:eastAsiaTheme="majorEastAsia"/>
          <w:b w:val="0"/>
        </w:rPr>
      </w:pPr>
      <w:r w:rsidRPr="00310B2C">
        <w:rPr>
          <w:rFonts w:eastAsiaTheme="majorEastAsia"/>
          <w:b w:val="0"/>
        </w:rPr>
        <w:t>Lauren Miller</w:t>
      </w:r>
      <w:r>
        <w:rPr>
          <w:rFonts w:eastAsiaTheme="majorEastAsia"/>
          <w:b w:val="0"/>
        </w:rPr>
        <w:t xml:space="preserve"> – </w:t>
      </w:r>
      <w:r w:rsidR="00026B73">
        <w:rPr>
          <w:rFonts w:eastAsiaTheme="majorEastAsia"/>
          <w:b w:val="0"/>
        </w:rPr>
        <w:t>Aye</w:t>
      </w:r>
    </w:p>
    <w:p w14:paraId="5361C0FD" w14:textId="6909DF15" w:rsidR="00F731A4" w:rsidRDefault="00F731A4" w:rsidP="00F731A4">
      <w:pPr>
        <w:pStyle w:val="ListNumber"/>
        <w:ind w:left="1073"/>
        <w:rPr>
          <w:rFonts w:eastAsiaTheme="majorEastAsia"/>
        </w:rPr>
      </w:pPr>
      <w:r>
        <w:rPr>
          <w:rFonts w:eastAsiaTheme="majorEastAsia"/>
        </w:rPr>
        <w:tab/>
      </w:r>
      <w:r w:rsidR="00026B73">
        <w:rPr>
          <w:rFonts w:eastAsiaTheme="majorEastAsia"/>
        </w:rPr>
        <w:t xml:space="preserve">4 </w:t>
      </w:r>
      <w:r w:rsidRPr="00944221">
        <w:rPr>
          <w:rFonts w:eastAsiaTheme="majorEastAsia"/>
        </w:rPr>
        <w:t>– Aye</w:t>
      </w:r>
      <w:r w:rsidR="00026B73">
        <w:rPr>
          <w:rFonts w:eastAsiaTheme="majorEastAsia"/>
        </w:rPr>
        <w:tab/>
        <w:t>2 - Pass</w:t>
      </w:r>
      <w:r>
        <w:rPr>
          <w:rFonts w:eastAsiaTheme="majorEastAsia"/>
        </w:rPr>
        <w:tab/>
        <w:t xml:space="preserve">Motion </w:t>
      </w:r>
      <w:r w:rsidR="00026B73">
        <w:rPr>
          <w:rFonts w:eastAsiaTheme="majorEastAsia"/>
        </w:rPr>
        <w:t>Fails</w:t>
      </w:r>
      <w:bookmarkStart w:id="13" w:name="_GoBack"/>
      <w:bookmarkEnd w:id="13"/>
    </w:p>
    <w:p w14:paraId="6CCFE0B6" w14:textId="77777777" w:rsidR="00026B73" w:rsidRDefault="00026B73" w:rsidP="00026B73">
      <w:pPr>
        <w:pStyle w:val="ListNumber"/>
        <w:rPr>
          <w:rFonts w:eastAsiaTheme="majorEastAsia"/>
        </w:rPr>
      </w:pPr>
    </w:p>
    <w:p w14:paraId="3AC022D6" w14:textId="2C6EDAE0" w:rsidR="00026B73" w:rsidRDefault="00026B73" w:rsidP="00026B73">
      <w:pPr>
        <w:pStyle w:val="ListNumber"/>
        <w:rPr>
          <w:rFonts w:eastAsiaTheme="majorEastAsia"/>
        </w:rPr>
      </w:pPr>
      <w:r>
        <w:rPr>
          <w:rFonts w:eastAsiaTheme="majorEastAsia"/>
        </w:rPr>
        <w:t>Animal Control Report</w:t>
      </w:r>
    </w:p>
    <w:p w14:paraId="33CF8BAF" w14:textId="77777777" w:rsidR="00026B73" w:rsidRDefault="00026B73" w:rsidP="00026B73">
      <w:pPr>
        <w:pStyle w:val="ListNumber"/>
        <w:rPr>
          <w:rFonts w:eastAsiaTheme="majorEastAsia"/>
        </w:rPr>
      </w:pPr>
    </w:p>
    <w:p w14:paraId="64C30451" w14:textId="141E3684" w:rsidR="00026B73" w:rsidRDefault="00026B73" w:rsidP="00026B73">
      <w:pPr>
        <w:pStyle w:val="ListNumber"/>
        <w:rPr>
          <w:rFonts w:eastAsiaTheme="majorEastAsia"/>
        </w:rPr>
      </w:pPr>
      <w:r>
        <w:rPr>
          <w:rFonts w:eastAsiaTheme="majorEastAsia"/>
        </w:rPr>
        <w:t>Police Report</w:t>
      </w:r>
    </w:p>
    <w:p w14:paraId="661E1DEC" w14:textId="77777777" w:rsidR="00026B73" w:rsidRDefault="00026B73" w:rsidP="00026B73">
      <w:pPr>
        <w:pStyle w:val="ListNumber"/>
        <w:rPr>
          <w:rFonts w:eastAsiaTheme="majorEastAsia"/>
        </w:rPr>
      </w:pPr>
    </w:p>
    <w:p w14:paraId="6B716E79" w14:textId="79A7FBFC" w:rsidR="00026B73" w:rsidRDefault="00026B73" w:rsidP="00026B73">
      <w:pPr>
        <w:pStyle w:val="ListNumber"/>
        <w:rPr>
          <w:rFonts w:eastAsiaTheme="majorEastAsia"/>
        </w:rPr>
      </w:pPr>
      <w:r>
        <w:rPr>
          <w:rFonts w:eastAsiaTheme="majorEastAsia"/>
        </w:rPr>
        <w:t xml:space="preserve">Council Discussion: </w:t>
      </w:r>
    </w:p>
    <w:p w14:paraId="38240BD1" w14:textId="70EDBCD0" w:rsidR="00026B73" w:rsidRDefault="00026B73" w:rsidP="00026B73">
      <w:pPr>
        <w:pStyle w:val="ListNumber"/>
        <w:numPr>
          <w:ilvl w:val="0"/>
          <w:numId w:val="27"/>
        </w:numPr>
        <w:rPr>
          <w:rFonts w:eastAsiaTheme="majorEastAsia"/>
        </w:rPr>
      </w:pPr>
      <w:r>
        <w:rPr>
          <w:rFonts w:eastAsiaTheme="majorEastAsia"/>
        </w:rPr>
        <w:t>Jordan James, Possible Code Enforcement/Animal Control until he can complete CLEET</w:t>
      </w:r>
    </w:p>
    <w:p w14:paraId="487A3A5F" w14:textId="77777777" w:rsidR="00026B73" w:rsidRDefault="00026B73" w:rsidP="00026B73">
      <w:pPr>
        <w:pStyle w:val="ListNumber"/>
        <w:rPr>
          <w:rFonts w:eastAsiaTheme="majorEastAsia"/>
        </w:rPr>
      </w:pPr>
    </w:p>
    <w:p w14:paraId="4493F7AC" w14:textId="77777777" w:rsidR="00026B73" w:rsidRDefault="00026B73" w:rsidP="00026B73">
      <w:pPr>
        <w:pStyle w:val="ListNumber"/>
        <w:rPr>
          <w:rFonts w:eastAsiaTheme="majorEastAsia"/>
        </w:rPr>
      </w:pPr>
      <w:r>
        <w:rPr>
          <w:rFonts w:eastAsiaTheme="majorEastAsia"/>
        </w:rPr>
        <w:t>Mayor Discussion:</w:t>
      </w:r>
      <w:r>
        <w:rPr>
          <w:rFonts w:eastAsiaTheme="majorEastAsia"/>
        </w:rPr>
        <w:tab/>
      </w:r>
    </w:p>
    <w:p w14:paraId="1E2A3854" w14:textId="6C469007" w:rsidR="00026B73" w:rsidRDefault="00026B73" w:rsidP="00026B73">
      <w:pPr>
        <w:pStyle w:val="ListNumber"/>
        <w:numPr>
          <w:ilvl w:val="0"/>
          <w:numId w:val="27"/>
        </w:numPr>
        <w:rPr>
          <w:rFonts w:eastAsiaTheme="majorEastAsia"/>
        </w:rPr>
      </w:pPr>
      <w:r>
        <w:rPr>
          <w:rFonts w:eastAsiaTheme="majorEastAsia"/>
        </w:rPr>
        <w:t xml:space="preserve">Bids for mineral rights came in. Will hold onto for future purposes. </w:t>
      </w:r>
    </w:p>
    <w:p w14:paraId="6A105985" w14:textId="3EBFF167" w:rsidR="00026B73" w:rsidRDefault="00026B73" w:rsidP="00026B73">
      <w:pPr>
        <w:pStyle w:val="ListNumber"/>
        <w:numPr>
          <w:ilvl w:val="0"/>
          <w:numId w:val="27"/>
        </w:numPr>
        <w:rPr>
          <w:rFonts w:eastAsiaTheme="majorEastAsia"/>
        </w:rPr>
      </w:pPr>
      <w:r>
        <w:rPr>
          <w:rFonts w:eastAsiaTheme="majorEastAsia"/>
        </w:rPr>
        <w:t>Sirens to go off every Monday morning @</w:t>
      </w:r>
      <w:r w:rsidR="008C2F76">
        <w:rPr>
          <w:rFonts w:eastAsiaTheme="majorEastAsia"/>
        </w:rPr>
        <w:t xml:space="preserve"> 10:00 am</w:t>
      </w:r>
    </w:p>
    <w:p w14:paraId="1951510A" w14:textId="5D94CDA4" w:rsidR="00663D17" w:rsidRDefault="00663D17" w:rsidP="00026B73">
      <w:pPr>
        <w:pStyle w:val="ListNumber"/>
        <w:rPr>
          <w:rFonts w:eastAsiaTheme="majorEastAsia"/>
        </w:rPr>
      </w:pPr>
    </w:p>
    <w:p w14:paraId="64225F69" w14:textId="77777777" w:rsidR="00663D17" w:rsidRPr="00554806" w:rsidRDefault="00D4429E" w:rsidP="00663D17">
      <w:pPr>
        <w:spacing w:after="0"/>
        <w:ind w:left="0"/>
        <w:rPr>
          <w:u w:val="single"/>
        </w:rPr>
      </w:pPr>
      <w:sdt>
        <w:sdtPr>
          <w:alias w:val="Minutes submitted by:"/>
          <w:tag w:val="Minutes submitted by:"/>
          <w:id w:val="960773724"/>
          <w:placeholder>
            <w:docPart w:val="FDC3FB3C5851464BB77376AB5A78D9AD"/>
          </w:placeholder>
          <w:temporary/>
          <w:showingPlcHdr/>
          <w15:appearance w15:val="hidden"/>
        </w:sdtPr>
        <w:sdtEndPr/>
        <w:sdtContent>
          <w:r w:rsidR="00663D17" w:rsidRPr="00554806">
            <w:t>Minutes submitted by</w:t>
          </w:r>
        </w:sdtContent>
      </w:sdt>
      <w:r w:rsidR="00663D17" w:rsidRPr="00554806">
        <w:t xml:space="preserve">:  </w:t>
      </w:r>
      <w:r w:rsidR="00663D17" w:rsidRPr="00554806">
        <w:rPr>
          <w:u w:val="single"/>
        </w:rPr>
        <w:tab/>
      </w:r>
      <w:r w:rsidR="00663D17" w:rsidRPr="00554806">
        <w:rPr>
          <w:u w:val="single"/>
        </w:rPr>
        <w:tab/>
      </w:r>
      <w:r w:rsidR="00663D17" w:rsidRPr="00554806">
        <w:rPr>
          <w:u w:val="single"/>
        </w:rPr>
        <w:tab/>
      </w:r>
      <w:r w:rsidR="00663D17" w:rsidRPr="00554806">
        <w:rPr>
          <w:u w:val="single"/>
        </w:rPr>
        <w:tab/>
      </w:r>
      <w:r w:rsidR="00663D17" w:rsidRPr="00554806">
        <w:rPr>
          <w:u w:val="single"/>
        </w:rPr>
        <w:tab/>
      </w:r>
      <w:r w:rsidR="00663D17" w:rsidRPr="00554806">
        <w:rPr>
          <w:u w:val="single"/>
        </w:rPr>
        <w:tab/>
      </w:r>
    </w:p>
    <w:p w14:paraId="15B33B4E" w14:textId="77777777" w:rsidR="00663D17" w:rsidRPr="00554806" w:rsidRDefault="00663D17" w:rsidP="00663D17">
      <w:pPr>
        <w:spacing w:after="0"/>
        <w:ind w:left="0"/>
      </w:pPr>
      <w:r w:rsidRPr="00554806">
        <w:t>City Clerk, Elizabeth Wilson</w:t>
      </w:r>
    </w:p>
    <w:p w14:paraId="17F6D1FE" w14:textId="77777777" w:rsidR="00663D17" w:rsidRPr="00554806" w:rsidRDefault="00663D17" w:rsidP="00663D17">
      <w:pPr>
        <w:spacing w:after="0"/>
        <w:ind w:left="0"/>
      </w:pPr>
    </w:p>
    <w:p w14:paraId="72E2A8A7" w14:textId="77777777" w:rsidR="00663D17" w:rsidRPr="00554806" w:rsidRDefault="00663D17" w:rsidP="00663D17">
      <w:pPr>
        <w:spacing w:after="0"/>
        <w:ind w:left="0"/>
        <w:rPr>
          <w:u w:val="single"/>
        </w:rPr>
      </w:pPr>
    </w:p>
    <w:p w14:paraId="7C6D1563" w14:textId="77777777" w:rsidR="00663D17" w:rsidRPr="00554806" w:rsidRDefault="00D4429E" w:rsidP="00663D17">
      <w:pPr>
        <w:spacing w:after="0"/>
        <w:ind w:left="0"/>
        <w:rPr>
          <w:u w:val="single"/>
        </w:rPr>
      </w:pPr>
      <w:sdt>
        <w:sdtPr>
          <w:alias w:val="Minutes approved by:"/>
          <w:tag w:val="Minutes approved by:"/>
          <w:id w:val="-1873525188"/>
          <w:placeholder>
            <w:docPart w:val="D548CFB5B4394803A50A254EDD1009C0"/>
          </w:placeholder>
          <w:temporary/>
          <w:showingPlcHdr/>
          <w15:appearance w15:val="hidden"/>
        </w:sdtPr>
        <w:sdtEndPr/>
        <w:sdtContent>
          <w:r w:rsidR="00663D17" w:rsidRPr="00554806">
            <w:t>Minutes approved by</w:t>
          </w:r>
        </w:sdtContent>
      </w:sdt>
      <w:r w:rsidR="00663D17" w:rsidRPr="00554806">
        <w:t xml:space="preserve">: </w:t>
      </w:r>
      <w:r w:rsidR="00663D17" w:rsidRPr="00554806">
        <w:rPr>
          <w:u w:val="single"/>
        </w:rPr>
        <w:tab/>
      </w:r>
      <w:r w:rsidR="00663D17" w:rsidRPr="00554806">
        <w:rPr>
          <w:u w:val="single"/>
        </w:rPr>
        <w:tab/>
      </w:r>
      <w:r w:rsidR="00663D17" w:rsidRPr="00554806">
        <w:rPr>
          <w:u w:val="single"/>
        </w:rPr>
        <w:tab/>
      </w:r>
      <w:r w:rsidR="00663D17" w:rsidRPr="00554806">
        <w:rPr>
          <w:u w:val="single"/>
        </w:rPr>
        <w:tab/>
      </w:r>
      <w:r w:rsidR="00663D17" w:rsidRPr="00554806">
        <w:rPr>
          <w:u w:val="single"/>
        </w:rPr>
        <w:tab/>
      </w:r>
      <w:r w:rsidR="00663D17" w:rsidRPr="00554806">
        <w:rPr>
          <w:u w:val="single"/>
        </w:rPr>
        <w:tab/>
      </w:r>
    </w:p>
    <w:p w14:paraId="7FDA6794" w14:textId="77777777" w:rsidR="00663D17" w:rsidRPr="00554806" w:rsidRDefault="00663D17" w:rsidP="00663D17">
      <w:pPr>
        <w:spacing w:after="0"/>
        <w:ind w:left="0"/>
      </w:pPr>
      <w:r w:rsidRPr="00554806">
        <w:t xml:space="preserve"> Mayor, Ashley Faulkner</w:t>
      </w:r>
    </w:p>
    <w:p w14:paraId="0535219E" w14:textId="77777777" w:rsidR="00554806" w:rsidRDefault="00554806" w:rsidP="00554806">
      <w:pPr>
        <w:spacing w:after="0"/>
        <w:ind w:left="0"/>
      </w:pPr>
    </w:p>
    <w:sectPr w:rsidR="00554806" w:rsidSect="00CC67C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73741" w14:textId="77777777" w:rsidR="00D4429E" w:rsidRDefault="00D4429E" w:rsidP="001E7D29">
      <w:pPr>
        <w:spacing w:after="0" w:line="240" w:lineRule="auto"/>
      </w:pPr>
      <w:r>
        <w:separator/>
      </w:r>
    </w:p>
  </w:endnote>
  <w:endnote w:type="continuationSeparator" w:id="0">
    <w:p w14:paraId="3018A572" w14:textId="77777777" w:rsidR="00D4429E" w:rsidRDefault="00D4429E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D4228" w14:textId="77777777" w:rsidR="00D4429E" w:rsidRDefault="00D4429E" w:rsidP="001E7D29">
      <w:pPr>
        <w:spacing w:after="0" w:line="240" w:lineRule="auto"/>
      </w:pPr>
      <w:r>
        <w:separator/>
      </w:r>
    </w:p>
  </w:footnote>
  <w:footnote w:type="continuationSeparator" w:id="0">
    <w:p w14:paraId="16F30030" w14:textId="77777777" w:rsidR="00D4429E" w:rsidRDefault="00D4429E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FD4DC" w14:textId="6A3B4F70" w:rsidR="00BF5E48" w:rsidRDefault="00BF5E48" w:rsidP="00BF5E48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5CC3F" wp14:editId="7DF95BE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0F19105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32"/>
          <w:szCs w:val="32"/>
        </w:rPr>
        <w:alias w:val="Title"/>
        <w:id w:val="15524250"/>
        <w:placeholder>
          <w:docPart w:val="3D28B7C1ACF94E99AF73F433D6EC05A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BF5E48">
          <w:rPr>
            <w:color w:val="4F81BD" w:themeColor="accent1"/>
            <w:sz w:val="32"/>
            <w:szCs w:val="32"/>
          </w:rPr>
          <w:t>City of Hartshorne</w:t>
        </w:r>
        <w:r>
          <w:rPr>
            <w:color w:val="4F81BD" w:themeColor="accent1"/>
            <w:sz w:val="32"/>
            <w:szCs w:val="32"/>
          </w:rPr>
          <w:t xml:space="preserve"> </w:t>
        </w:r>
        <w:r w:rsidRPr="00BF5E48">
          <w:rPr>
            <w:color w:val="4F81BD" w:themeColor="accent1"/>
            <w:sz w:val="32"/>
            <w:szCs w:val="32"/>
          </w:rPr>
          <w:t>Regular Meeting Minutes</w:t>
        </w:r>
        <w:r>
          <w:rPr>
            <w:color w:val="4F81BD" w:themeColor="accent1"/>
            <w:sz w:val="32"/>
            <w:szCs w:val="32"/>
          </w:rPr>
          <w:t xml:space="preserve"> </w:t>
        </w:r>
        <w:r w:rsidR="00324D2D">
          <w:rPr>
            <w:color w:val="4F81BD" w:themeColor="accent1"/>
            <w:sz w:val="32"/>
            <w:szCs w:val="32"/>
          </w:rPr>
          <w:t>5/8/</w:t>
        </w:r>
        <w:r w:rsidRPr="00BF5E48">
          <w:rPr>
            <w:color w:val="4F81BD" w:themeColor="accent1"/>
            <w:sz w:val="32"/>
            <w:szCs w:val="32"/>
          </w:rPr>
          <w:t>2019</w:t>
        </w:r>
      </w:sdtContent>
    </w:sdt>
  </w:p>
  <w:p w14:paraId="68DD6868" w14:textId="77777777" w:rsidR="00496E80" w:rsidRDefault="00496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85665"/>
    <w:multiLevelType w:val="hybridMultilevel"/>
    <w:tmpl w:val="4748229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4EC09BB"/>
    <w:multiLevelType w:val="hybridMultilevel"/>
    <w:tmpl w:val="F5D8EF5C"/>
    <w:lvl w:ilvl="0" w:tplc="0409000D">
      <w:start w:val="1"/>
      <w:numFmt w:val="bullet"/>
      <w:lvlText w:val=""/>
      <w:lvlJc w:val="left"/>
      <w:pPr>
        <w:ind w:left="8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 w15:restartNumberingAfterBreak="0">
    <w:nsid w:val="12F90186"/>
    <w:multiLevelType w:val="hybridMultilevel"/>
    <w:tmpl w:val="16809722"/>
    <w:lvl w:ilvl="0" w:tplc="ACAE26D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70035E"/>
    <w:multiLevelType w:val="hybridMultilevel"/>
    <w:tmpl w:val="B4F82C4A"/>
    <w:lvl w:ilvl="0" w:tplc="03E005A4">
      <w:start w:val="5"/>
      <w:numFmt w:val="decimal"/>
      <w:lvlText w:val="%1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5" w15:restartNumberingAfterBreak="0">
    <w:nsid w:val="1B2331CE"/>
    <w:multiLevelType w:val="hybridMultilevel"/>
    <w:tmpl w:val="A2D8CC90"/>
    <w:lvl w:ilvl="0" w:tplc="ACAE26D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C56CAC"/>
    <w:multiLevelType w:val="hybridMultilevel"/>
    <w:tmpl w:val="98D24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B21FB"/>
    <w:multiLevelType w:val="hybridMultilevel"/>
    <w:tmpl w:val="B7A607FE"/>
    <w:lvl w:ilvl="0" w:tplc="0409000D">
      <w:start w:val="1"/>
      <w:numFmt w:val="bullet"/>
      <w:lvlText w:val=""/>
      <w:lvlJc w:val="left"/>
      <w:pPr>
        <w:ind w:left="8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8" w15:restartNumberingAfterBreak="0">
    <w:nsid w:val="20504E79"/>
    <w:multiLevelType w:val="hybridMultilevel"/>
    <w:tmpl w:val="59B61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BD2BB2"/>
    <w:multiLevelType w:val="hybridMultilevel"/>
    <w:tmpl w:val="12A8FD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D25EA1"/>
    <w:multiLevelType w:val="hybridMultilevel"/>
    <w:tmpl w:val="0E2025CE"/>
    <w:lvl w:ilvl="0" w:tplc="B582E92A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55803"/>
    <w:multiLevelType w:val="hybridMultilevel"/>
    <w:tmpl w:val="98628C6C"/>
    <w:lvl w:ilvl="0" w:tplc="5A1A169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B030D7"/>
    <w:multiLevelType w:val="hybridMultilevel"/>
    <w:tmpl w:val="DBC0E942"/>
    <w:lvl w:ilvl="0" w:tplc="DF1834CC">
      <w:start w:val="5"/>
      <w:numFmt w:val="bullet"/>
      <w:lvlText w:val=""/>
      <w:lvlJc w:val="left"/>
      <w:pPr>
        <w:ind w:left="893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3" w15:restartNumberingAfterBreak="0">
    <w:nsid w:val="40856772"/>
    <w:multiLevelType w:val="multilevel"/>
    <w:tmpl w:val="CE1C8422"/>
    <w:lvl w:ilvl="0">
      <w:start w:val="1"/>
      <w:numFmt w:val="decimal"/>
      <w:lvlText w:val="%1."/>
      <w:lvlJc w:val="lef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4" w15:restartNumberingAfterBreak="0">
    <w:nsid w:val="43A12C8E"/>
    <w:multiLevelType w:val="hybridMultilevel"/>
    <w:tmpl w:val="FA727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A6858"/>
    <w:multiLevelType w:val="hybridMultilevel"/>
    <w:tmpl w:val="A06238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C65D71"/>
    <w:multiLevelType w:val="hybridMultilevel"/>
    <w:tmpl w:val="A2D8CC90"/>
    <w:lvl w:ilvl="0" w:tplc="ACAE26D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DA24EE"/>
    <w:multiLevelType w:val="hybridMultilevel"/>
    <w:tmpl w:val="CCDEFF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314D9C"/>
    <w:multiLevelType w:val="hybridMultilevel"/>
    <w:tmpl w:val="1962135C"/>
    <w:lvl w:ilvl="0" w:tplc="7D780AF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807161"/>
    <w:multiLevelType w:val="hybridMultilevel"/>
    <w:tmpl w:val="518A9A84"/>
    <w:lvl w:ilvl="0" w:tplc="D58A9A84">
      <w:start w:val="5"/>
      <w:numFmt w:val="decimal"/>
      <w:lvlText w:val="%1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0" w15:restartNumberingAfterBreak="0">
    <w:nsid w:val="65664DED"/>
    <w:multiLevelType w:val="hybridMultilevel"/>
    <w:tmpl w:val="A886A5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DD0C84"/>
    <w:multiLevelType w:val="hybridMultilevel"/>
    <w:tmpl w:val="ADBC7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C097B"/>
    <w:multiLevelType w:val="hybridMultilevel"/>
    <w:tmpl w:val="B192CC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7C5B84"/>
    <w:multiLevelType w:val="hybridMultilevel"/>
    <w:tmpl w:val="21E24226"/>
    <w:lvl w:ilvl="0" w:tplc="0409000D">
      <w:start w:val="1"/>
      <w:numFmt w:val="bullet"/>
      <w:lvlText w:val=""/>
      <w:lvlJc w:val="left"/>
      <w:pPr>
        <w:ind w:left="8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1"/>
  </w:num>
  <w:num w:numId="5">
    <w:abstractNumId w:val="16"/>
  </w:num>
  <w:num w:numId="6">
    <w:abstractNumId w:val="12"/>
  </w:num>
  <w:num w:numId="7">
    <w:abstractNumId w:val="5"/>
  </w:num>
  <w:num w:numId="8">
    <w:abstractNumId w:val="19"/>
  </w:num>
  <w:num w:numId="9">
    <w:abstractNumId w:val="13"/>
    <w:lvlOverride w:ilvl="0">
      <w:startOverride w:val="22"/>
    </w:lvlOverride>
  </w:num>
  <w:num w:numId="10">
    <w:abstractNumId w:val="4"/>
  </w:num>
  <w:num w:numId="11">
    <w:abstractNumId w:val="3"/>
  </w:num>
  <w:num w:numId="12">
    <w:abstractNumId w:val="13"/>
    <w:lvlOverride w:ilvl="0">
      <w:startOverride w:val="21"/>
    </w:lvlOverride>
  </w:num>
  <w:num w:numId="13">
    <w:abstractNumId w:val="13"/>
    <w:lvlOverride w:ilvl="0">
      <w:startOverride w:val="20"/>
    </w:lvlOverride>
  </w:num>
  <w:num w:numId="14">
    <w:abstractNumId w:val="13"/>
    <w:lvlOverride w:ilvl="0">
      <w:startOverride w:val="9"/>
    </w:lvlOverride>
  </w:num>
  <w:num w:numId="15">
    <w:abstractNumId w:val="8"/>
  </w:num>
  <w:num w:numId="16">
    <w:abstractNumId w:val="7"/>
  </w:num>
  <w:num w:numId="17">
    <w:abstractNumId w:val="15"/>
  </w:num>
  <w:num w:numId="18">
    <w:abstractNumId w:val="2"/>
  </w:num>
  <w:num w:numId="19">
    <w:abstractNumId w:val="17"/>
  </w:num>
  <w:num w:numId="20">
    <w:abstractNumId w:val="22"/>
  </w:num>
  <w:num w:numId="21">
    <w:abstractNumId w:val="9"/>
  </w:num>
  <w:num w:numId="22">
    <w:abstractNumId w:val="21"/>
  </w:num>
  <w:num w:numId="23">
    <w:abstractNumId w:val="20"/>
  </w:num>
  <w:num w:numId="24">
    <w:abstractNumId w:val="23"/>
  </w:num>
  <w:num w:numId="25">
    <w:abstractNumId w:val="1"/>
  </w:num>
  <w:num w:numId="26">
    <w:abstractNumId w:val="14"/>
  </w:num>
  <w:num w:numId="27">
    <w:abstractNumId w:val="6"/>
  </w:num>
  <w:num w:numId="28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1E"/>
    <w:rsid w:val="0000426E"/>
    <w:rsid w:val="00026B73"/>
    <w:rsid w:val="00034CE2"/>
    <w:rsid w:val="00057671"/>
    <w:rsid w:val="00061FE5"/>
    <w:rsid w:val="00062FF7"/>
    <w:rsid w:val="00072903"/>
    <w:rsid w:val="000757F7"/>
    <w:rsid w:val="00077DF1"/>
    <w:rsid w:val="000961D7"/>
    <w:rsid w:val="000A19B5"/>
    <w:rsid w:val="000B3917"/>
    <w:rsid w:val="000D445D"/>
    <w:rsid w:val="000D66A3"/>
    <w:rsid w:val="000F4987"/>
    <w:rsid w:val="000F65EC"/>
    <w:rsid w:val="000F69D9"/>
    <w:rsid w:val="00113822"/>
    <w:rsid w:val="0011573E"/>
    <w:rsid w:val="001269DE"/>
    <w:rsid w:val="00136F7A"/>
    <w:rsid w:val="00140DAE"/>
    <w:rsid w:val="00144666"/>
    <w:rsid w:val="00147DC0"/>
    <w:rsid w:val="0015180F"/>
    <w:rsid w:val="001746FC"/>
    <w:rsid w:val="0018459F"/>
    <w:rsid w:val="00193653"/>
    <w:rsid w:val="001B0E39"/>
    <w:rsid w:val="001E7D29"/>
    <w:rsid w:val="002069D2"/>
    <w:rsid w:val="002124B8"/>
    <w:rsid w:val="002177CB"/>
    <w:rsid w:val="002222DD"/>
    <w:rsid w:val="00227C3B"/>
    <w:rsid w:val="00232D05"/>
    <w:rsid w:val="002338EA"/>
    <w:rsid w:val="002404F5"/>
    <w:rsid w:val="002729B2"/>
    <w:rsid w:val="00275260"/>
    <w:rsid w:val="00276FA1"/>
    <w:rsid w:val="00285B87"/>
    <w:rsid w:val="00291B4A"/>
    <w:rsid w:val="00294EDF"/>
    <w:rsid w:val="00297735"/>
    <w:rsid w:val="002C3D7E"/>
    <w:rsid w:val="00310B2C"/>
    <w:rsid w:val="00314ABD"/>
    <w:rsid w:val="0032131A"/>
    <w:rsid w:val="00323EE1"/>
    <w:rsid w:val="00324D2D"/>
    <w:rsid w:val="003310BF"/>
    <w:rsid w:val="00333DF8"/>
    <w:rsid w:val="00335D02"/>
    <w:rsid w:val="00357641"/>
    <w:rsid w:val="00360B6E"/>
    <w:rsid w:val="00361DEE"/>
    <w:rsid w:val="003838E6"/>
    <w:rsid w:val="00387700"/>
    <w:rsid w:val="00394463"/>
    <w:rsid w:val="00394EF4"/>
    <w:rsid w:val="00395614"/>
    <w:rsid w:val="003A71A5"/>
    <w:rsid w:val="003B61CD"/>
    <w:rsid w:val="003D19F8"/>
    <w:rsid w:val="003E4422"/>
    <w:rsid w:val="00410612"/>
    <w:rsid w:val="00411F8B"/>
    <w:rsid w:val="00435E08"/>
    <w:rsid w:val="00450670"/>
    <w:rsid w:val="00460739"/>
    <w:rsid w:val="00466F19"/>
    <w:rsid w:val="004724BD"/>
    <w:rsid w:val="00477352"/>
    <w:rsid w:val="004876E4"/>
    <w:rsid w:val="00491C23"/>
    <w:rsid w:val="00496E80"/>
    <w:rsid w:val="004B5C09"/>
    <w:rsid w:val="004C2E86"/>
    <w:rsid w:val="004C341C"/>
    <w:rsid w:val="004E227E"/>
    <w:rsid w:val="00500DD1"/>
    <w:rsid w:val="00513808"/>
    <w:rsid w:val="00521AE3"/>
    <w:rsid w:val="00535B54"/>
    <w:rsid w:val="00554276"/>
    <w:rsid w:val="00554806"/>
    <w:rsid w:val="00575EF4"/>
    <w:rsid w:val="0057691E"/>
    <w:rsid w:val="00581470"/>
    <w:rsid w:val="005922BB"/>
    <w:rsid w:val="005E0ED9"/>
    <w:rsid w:val="005F6206"/>
    <w:rsid w:val="00600A27"/>
    <w:rsid w:val="00613E8B"/>
    <w:rsid w:val="00616B41"/>
    <w:rsid w:val="00620AE8"/>
    <w:rsid w:val="0064628C"/>
    <w:rsid w:val="0065214E"/>
    <w:rsid w:val="00655EE2"/>
    <w:rsid w:val="00661B35"/>
    <w:rsid w:val="00663D17"/>
    <w:rsid w:val="00680296"/>
    <w:rsid w:val="006853BC"/>
    <w:rsid w:val="006858EB"/>
    <w:rsid w:val="00687389"/>
    <w:rsid w:val="006908C7"/>
    <w:rsid w:val="006928C1"/>
    <w:rsid w:val="006C248F"/>
    <w:rsid w:val="006C3C39"/>
    <w:rsid w:val="006F03D4"/>
    <w:rsid w:val="00700B1F"/>
    <w:rsid w:val="007257E9"/>
    <w:rsid w:val="00730709"/>
    <w:rsid w:val="00735BBE"/>
    <w:rsid w:val="00735C8F"/>
    <w:rsid w:val="00744B1E"/>
    <w:rsid w:val="0075438F"/>
    <w:rsid w:val="00756D9C"/>
    <w:rsid w:val="007573ED"/>
    <w:rsid w:val="007619BD"/>
    <w:rsid w:val="00771C24"/>
    <w:rsid w:val="00781863"/>
    <w:rsid w:val="00792E90"/>
    <w:rsid w:val="007B03F5"/>
    <w:rsid w:val="007C3486"/>
    <w:rsid w:val="007D5836"/>
    <w:rsid w:val="007E0718"/>
    <w:rsid w:val="007E2FA0"/>
    <w:rsid w:val="007F34A4"/>
    <w:rsid w:val="00815563"/>
    <w:rsid w:val="008240DA"/>
    <w:rsid w:val="00833619"/>
    <w:rsid w:val="00834A27"/>
    <w:rsid w:val="008429E5"/>
    <w:rsid w:val="0084697C"/>
    <w:rsid w:val="008478AC"/>
    <w:rsid w:val="00867EA4"/>
    <w:rsid w:val="008741F8"/>
    <w:rsid w:val="00897D88"/>
    <w:rsid w:val="008A0319"/>
    <w:rsid w:val="008B723E"/>
    <w:rsid w:val="008C2F76"/>
    <w:rsid w:val="008D1216"/>
    <w:rsid w:val="008D43E9"/>
    <w:rsid w:val="008E3C0E"/>
    <w:rsid w:val="008E476B"/>
    <w:rsid w:val="008F30F3"/>
    <w:rsid w:val="00927C63"/>
    <w:rsid w:val="00932F50"/>
    <w:rsid w:val="00944221"/>
    <w:rsid w:val="0094637B"/>
    <w:rsid w:val="0094692E"/>
    <w:rsid w:val="00955A78"/>
    <w:rsid w:val="00985EED"/>
    <w:rsid w:val="009921B8"/>
    <w:rsid w:val="009B3CDF"/>
    <w:rsid w:val="009D4984"/>
    <w:rsid w:val="009D6901"/>
    <w:rsid w:val="009D7F85"/>
    <w:rsid w:val="009E1072"/>
    <w:rsid w:val="009F4E19"/>
    <w:rsid w:val="00A07662"/>
    <w:rsid w:val="00A21B71"/>
    <w:rsid w:val="00A31B20"/>
    <w:rsid w:val="00A35435"/>
    <w:rsid w:val="00A37F9E"/>
    <w:rsid w:val="00A40085"/>
    <w:rsid w:val="00A450BC"/>
    <w:rsid w:val="00A47DF6"/>
    <w:rsid w:val="00A555AC"/>
    <w:rsid w:val="00A75905"/>
    <w:rsid w:val="00A8316D"/>
    <w:rsid w:val="00A9231C"/>
    <w:rsid w:val="00A950F0"/>
    <w:rsid w:val="00AA2532"/>
    <w:rsid w:val="00AC5EDD"/>
    <w:rsid w:val="00AE1F88"/>
    <w:rsid w:val="00AE361F"/>
    <w:rsid w:val="00AE5370"/>
    <w:rsid w:val="00AF6EB0"/>
    <w:rsid w:val="00B21EF0"/>
    <w:rsid w:val="00B247A9"/>
    <w:rsid w:val="00B435B5"/>
    <w:rsid w:val="00B43B6F"/>
    <w:rsid w:val="00B54774"/>
    <w:rsid w:val="00B565D8"/>
    <w:rsid w:val="00B5779A"/>
    <w:rsid w:val="00B64D24"/>
    <w:rsid w:val="00B7147D"/>
    <w:rsid w:val="00B75CFC"/>
    <w:rsid w:val="00B75F84"/>
    <w:rsid w:val="00B853F9"/>
    <w:rsid w:val="00B9596E"/>
    <w:rsid w:val="00BB018B"/>
    <w:rsid w:val="00BB018F"/>
    <w:rsid w:val="00BD1747"/>
    <w:rsid w:val="00BD6FB7"/>
    <w:rsid w:val="00BF1EA3"/>
    <w:rsid w:val="00BF5E48"/>
    <w:rsid w:val="00C14973"/>
    <w:rsid w:val="00C1643D"/>
    <w:rsid w:val="00C261A9"/>
    <w:rsid w:val="00C42793"/>
    <w:rsid w:val="00C51BEB"/>
    <w:rsid w:val="00C601ED"/>
    <w:rsid w:val="00CB3DBE"/>
    <w:rsid w:val="00CC67CD"/>
    <w:rsid w:val="00CE5A5C"/>
    <w:rsid w:val="00D11A1E"/>
    <w:rsid w:val="00D31AB7"/>
    <w:rsid w:val="00D4429E"/>
    <w:rsid w:val="00D50D23"/>
    <w:rsid w:val="00D512BB"/>
    <w:rsid w:val="00D840CF"/>
    <w:rsid w:val="00DA3B1A"/>
    <w:rsid w:val="00DC6078"/>
    <w:rsid w:val="00DC79AD"/>
    <w:rsid w:val="00DD2075"/>
    <w:rsid w:val="00DF2868"/>
    <w:rsid w:val="00E010E1"/>
    <w:rsid w:val="00E066B5"/>
    <w:rsid w:val="00E25848"/>
    <w:rsid w:val="00E557A0"/>
    <w:rsid w:val="00E661EC"/>
    <w:rsid w:val="00E81CDA"/>
    <w:rsid w:val="00EE3942"/>
    <w:rsid w:val="00EF6435"/>
    <w:rsid w:val="00EF7EAB"/>
    <w:rsid w:val="00F071B6"/>
    <w:rsid w:val="00F10F6B"/>
    <w:rsid w:val="00F23697"/>
    <w:rsid w:val="00F36BB7"/>
    <w:rsid w:val="00F45692"/>
    <w:rsid w:val="00F731A4"/>
    <w:rsid w:val="00FA2B18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75387E29"/>
  <w15:docId w15:val="{D51F93CD-5B7E-442E-998D-9A1F753A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E8B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ind w:left="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ilson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28B7C1ACF94E99AF73F433D6EC0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606B2-A776-4923-9551-E10E8EE20BAF}"/>
      </w:docPartPr>
      <w:docPartBody>
        <w:p w:rsidR="00BD2DC3" w:rsidRDefault="00E02902" w:rsidP="00E02902">
          <w:pPr>
            <w:pStyle w:val="3D28B7C1ACF94E99AF73F433D6EC05A2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  <w:docPart>
      <w:docPartPr>
        <w:name w:val="FDC3FB3C5851464BB77376AB5A78D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F3F3A-42B2-405E-A46D-E6B629648E88}"/>
      </w:docPartPr>
      <w:docPartBody>
        <w:p w:rsidR="000205B9" w:rsidRDefault="00CF6410" w:rsidP="00CF6410">
          <w:pPr>
            <w:pStyle w:val="FDC3FB3C5851464BB77376AB5A78D9AD"/>
          </w:pPr>
          <w:r w:rsidRPr="00285B87">
            <w:t>Minutes submitted by</w:t>
          </w:r>
        </w:p>
      </w:docPartBody>
    </w:docPart>
    <w:docPart>
      <w:docPartPr>
        <w:name w:val="D548CFB5B4394803A50A254EDD100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0DB4-B271-4B99-AA5B-990EEF8449A6}"/>
      </w:docPartPr>
      <w:docPartBody>
        <w:p w:rsidR="000205B9" w:rsidRDefault="00CF6410" w:rsidP="00CF6410">
          <w:pPr>
            <w:pStyle w:val="D548CFB5B4394803A50A254EDD1009C0"/>
          </w:pPr>
          <w:r>
            <w:t>Minutes approved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B2"/>
    <w:rsid w:val="000205B9"/>
    <w:rsid w:val="00255BAD"/>
    <w:rsid w:val="002E30B2"/>
    <w:rsid w:val="00411B88"/>
    <w:rsid w:val="004241C8"/>
    <w:rsid w:val="00426E15"/>
    <w:rsid w:val="004874A5"/>
    <w:rsid w:val="005B4301"/>
    <w:rsid w:val="007349B8"/>
    <w:rsid w:val="007B06F8"/>
    <w:rsid w:val="008F72BA"/>
    <w:rsid w:val="00915096"/>
    <w:rsid w:val="00BC1B49"/>
    <w:rsid w:val="00BD2DC3"/>
    <w:rsid w:val="00CC7F45"/>
    <w:rsid w:val="00CF6410"/>
    <w:rsid w:val="00E02902"/>
    <w:rsid w:val="00E556C9"/>
    <w:rsid w:val="00E64D84"/>
    <w:rsid w:val="00E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FC3CCE75D4F09B8D822AC6067847E">
    <w:name w:val="25AFC3CCE75D4F09B8D822AC6067847E"/>
  </w:style>
  <w:style w:type="paragraph" w:customStyle="1" w:styleId="516C701CC8534B039D52BAF45FCAFFCA">
    <w:name w:val="516C701CC8534B039D52BAF45FCAFFCA"/>
  </w:style>
  <w:style w:type="paragraph" w:customStyle="1" w:styleId="359FB2D29CE44B749EBA7101A1929879">
    <w:name w:val="359FB2D29CE44B749EBA7101A1929879"/>
  </w:style>
  <w:style w:type="paragraph" w:customStyle="1" w:styleId="E5B530BA2C474B728E7CD95B99691AE4">
    <w:name w:val="E5B530BA2C474B728E7CD95B99691AE4"/>
  </w:style>
  <w:style w:type="character" w:styleId="PlaceholderText">
    <w:name w:val="Placeholder Text"/>
    <w:basedOn w:val="DefaultParagraphFont"/>
    <w:uiPriority w:val="99"/>
    <w:semiHidden/>
    <w:rsid w:val="00E02902"/>
    <w:rPr>
      <w:color w:val="808080"/>
    </w:rPr>
  </w:style>
  <w:style w:type="paragraph" w:customStyle="1" w:styleId="AD7DDA8339834DC8ACAF072033592833">
    <w:name w:val="AD7DDA8339834DC8ACAF072033592833"/>
  </w:style>
  <w:style w:type="paragraph" w:customStyle="1" w:styleId="352A297C18594DB2AF5E6AF58DAB0807">
    <w:name w:val="352A297C18594DB2AF5E6AF58DAB0807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9F8D2F459EB740279D4DB47D18DD3A2B">
    <w:name w:val="9F8D2F459EB740279D4DB47D18DD3A2B"/>
  </w:style>
  <w:style w:type="paragraph" w:customStyle="1" w:styleId="092F3176CF1F4673B2B4D0C5B712B65B">
    <w:name w:val="092F3176CF1F4673B2B4D0C5B712B65B"/>
  </w:style>
  <w:style w:type="paragraph" w:customStyle="1" w:styleId="CC05D13CD571420487837A4D87CD5139">
    <w:name w:val="CC05D13CD571420487837A4D87CD5139"/>
  </w:style>
  <w:style w:type="paragraph" w:customStyle="1" w:styleId="9E9ABD0A41E240E383A41328408213FF">
    <w:name w:val="9E9ABD0A41E240E383A41328408213FF"/>
  </w:style>
  <w:style w:type="paragraph" w:customStyle="1" w:styleId="40EDACA661CE4A8FA42C7D80C65B9C81">
    <w:name w:val="40EDACA661CE4A8FA42C7D80C65B9C81"/>
  </w:style>
  <w:style w:type="paragraph" w:customStyle="1" w:styleId="4913DD9BF3C94ED18650D4A0427DE114">
    <w:name w:val="4913DD9BF3C94ED18650D4A0427DE114"/>
  </w:style>
  <w:style w:type="paragraph" w:customStyle="1" w:styleId="8433CC8FAFED4BD987D2F2360B97D5D6">
    <w:name w:val="8433CC8FAFED4BD987D2F2360B97D5D6"/>
  </w:style>
  <w:style w:type="paragraph" w:customStyle="1" w:styleId="E112B3968CD6459997804A2FFC8B6558">
    <w:name w:val="E112B3968CD6459997804A2FFC8B6558"/>
  </w:style>
  <w:style w:type="paragraph" w:customStyle="1" w:styleId="3257F3F3051E494C8296F162E01B2406">
    <w:name w:val="3257F3F3051E494C8296F162E01B2406"/>
  </w:style>
  <w:style w:type="paragraph" w:customStyle="1" w:styleId="054A82405E9546C7907E9E280091929B">
    <w:name w:val="054A82405E9546C7907E9E280091929B"/>
  </w:style>
  <w:style w:type="paragraph" w:customStyle="1" w:styleId="FA0C340DD58D465AA5EBE5A9AB52925F">
    <w:name w:val="FA0C340DD58D465AA5EBE5A9AB52925F"/>
  </w:style>
  <w:style w:type="paragraph" w:customStyle="1" w:styleId="D6D80B6B09FE444FA9F9510C831AF43B">
    <w:name w:val="D6D80B6B09FE444FA9F9510C831AF43B"/>
  </w:style>
  <w:style w:type="paragraph" w:customStyle="1" w:styleId="2B4794A9B1574A7DA3C3D91C14E373DD">
    <w:name w:val="2B4794A9B1574A7DA3C3D91C14E373DD"/>
  </w:style>
  <w:style w:type="paragraph" w:customStyle="1" w:styleId="B204BB19D05446EA8307E20F2FC0BB83">
    <w:name w:val="B204BB19D05446EA8307E20F2FC0BB83"/>
  </w:style>
  <w:style w:type="paragraph" w:customStyle="1" w:styleId="A5D465624DB446CD83A5DCDF07E47E5F">
    <w:name w:val="A5D465624DB446CD83A5DCDF07E47E5F"/>
  </w:style>
  <w:style w:type="paragraph" w:customStyle="1" w:styleId="B5CD72BDCAE94283AAEF1C5FF34CC985">
    <w:name w:val="B5CD72BDCAE94283AAEF1C5FF34CC985"/>
  </w:style>
  <w:style w:type="paragraph" w:customStyle="1" w:styleId="54621D91A4E44F7792B177EA7B6B9783">
    <w:name w:val="54621D91A4E44F7792B177EA7B6B9783"/>
  </w:style>
  <w:style w:type="paragraph" w:customStyle="1" w:styleId="89872C08E0D6494D98C54EBDDCCF71DF">
    <w:name w:val="89872C08E0D6494D98C54EBDDCCF71DF"/>
  </w:style>
  <w:style w:type="paragraph" w:customStyle="1" w:styleId="F256B38DB8844EF682E4DF793453E09E">
    <w:name w:val="F256B38DB8844EF682E4DF793453E09E"/>
  </w:style>
  <w:style w:type="paragraph" w:customStyle="1" w:styleId="3E25953F1C2746C2A920FF6E94F228D7">
    <w:name w:val="3E25953F1C2746C2A920FF6E94F228D7"/>
  </w:style>
  <w:style w:type="paragraph" w:customStyle="1" w:styleId="63E47CB9A19C4E6C9E69A81D7731B17A">
    <w:name w:val="63E47CB9A19C4E6C9E69A81D7731B17A"/>
  </w:style>
  <w:style w:type="paragraph" w:customStyle="1" w:styleId="4469041E4807438699160E057FD23796">
    <w:name w:val="4469041E4807438699160E057FD23796"/>
  </w:style>
  <w:style w:type="paragraph" w:customStyle="1" w:styleId="6C8F00DD56774747BD6639FDACA4D8A7">
    <w:name w:val="6C8F00DD56774747BD6639FDACA4D8A7"/>
  </w:style>
  <w:style w:type="paragraph" w:customStyle="1" w:styleId="B307EA83A6AC4D25B98F4BE165D3324D">
    <w:name w:val="B307EA83A6AC4D25B98F4BE165D3324D"/>
  </w:style>
  <w:style w:type="paragraph" w:customStyle="1" w:styleId="6FC7FBB011234810877571801B9CE261">
    <w:name w:val="6FC7FBB011234810877571801B9CE261"/>
  </w:style>
  <w:style w:type="paragraph" w:customStyle="1" w:styleId="88B3A5ACBDCC479D8562721B43B05DFA">
    <w:name w:val="88B3A5ACBDCC479D8562721B43B05DFA"/>
  </w:style>
  <w:style w:type="paragraph" w:customStyle="1" w:styleId="E346AFF483944703A081822F0B39705E">
    <w:name w:val="E346AFF483944703A081822F0B39705E"/>
  </w:style>
  <w:style w:type="paragraph" w:customStyle="1" w:styleId="99F93DC08BFE45CD85528C80381EB4B3">
    <w:name w:val="99F93DC08BFE45CD85528C80381EB4B3"/>
  </w:style>
  <w:style w:type="paragraph" w:customStyle="1" w:styleId="9F6A8BCDB3CC4638ADA04D3869A69CDE">
    <w:name w:val="9F6A8BCDB3CC4638ADA04D3869A69CDE"/>
  </w:style>
  <w:style w:type="paragraph" w:customStyle="1" w:styleId="5DE321A706334CAD9F11FEB056A66CE8">
    <w:name w:val="5DE321A706334CAD9F11FEB056A66CE8"/>
  </w:style>
  <w:style w:type="paragraph" w:customStyle="1" w:styleId="DD0D4B573E7640AA86A7BDD615AD1A4C">
    <w:name w:val="DD0D4B573E7640AA86A7BDD615AD1A4C"/>
    <w:rsid w:val="00BC1B49"/>
  </w:style>
  <w:style w:type="paragraph" w:customStyle="1" w:styleId="0A58F57208F14DBCADD0892BC627362C">
    <w:name w:val="0A58F57208F14DBCADD0892BC627362C"/>
    <w:rsid w:val="00BC1B49"/>
  </w:style>
  <w:style w:type="paragraph" w:customStyle="1" w:styleId="6C8F786D828A42CE9D66DD4C97F6C507">
    <w:name w:val="6C8F786D828A42CE9D66DD4C97F6C507"/>
    <w:rsid w:val="00E02902"/>
  </w:style>
  <w:style w:type="paragraph" w:customStyle="1" w:styleId="B983639D605942B9892FF6506CF5A9D8">
    <w:name w:val="B983639D605942B9892FF6506CF5A9D8"/>
    <w:rsid w:val="00E02902"/>
  </w:style>
  <w:style w:type="paragraph" w:customStyle="1" w:styleId="95607032DCAF4F859BFFECFB19E6058C">
    <w:name w:val="95607032DCAF4F859BFFECFB19E6058C"/>
    <w:rsid w:val="00E02902"/>
  </w:style>
  <w:style w:type="paragraph" w:customStyle="1" w:styleId="52903F3C6929434495A1FCF611B94817">
    <w:name w:val="52903F3C6929434495A1FCF611B94817"/>
    <w:rsid w:val="00E02902"/>
  </w:style>
  <w:style w:type="paragraph" w:customStyle="1" w:styleId="906EEEE8EEBF4EDF8439CF66106E8609">
    <w:name w:val="906EEEE8EEBF4EDF8439CF66106E8609"/>
    <w:rsid w:val="00E02902"/>
  </w:style>
  <w:style w:type="paragraph" w:customStyle="1" w:styleId="223C18C7642D4650ABC17202B09F89B8">
    <w:name w:val="223C18C7642D4650ABC17202B09F89B8"/>
    <w:rsid w:val="00E02902"/>
  </w:style>
  <w:style w:type="paragraph" w:customStyle="1" w:styleId="89834CD94BE240BFA896CAB3BB799C3C">
    <w:name w:val="89834CD94BE240BFA896CAB3BB799C3C"/>
    <w:rsid w:val="00E02902"/>
  </w:style>
  <w:style w:type="paragraph" w:customStyle="1" w:styleId="3D28B7C1ACF94E99AF73F433D6EC05A2">
    <w:name w:val="3D28B7C1ACF94E99AF73F433D6EC05A2"/>
    <w:rsid w:val="00E02902"/>
  </w:style>
  <w:style w:type="paragraph" w:customStyle="1" w:styleId="FDC3FB3C5851464BB77376AB5A78D9AD">
    <w:name w:val="FDC3FB3C5851464BB77376AB5A78D9AD"/>
    <w:rsid w:val="00CF6410"/>
  </w:style>
  <w:style w:type="paragraph" w:customStyle="1" w:styleId="D548CFB5B4394803A50A254EDD1009C0">
    <w:name w:val="D548CFB5B4394803A50A254EDD1009C0"/>
    <w:rsid w:val="00CF64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AFD919-7B79-46EC-9C40-D757B4CD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1134</TotalTime>
  <Pages>7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Hartshorne Regular Meeting Minutes 5/8/2019</vt:lpstr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Hartshorne Regular Meeting Minutes 5/8/2019</dc:title>
  <dc:creator>Elizabeth Wilson</dc:creator>
  <cp:keywords>Mayor, Ashley Faulkner</cp:keywords>
  <dc:description>Mayor, Ashley Faulkner read minutes of meeting conducted on 03-11-2019.</dc:description>
  <cp:lastModifiedBy>Elizabeth Wilson</cp:lastModifiedBy>
  <cp:revision>16</cp:revision>
  <cp:lastPrinted>2019-05-13T19:55:00Z</cp:lastPrinted>
  <dcterms:created xsi:type="dcterms:W3CDTF">2019-05-13T19:17:00Z</dcterms:created>
  <dcterms:modified xsi:type="dcterms:W3CDTF">2019-06-05T19:10:00Z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