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45B6D" w14:textId="77777777" w:rsidR="00752D66" w:rsidRPr="0035548E" w:rsidRDefault="00752D66" w:rsidP="00752D66">
      <w:pPr>
        <w:spacing w:before="240"/>
        <w:ind w:left="900"/>
        <w:rPr>
          <w:b/>
          <w:bCs/>
        </w:rPr>
      </w:pPr>
      <w:r w:rsidRPr="0035548E">
        <w:rPr>
          <w:b/>
          <w:bCs/>
        </w:rPr>
        <w:t>Mayor, Ashley Faulkner calls meeting to order</w:t>
      </w:r>
    </w:p>
    <w:p w14:paraId="4A4427CF" w14:textId="3EC216F8" w:rsidR="00752D66" w:rsidRPr="0035548E" w:rsidRDefault="00752D66" w:rsidP="00752D66">
      <w:pPr>
        <w:ind w:left="367" w:firstLine="533"/>
        <w:rPr>
          <w:b/>
          <w:bCs/>
        </w:rPr>
      </w:pPr>
      <w:r w:rsidRPr="0035548E">
        <w:rPr>
          <w:b/>
          <w:bCs/>
        </w:rPr>
        <w:t>Roll Call</w:t>
      </w:r>
    </w:p>
    <w:p w14:paraId="353CF2A7" w14:textId="74F3F4AB" w:rsidR="0035548E" w:rsidRDefault="00AF1B81" w:rsidP="0035548E">
      <w:pPr>
        <w:ind w:left="900"/>
      </w:pPr>
      <w:bookmarkStart w:id="0" w:name="_Hlk24015729"/>
      <w:r>
        <w:t>Lauren Miller</w:t>
      </w:r>
      <w:r w:rsidR="002D6228">
        <w:t>, Eddie Kelly, Sheryl Baker, Paul Marean, Gary Jackson, Jessica Hackler, Destiny Voegele</w:t>
      </w:r>
      <w:r w:rsidR="00D33A23">
        <w:t>, Tyson Brooks</w:t>
      </w:r>
      <w:r w:rsidR="002D6228">
        <w:t xml:space="preserve"> </w:t>
      </w:r>
      <w:bookmarkEnd w:id="0"/>
      <w:r w:rsidR="002D6228">
        <w:t>– Present</w:t>
      </w:r>
      <w:r w:rsidR="00F2073E">
        <w:t xml:space="preserve"> 8</w:t>
      </w:r>
    </w:p>
    <w:p w14:paraId="77EF42BE" w14:textId="7A93B202" w:rsidR="002A1C36" w:rsidRPr="0035548E" w:rsidRDefault="002A1C36" w:rsidP="00E11B50">
      <w:pPr>
        <w:ind w:left="900"/>
        <w:rPr>
          <w:b/>
          <w:bCs/>
        </w:rPr>
      </w:pPr>
      <w:r w:rsidRPr="0035548E">
        <w:rPr>
          <w:b/>
          <w:bCs/>
        </w:rPr>
        <w:t>Quorum established</w:t>
      </w:r>
    </w:p>
    <w:p w14:paraId="3001077A" w14:textId="77777777" w:rsidR="0053723F" w:rsidRPr="00752D66" w:rsidRDefault="0053723F" w:rsidP="0053723F">
      <w:pPr>
        <w:spacing w:after="0" w:line="240" w:lineRule="auto"/>
        <w:ind w:left="1627"/>
      </w:pPr>
    </w:p>
    <w:p w14:paraId="45AB16E3" w14:textId="7DEFCC35" w:rsidR="00101DE0" w:rsidRPr="00101DE0" w:rsidRDefault="0035548E" w:rsidP="00101D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Baker</w:t>
      </w:r>
      <w:r w:rsidR="002A1C36">
        <w:rPr>
          <w:rFonts w:ascii="Times New Roman" w:hAnsi="Times New Roman"/>
        </w:rPr>
        <w:t xml:space="preserve"> makes motion to </w:t>
      </w:r>
      <w:r w:rsidR="00F2073E">
        <w:rPr>
          <w:rFonts w:ascii="Times New Roman" w:hAnsi="Times New Roman"/>
        </w:rPr>
        <w:t>approve</w:t>
      </w:r>
      <w:r w:rsidR="002A1C36">
        <w:rPr>
          <w:rFonts w:ascii="Times New Roman" w:hAnsi="Times New Roman"/>
        </w:rPr>
        <w:t xml:space="preserve"> minutes</w:t>
      </w:r>
      <w:r w:rsidR="00F2073E">
        <w:rPr>
          <w:rFonts w:ascii="Times New Roman" w:hAnsi="Times New Roman"/>
        </w:rPr>
        <w:t xml:space="preserve"> as amended,</w:t>
      </w:r>
      <w:r w:rsidR="002A1C36">
        <w:rPr>
          <w:rFonts w:ascii="Times New Roman" w:hAnsi="Times New Roman"/>
        </w:rPr>
        <w:t xml:space="preserve"> from </w:t>
      </w:r>
      <w:r>
        <w:rPr>
          <w:rFonts w:ascii="Times New Roman" w:hAnsi="Times New Roman"/>
        </w:rPr>
        <w:t>11/</w:t>
      </w:r>
      <w:r w:rsidR="00C401A3">
        <w:rPr>
          <w:rFonts w:ascii="Times New Roman" w:hAnsi="Times New Roman"/>
        </w:rPr>
        <w:t>4/2019</w:t>
      </w:r>
      <w:r w:rsidR="00CE294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Marean</w:t>
      </w:r>
      <w:r w:rsidR="00CE2942">
        <w:rPr>
          <w:rFonts w:ascii="Times New Roman" w:hAnsi="Times New Roman"/>
        </w:rPr>
        <w:t xml:space="preserve"> seconds motion</w:t>
      </w:r>
      <w:r w:rsidR="003B4244">
        <w:rPr>
          <w:rFonts w:ascii="Times New Roman" w:hAnsi="Times New Roman"/>
        </w:rPr>
        <w:t>.</w:t>
      </w:r>
      <w:r w:rsidR="00101DE0" w:rsidRPr="00101DE0">
        <w:t xml:space="preserve"> </w:t>
      </w:r>
    </w:p>
    <w:p w14:paraId="50AA91B2" w14:textId="545ADD89" w:rsidR="00685CAE" w:rsidRDefault="00101DE0" w:rsidP="00D82A2E">
      <w:pPr>
        <w:spacing w:after="0" w:line="240" w:lineRule="auto"/>
        <w:ind w:firstLine="367"/>
      </w:pPr>
      <w:r>
        <w:t>Miller, Kelly, Baker, Jackson, Hackler, Voegele</w:t>
      </w:r>
      <w:r w:rsidR="0035548E">
        <w:t xml:space="preserve">, </w:t>
      </w:r>
      <w:r w:rsidR="003E43B2">
        <w:t xml:space="preserve">Yes Brooks, Pass, </w:t>
      </w:r>
      <w:r w:rsidR="005B172E">
        <w:t>7-</w:t>
      </w:r>
      <w:r w:rsidR="003E43B2">
        <w:t>1</w:t>
      </w:r>
      <w:r w:rsidR="005B172E">
        <w:t xml:space="preserve"> Motion Passes</w:t>
      </w:r>
    </w:p>
    <w:p w14:paraId="2F062564" w14:textId="77777777" w:rsidR="00101DE0" w:rsidRPr="00101DE0" w:rsidRDefault="00101DE0" w:rsidP="00101DE0">
      <w:pPr>
        <w:pStyle w:val="ListParagraph"/>
        <w:spacing w:after="0" w:line="240" w:lineRule="auto"/>
        <w:ind w:left="1620"/>
        <w:rPr>
          <w:rFonts w:ascii="Times New Roman" w:hAnsi="Times New Roman"/>
        </w:rPr>
      </w:pPr>
    </w:p>
    <w:p w14:paraId="63368104" w14:textId="2FF4162F" w:rsidR="007E4DD7" w:rsidRDefault="003E43B2" w:rsidP="003E43B2">
      <w:pPr>
        <w:numPr>
          <w:ilvl w:val="0"/>
          <w:numId w:val="3"/>
        </w:numPr>
        <w:spacing w:after="0" w:line="240" w:lineRule="auto"/>
      </w:pPr>
      <w:r>
        <w:t>Baker</w:t>
      </w:r>
      <w:r w:rsidR="00685CAE">
        <w:t xml:space="preserve"> makes motion to approve Special Meeting Minutes from </w:t>
      </w:r>
      <w:r>
        <w:t>11.12.2019 and 11.19.2019</w:t>
      </w:r>
      <w:r w:rsidR="00685CAE">
        <w:t>.</w:t>
      </w:r>
      <w:r w:rsidR="00C66C1C">
        <w:t xml:space="preserve"> </w:t>
      </w:r>
      <w:r>
        <w:t>Brooks</w:t>
      </w:r>
      <w:r w:rsidR="00C66C1C">
        <w:t xml:space="preserve"> seconds motion. Miller, Kelly, Baker, Marean,</w:t>
      </w:r>
      <w:r>
        <w:t xml:space="preserve"> </w:t>
      </w:r>
      <w:r w:rsidR="00C66C1C">
        <w:t xml:space="preserve">Voegele, </w:t>
      </w:r>
      <w:r>
        <w:t xml:space="preserve">Brooks, </w:t>
      </w:r>
      <w:r w:rsidR="00C66C1C">
        <w:t>Y</w:t>
      </w:r>
      <w:r>
        <w:t>es</w:t>
      </w:r>
      <w:r w:rsidR="00C66C1C">
        <w:t xml:space="preserve">. </w:t>
      </w:r>
      <w:r>
        <w:t xml:space="preserve">Jackson, Hackler, No. </w:t>
      </w:r>
      <w:r w:rsidR="00C66C1C">
        <w:t xml:space="preserve">Motion passes </w:t>
      </w:r>
      <w:r>
        <w:t>6-2 Motion Passes</w:t>
      </w:r>
    </w:p>
    <w:p w14:paraId="763CBF26" w14:textId="63EAE2A6" w:rsidR="00F15587" w:rsidRDefault="00F15587" w:rsidP="00F15587">
      <w:pPr>
        <w:spacing w:after="0" w:line="240" w:lineRule="auto"/>
        <w:ind w:left="0"/>
      </w:pPr>
    </w:p>
    <w:p w14:paraId="40BBEE80" w14:textId="762F0B9D" w:rsidR="00440100" w:rsidRDefault="007E4DD7" w:rsidP="005B6AA1">
      <w:pPr>
        <w:pStyle w:val="ListParagraph"/>
        <w:numPr>
          <w:ilvl w:val="0"/>
          <w:numId w:val="3"/>
        </w:numPr>
        <w:spacing w:after="0" w:line="240" w:lineRule="auto"/>
      </w:pPr>
      <w:r>
        <w:t>Mike Kern to present Financial Report</w:t>
      </w:r>
      <w:bookmarkStart w:id="1" w:name="_Hlk18518603"/>
    </w:p>
    <w:p w14:paraId="693089A3" w14:textId="77777777" w:rsidR="00F15587" w:rsidRDefault="00F15587" w:rsidP="00F15587">
      <w:pPr>
        <w:pStyle w:val="ListParagraph"/>
      </w:pPr>
    </w:p>
    <w:p w14:paraId="57C7D3AA" w14:textId="33DD7F7A" w:rsidR="00941D8B" w:rsidRDefault="00F15587" w:rsidP="00DD6DA3">
      <w:pPr>
        <w:pStyle w:val="ListParagraph"/>
        <w:numPr>
          <w:ilvl w:val="0"/>
          <w:numId w:val="13"/>
        </w:numPr>
        <w:spacing w:after="0" w:line="240" w:lineRule="auto"/>
      </w:pPr>
      <w:r>
        <w:t>Move to #</w:t>
      </w:r>
      <w:r w:rsidR="00123249">
        <w:t>21</w:t>
      </w:r>
      <w:r w:rsidR="00123249" w:rsidRPr="00123249">
        <w:rPr>
          <w:b/>
          <w:bCs/>
          <w:i/>
          <w:iCs/>
        </w:rPr>
        <w:t xml:space="preserve"> </w:t>
      </w:r>
      <w:bookmarkStart w:id="2" w:name="_Hlk27733562"/>
    </w:p>
    <w:bookmarkEnd w:id="2"/>
    <w:p w14:paraId="0DEF6997" w14:textId="77777777" w:rsidR="00941D8B" w:rsidRPr="00941D8B" w:rsidRDefault="00941D8B" w:rsidP="00123249">
      <w:pPr>
        <w:spacing w:after="0" w:line="240" w:lineRule="auto"/>
      </w:pPr>
    </w:p>
    <w:p w14:paraId="7BC550B4" w14:textId="6FBDB67C" w:rsidR="005967A5" w:rsidRDefault="00440100" w:rsidP="005967A5">
      <w:pPr>
        <w:pStyle w:val="ListParagraph"/>
        <w:numPr>
          <w:ilvl w:val="0"/>
          <w:numId w:val="3"/>
        </w:numPr>
      </w:pPr>
      <w:r>
        <w:t xml:space="preserve">Council </w:t>
      </w:r>
      <w:r w:rsidR="005967A5">
        <w:t xml:space="preserve">was given a copy and </w:t>
      </w:r>
      <w:r w:rsidR="00F2073E">
        <w:t>notified of</w:t>
      </w:r>
      <w:r w:rsidR="005967A5">
        <w:t xml:space="preserve"> the </w:t>
      </w:r>
      <w:r w:rsidR="005967A5" w:rsidRPr="005967A5">
        <w:t>Notice of Tort Claim Against the City of Hartshorne filed by Jeremy Pierce on November 6, 2019 for damages he alleges that he sustained as a result of the retaliation and wrongful termination incurred while employed as the Chief of Police.</w:t>
      </w:r>
    </w:p>
    <w:p w14:paraId="5C0EB7F8" w14:textId="77777777" w:rsidR="00F2073E" w:rsidRPr="005967A5" w:rsidRDefault="00F2073E" w:rsidP="00F2073E">
      <w:pPr>
        <w:pStyle w:val="ListParagraph"/>
        <w:ind w:left="1620"/>
      </w:pPr>
    </w:p>
    <w:p w14:paraId="22CA4236" w14:textId="6A8100B0" w:rsidR="00183C0B" w:rsidRDefault="00941D8B" w:rsidP="00183C0B">
      <w:pPr>
        <w:pStyle w:val="ListParagraph"/>
        <w:numPr>
          <w:ilvl w:val="0"/>
          <w:numId w:val="3"/>
        </w:numPr>
      </w:pPr>
      <w:r w:rsidRPr="00941D8B">
        <w:t>Council action to approve paid holidays and holidays that City Hall will be closed for year 2020.</w:t>
      </w:r>
      <w:r w:rsidR="004C591E">
        <w:t xml:space="preserve"> </w:t>
      </w:r>
      <w:r w:rsidR="00BB635B">
        <w:t>Baker</w:t>
      </w:r>
      <w:r w:rsidR="00F2073E">
        <w:t xml:space="preserve"> made motion to pass option one within packet and add Good Friday. </w:t>
      </w:r>
      <w:r w:rsidR="00BB635B">
        <w:t xml:space="preserve">Marean seconded motion. Baker, Kelly, Voegele, Marean, Yes. Brooks, Miller, No. Jackson, Hackler, Pass. 4 Yes, 2 No, 2 Pass, Motion Failed. Brooks made motion to pass option 2 to include Good Friday. Miller seconded motion. Marean, Miller, Brooks, Jackson, Yes. Voegele, No. Baker, Kelly, Hackler, Pass. 4 Yes, 1 No, 3 Pass. Motion Failed. </w:t>
      </w:r>
      <w:r w:rsidR="0091749D">
        <w:t xml:space="preserve">Miller motions to pass option 1, side 2, add day after Thanksgiving, and Christmas Eve, making 12 paid holidays/closed days. </w:t>
      </w:r>
      <w:bookmarkStart w:id="3" w:name="_Hlk27542862"/>
      <w:bookmarkStart w:id="4" w:name="_Hlk27543081"/>
      <w:r w:rsidR="0091749D" w:rsidRPr="0091749D">
        <w:t>Jackson, Baker, Kelly, Voegele, Hackler, Brooks, Miller Marean, Yes 8-0 Motion Passes</w:t>
      </w:r>
      <w:r w:rsidR="0091749D">
        <w:t>.</w:t>
      </w:r>
      <w:bookmarkEnd w:id="3"/>
      <w:bookmarkEnd w:id="4"/>
    </w:p>
    <w:p w14:paraId="67E5FC15" w14:textId="77777777" w:rsidR="00183C0B" w:rsidRPr="00941D8B" w:rsidRDefault="00183C0B" w:rsidP="00183C0B">
      <w:pPr>
        <w:pStyle w:val="ListParagraph"/>
        <w:ind w:left="540"/>
      </w:pPr>
    </w:p>
    <w:p w14:paraId="5921A510" w14:textId="61925645" w:rsidR="0091749D" w:rsidRPr="00713EC8" w:rsidRDefault="0091749D" w:rsidP="0091749D">
      <w:pPr>
        <w:pStyle w:val="ListParagraph"/>
        <w:numPr>
          <w:ilvl w:val="0"/>
          <w:numId w:val="3"/>
        </w:numPr>
      </w:pPr>
      <w:r w:rsidRPr="00713EC8">
        <w:t>Council action to approve dates of regular Council meetings for the year 2020. Baker makes motion to approve and move to 3</w:t>
      </w:r>
      <w:r w:rsidRPr="00713EC8">
        <w:rPr>
          <w:vertAlign w:val="superscript"/>
        </w:rPr>
        <w:t>rd</w:t>
      </w:r>
      <w:r w:rsidRPr="00713EC8">
        <w:t xml:space="preserve"> Monday of each month. Brooks seconds motion. Jackson, Baker, Kelly, Voegele, Hackler, Brooks, Miller Marean, Yes 8-0 Motion Passes.</w:t>
      </w:r>
    </w:p>
    <w:p w14:paraId="460490C6" w14:textId="77777777" w:rsidR="007C3E7A" w:rsidRPr="0091749D" w:rsidRDefault="007C3E7A" w:rsidP="007C3E7A">
      <w:pPr>
        <w:pStyle w:val="ListParagraph"/>
        <w:ind w:left="1620"/>
        <w:rPr>
          <w:color w:val="FF0000"/>
        </w:rPr>
      </w:pPr>
    </w:p>
    <w:p w14:paraId="6B92C9C4" w14:textId="684A4FA2" w:rsidR="007C3E7A" w:rsidRDefault="007C3E7A" w:rsidP="007C3E7A">
      <w:pPr>
        <w:pStyle w:val="ListParagraph"/>
        <w:numPr>
          <w:ilvl w:val="0"/>
          <w:numId w:val="3"/>
        </w:numPr>
      </w:pPr>
      <w:r w:rsidRPr="007C3E7A">
        <w:lastRenderedPageBreak/>
        <w:t xml:space="preserve">Council action to remove Mark Ward as the Tenant Commissioner at the Hartshorne Housing Authority. </w:t>
      </w:r>
      <w:bookmarkStart w:id="5" w:name="_Hlk27543616"/>
      <w:r>
        <w:t xml:space="preserve">Baker makes motion to table. Miller seconds motion. </w:t>
      </w:r>
      <w:bookmarkStart w:id="6" w:name="_Hlk27543310"/>
      <w:bookmarkEnd w:id="5"/>
      <w:r w:rsidRPr="007C3E7A">
        <w:t>Jackson, Baker, Kelly, Voegele, Hackler, Brooks, Miller Marean, Yes 8-0 Motion Passes.</w:t>
      </w:r>
    </w:p>
    <w:bookmarkEnd w:id="6"/>
    <w:p w14:paraId="2DC6742B" w14:textId="77777777" w:rsidR="007C3E7A" w:rsidRDefault="007C3E7A" w:rsidP="007C3E7A">
      <w:pPr>
        <w:pStyle w:val="ListParagraph"/>
      </w:pPr>
    </w:p>
    <w:p w14:paraId="2458F2E6" w14:textId="6075C8F7" w:rsidR="007C3E7A" w:rsidRDefault="007C3E7A" w:rsidP="007C3E7A">
      <w:pPr>
        <w:pStyle w:val="ListParagraph"/>
        <w:numPr>
          <w:ilvl w:val="0"/>
          <w:numId w:val="3"/>
        </w:numPr>
      </w:pPr>
      <w:r w:rsidRPr="007C3E7A">
        <w:t>Council action to appoint Amanda Crouch to the position of the Board of Commissioner for the Hartshorne Housing Authority.</w:t>
      </w:r>
      <w:r w:rsidR="00EC0904" w:rsidRPr="00EC0904">
        <w:t xml:space="preserve"> Baker makes motion to table. Miller seconds motion.</w:t>
      </w:r>
      <w:r w:rsidR="00EC0904">
        <w:t xml:space="preserve"> </w:t>
      </w:r>
      <w:bookmarkStart w:id="7" w:name="_Hlk27543425"/>
      <w:r w:rsidRPr="007C3E7A">
        <w:t>Jackson, Baker, Kelly, Voegele, Hackler, Brooks, Miller Marean, Yes 8-0 Motion Passes.</w:t>
      </w:r>
    </w:p>
    <w:bookmarkEnd w:id="7"/>
    <w:p w14:paraId="6AFB9C02" w14:textId="77777777" w:rsidR="007C3E7A" w:rsidRDefault="007C3E7A" w:rsidP="007C3E7A">
      <w:pPr>
        <w:pStyle w:val="ListParagraph"/>
      </w:pPr>
    </w:p>
    <w:p w14:paraId="3F8BB3F1" w14:textId="16B466B4" w:rsidR="00EC0904" w:rsidRDefault="007C3E7A" w:rsidP="00EC0904">
      <w:pPr>
        <w:pStyle w:val="ListParagraph"/>
        <w:numPr>
          <w:ilvl w:val="0"/>
          <w:numId w:val="3"/>
        </w:numPr>
      </w:pPr>
      <w:r w:rsidRPr="007C3E7A">
        <w:t>Council action to approve City of Hartshorne Drug Testing Policy.</w:t>
      </w:r>
      <w:r>
        <w:t xml:space="preserve"> Miller makes motion to table Voegele seconds motion. </w:t>
      </w:r>
      <w:bookmarkStart w:id="8" w:name="_Hlk28005008"/>
      <w:r w:rsidRPr="007C3E7A">
        <w:t>Jackson, Baker, Kelly, Voegele, Hackler, Brooks, Miller Marean, Yes 8-0 Motion Passes.</w:t>
      </w:r>
    </w:p>
    <w:bookmarkEnd w:id="8"/>
    <w:p w14:paraId="7AE3535E" w14:textId="77777777" w:rsidR="004B61D4" w:rsidRDefault="004B61D4" w:rsidP="004B61D4">
      <w:pPr>
        <w:pStyle w:val="ListParagraph"/>
      </w:pPr>
    </w:p>
    <w:p w14:paraId="1338F8FA" w14:textId="4057CB49" w:rsidR="008B0D8A" w:rsidRDefault="004B61D4" w:rsidP="00181AED">
      <w:pPr>
        <w:pStyle w:val="ListParagraph"/>
        <w:numPr>
          <w:ilvl w:val="0"/>
          <w:numId w:val="13"/>
        </w:numPr>
      </w:pPr>
      <w:r>
        <w:t>Move to #18</w:t>
      </w:r>
      <w:bookmarkEnd w:id="1"/>
    </w:p>
    <w:p w14:paraId="031E7CD9" w14:textId="77777777" w:rsidR="00181AED" w:rsidRDefault="00181AED" w:rsidP="00181AED">
      <w:pPr>
        <w:pStyle w:val="ListParagraph"/>
        <w:ind w:left="1987"/>
      </w:pPr>
    </w:p>
    <w:p w14:paraId="6944B0EA" w14:textId="69DB3096" w:rsidR="00D8182F" w:rsidRPr="00D8182F" w:rsidRDefault="00D8182F" w:rsidP="00D8182F">
      <w:pPr>
        <w:pStyle w:val="ListParagraph"/>
        <w:numPr>
          <w:ilvl w:val="0"/>
          <w:numId w:val="3"/>
        </w:numPr>
      </w:pPr>
      <w:r w:rsidRPr="00D8182F">
        <w:t>Council action to approve City of Hartshorne Anti-Harassment and Non-Discriminatory Policy</w:t>
      </w:r>
      <w:r>
        <w:t xml:space="preserve">. Kelly motions to table. Jackson seconds motion. </w:t>
      </w:r>
      <w:r w:rsidRPr="00D8182F">
        <w:t>Jackson, Baker, Kelly, Voegele, Hackler, Brooks, Miller Marean, Yes 8-0 Motion Passes.</w:t>
      </w:r>
    </w:p>
    <w:p w14:paraId="3C841AE9" w14:textId="77777777" w:rsidR="00D8182F" w:rsidRPr="00D8182F" w:rsidRDefault="00D8182F" w:rsidP="00D8182F">
      <w:pPr>
        <w:pStyle w:val="ListParagraph"/>
        <w:ind w:left="540"/>
      </w:pPr>
    </w:p>
    <w:p w14:paraId="76EF9CDA" w14:textId="1618386D" w:rsidR="00D8182F" w:rsidRDefault="008B0D8A" w:rsidP="00FC4456">
      <w:pPr>
        <w:pStyle w:val="ListParagraph"/>
        <w:numPr>
          <w:ilvl w:val="0"/>
          <w:numId w:val="3"/>
        </w:numPr>
        <w:rPr>
          <w:rFonts w:cstheme="minorHAnsi"/>
        </w:rPr>
      </w:pPr>
      <w:r w:rsidRPr="00D8182F">
        <w:rPr>
          <w:rFonts w:cstheme="minorHAnsi"/>
        </w:rPr>
        <w:t>Council action</w:t>
      </w:r>
      <w:r w:rsidR="00D8182F" w:rsidRPr="00D8182F">
        <w:rPr>
          <w:rFonts w:cstheme="minorHAnsi"/>
        </w:rPr>
        <w:t xml:space="preserve"> to approve City of Hartshorne Social Media Policy.</w:t>
      </w:r>
      <w:r w:rsidR="00D8182F">
        <w:rPr>
          <w:rFonts w:cstheme="minorHAnsi"/>
        </w:rPr>
        <w:t xml:space="preserve"> Jackson makes motion to table. Voegele</w:t>
      </w:r>
      <w:r w:rsidR="00FC4456">
        <w:rPr>
          <w:rFonts w:cstheme="minorHAnsi"/>
        </w:rPr>
        <w:t xml:space="preserve"> seconds motion.</w:t>
      </w:r>
      <w:r w:rsidR="00D8182F" w:rsidRPr="00D8182F">
        <w:rPr>
          <w:rFonts w:cstheme="minorHAnsi"/>
        </w:rPr>
        <w:t xml:space="preserve"> </w:t>
      </w:r>
      <w:bookmarkStart w:id="9" w:name="_Hlk28005305"/>
      <w:r w:rsidR="00D8182F" w:rsidRPr="00D8182F">
        <w:rPr>
          <w:rFonts w:cstheme="minorHAnsi"/>
        </w:rPr>
        <w:t>Jackson, Baker, Kelly, Voegele, Hackler, Brooks, Miller Marean, Yes 8-0 Motion Passes.</w:t>
      </w:r>
    </w:p>
    <w:bookmarkEnd w:id="9"/>
    <w:p w14:paraId="48B22C07" w14:textId="77777777" w:rsidR="00FC4456" w:rsidRPr="00FC4456" w:rsidRDefault="00FC4456" w:rsidP="00FC4456">
      <w:pPr>
        <w:pStyle w:val="ListParagraph"/>
        <w:rPr>
          <w:rFonts w:cstheme="minorHAnsi"/>
        </w:rPr>
      </w:pPr>
    </w:p>
    <w:p w14:paraId="710CF62F" w14:textId="77777777" w:rsidR="00FC4456" w:rsidRPr="00FC4456" w:rsidRDefault="00FC4456" w:rsidP="00FC4456">
      <w:pPr>
        <w:pStyle w:val="ListParagraph"/>
        <w:numPr>
          <w:ilvl w:val="0"/>
          <w:numId w:val="3"/>
        </w:numPr>
        <w:rPr>
          <w:rFonts w:cstheme="minorHAnsi"/>
        </w:rPr>
      </w:pPr>
      <w:r w:rsidRPr="00FC4456">
        <w:rPr>
          <w:rFonts w:cstheme="minorHAnsi"/>
        </w:rPr>
        <w:t>Council action to approve City of Hartshorne Personnel Policy. Miller makes motion to table. Kelly seconds motion. Jackson, Baker, Kelly, Voegele, Hackler, Brooks, Miller Marean, Yes 8-0 Motion Passes.</w:t>
      </w:r>
    </w:p>
    <w:p w14:paraId="3A397109" w14:textId="77777777" w:rsidR="00FC4456" w:rsidRPr="00FC4456" w:rsidRDefault="00FC4456" w:rsidP="00FC4456">
      <w:pPr>
        <w:pStyle w:val="ListParagraph"/>
        <w:ind w:left="540"/>
        <w:rPr>
          <w:rFonts w:cstheme="minorHAnsi"/>
        </w:rPr>
      </w:pPr>
    </w:p>
    <w:p w14:paraId="78C81920" w14:textId="77777777" w:rsidR="00FC4456" w:rsidRPr="00FC4456" w:rsidRDefault="00FC4456" w:rsidP="00FC4456">
      <w:pPr>
        <w:pStyle w:val="ListParagraph"/>
        <w:numPr>
          <w:ilvl w:val="0"/>
          <w:numId w:val="3"/>
        </w:numPr>
        <w:rPr>
          <w:rFonts w:cstheme="minorHAnsi"/>
        </w:rPr>
      </w:pPr>
      <w:r w:rsidRPr="00FC4456">
        <w:rPr>
          <w:rFonts w:cstheme="minorHAnsi"/>
        </w:rPr>
        <w:t xml:space="preserve">Council discussion and action to approve City of Hartshorne Council Meeting Policy. Baker makes motion to table. Kelly seconds motion. </w:t>
      </w:r>
      <w:bookmarkStart w:id="10" w:name="_Hlk28005915"/>
      <w:r w:rsidRPr="00FC4456">
        <w:rPr>
          <w:rFonts w:cstheme="minorHAnsi"/>
        </w:rPr>
        <w:t>Jackson, Baker, Kelly, Voegele, Hackler, Brooks, Miller Marean, Yes 8-0 Motion Passes.</w:t>
      </w:r>
    </w:p>
    <w:bookmarkEnd w:id="10"/>
    <w:p w14:paraId="12B0051E" w14:textId="2F78CAF3" w:rsidR="00FC4456" w:rsidRPr="00FC4456" w:rsidRDefault="00FC4456" w:rsidP="00FC4456">
      <w:pPr>
        <w:pStyle w:val="ListParagraph"/>
        <w:ind w:left="540"/>
        <w:rPr>
          <w:rFonts w:cstheme="minorHAnsi"/>
        </w:rPr>
      </w:pPr>
    </w:p>
    <w:p w14:paraId="25CEE597" w14:textId="340DFD92" w:rsidR="00FC4456" w:rsidRPr="00FC4456" w:rsidRDefault="00FC4456" w:rsidP="00FC4456">
      <w:pPr>
        <w:pStyle w:val="ListParagraph"/>
        <w:numPr>
          <w:ilvl w:val="0"/>
          <w:numId w:val="3"/>
        </w:numPr>
        <w:rPr>
          <w:rFonts w:cstheme="minorHAnsi"/>
        </w:rPr>
      </w:pPr>
      <w:r w:rsidRPr="00FC4456">
        <w:rPr>
          <w:rFonts w:cstheme="minorHAnsi"/>
        </w:rPr>
        <w:t>Council action to approve and assign employee to complete the Generator Log Sheet</w:t>
      </w:r>
      <w:r>
        <w:rPr>
          <w:rFonts w:cstheme="minorHAnsi"/>
        </w:rPr>
        <w:t xml:space="preserve">. Voegele makes motion that maintenance department complete the generator log. </w:t>
      </w:r>
      <w:r w:rsidR="005A3499">
        <w:rPr>
          <w:rFonts w:cstheme="minorHAnsi"/>
        </w:rPr>
        <w:t xml:space="preserve">Hackler seconds motion. </w:t>
      </w:r>
    </w:p>
    <w:p w14:paraId="1006A448" w14:textId="7CC6CE52" w:rsidR="00181AED" w:rsidRDefault="008B0D8A" w:rsidP="005A3499">
      <w:pPr>
        <w:pStyle w:val="ListParagraph"/>
        <w:ind w:left="540"/>
      </w:pPr>
      <w:bookmarkStart w:id="11" w:name="_Hlk26436809"/>
      <w:r w:rsidRPr="00BA78EC">
        <w:t>Miller, Kelly, Baker, Marean, Jackson, Hackler, Voegele, Y</w:t>
      </w:r>
      <w:r w:rsidR="005A3499">
        <w:t>es Brooks, Pass</w:t>
      </w:r>
      <w:r w:rsidRPr="00BA78EC">
        <w:t xml:space="preserve">. </w:t>
      </w:r>
      <w:r w:rsidR="005A3499">
        <w:t xml:space="preserve">7-1 </w:t>
      </w:r>
      <w:r w:rsidRPr="00BA78EC">
        <w:t>Motion passes</w:t>
      </w:r>
      <w:r w:rsidR="005A3499">
        <w:t>.</w:t>
      </w:r>
      <w:r w:rsidRPr="00BA78EC">
        <w:t xml:space="preserve"> </w:t>
      </w:r>
      <w:bookmarkEnd w:id="11"/>
    </w:p>
    <w:p w14:paraId="618A62DD" w14:textId="77777777" w:rsidR="00181AED" w:rsidRDefault="00181AED" w:rsidP="00181AED">
      <w:pPr>
        <w:pStyle w:val="ListParagraph"/>
        <w:ind w:left="540"/>
      </w:pPr>
    </w:p>
    <w:p w14:paraId="5BC0338E" w14:textId="77777777" w:rsidR="005A3499" w:rsidRDefault="00A93A44" w:rsidP="005A3499">
      <w:pPr>
        <w:pStyle w:val="ListParagraph"/>
        <w:numPr>
          <w:ilvl w:val="0"/>
          <w:numId w:val="3"/>
        </w:numPr>
        <w:rPr>
          <w:rFonts w:cstheme="minorHAnsi"/>
        </w:rPr>
      </w:pPr>
      <w:bookmarkStart w:id="12" w:name="_Hlk27995058"/>
      <w:r w:rsidRPr="005A3499">
        <w:rPr>
          <w:rFonts w:cstheme="minorHAnsi"/>
        </w:rPr>
        <w:t xml:space="preserve">Council action </w:t>
      </w:r>
      <w:r w:rsidR="005A3499" w:rsidRPr="005A3499">
        <w:rPr>
          <w:rFonts w:cstheme="minorHAnsi"/>
        </w:rPr>
        <w:t xml:space="preserve">to approve the City of Hartshorne Adjustment Policy and Guidelines. Voegele makes motion to table. Hackler seconds. </w:t>
      </w:r>
      <w:bookmarkStart w:id="13" w:name="_Hlk28006061"/>
      <w:r w:rsidR="005A3499" w:rsidRPr="005A3499">
        <w:rPr>
          <w:rFonts w:cstheme="minorHAnsi"/>
        </w:rPr>
        <w:t xml:space="preserve">Jackson, Baker, Kelly, Voegele, Hackler, Brooks, Miller Marean, </w:t>
      </w:r>
    </w:p>
    <w:p w14:paraId="3BCF7C3B" w14:textId="63A21303" w:rsidR="005A3499" w:rsidRPr="005A3499" w:rsidRDefault="005A3499" w:rsidP="005A3499">
      <w:pPr>
        <w:pStyle w:val="ListParagraph"/>
        <w:ind w:left="540"/>
        <w:rPr>
          <w:rFonts w:cstheme="minorHAnsi"/>
        </w:rPr>
      </w:pPr>
      <w:r w:rsidRPr="005A3499">
        <w:rPr>
          <w:rFonts w:cstheme="minorHAnsi"/>
        </w:rPr>
        <w:t>Yes 8-0 Motion Passes.</w:t>
      </w:r>
    </w:p>
    <w:bookmarkEnd w:id="13"/>
    <w:p w14:paraId="4DB4577A" w14:textId="0A7A3204" w:rsidR="005A3499" w:rsidRDefault="005A3499" w:rsidP="005A3499">
      <w:pPr>
        <w:rPr>
          <w:rFonts w:cstheme="minorHAnsi"/>
        </w:rPr>
      </w:pPr>
    </w:p>
    <w:p w14:paraId="0CDD8937" w14:textId="77777777" w:rsidR="005A3499" w:rsidRPr="005A3499" w:rsidRDefault="005A3499" w:rsidP="005A3499">
      <w:pPr>
        <w:rPr>
          <w:rFonts w:cstheme="minorHAnsi"/>
        </w:rPr>
      </w:pPr>
    </w:p>
    <w:p w14:paraId="6E00EE45" w14:textId="77777777" w:rsidR="005A3499" w:rsidRPr="005A3499" w:rsidRDefault="005A3499" w:rsidP="005A3499">
      <w:pPr>
        <w:pStyle w:val="ListParagraph"/>
        <w:numPr>
          <w:ilvl w:val="0"/>
          <w:numId w:val="3"/>
        </w:numPr>
        <w:rPr>
          <w:rFonts w:cstheme="minorHAnsi"/>
        </w:rPr>
      </w:pPr>
      <w:r w:rsidRPr="005A3499">
        <w:rPr>
          <w:rFonts w:cstheme="minorHAnsi"/>
        </w:rPr>
        <w:lastRenderedPageBreak/>
        <w:t>Council action on increasing salary of Chief Jerry Ford to $35,600 effective January 1, 2020.</w:t>
      </w:r>
    </w:p>
    <w:p w14:paraId="3E873C7D" w14:textId="5F51B030" w:rsidR="0097672B" w:rsidRDefault="005A3499" w:rsidP="00241E58">
      <w:pPr>
        <w:pStyle w:val="ListParagraph"/>
        <w:spacing w:before="240" w:after="0" w:line="360" w:lineRule="auto"/>
        <w:ind w:left="540"/>
        <w:rPr>
          <w:rFonts w:cstheme="minorHAnsi"/>
        </w:rPr>
      </w:pPr>
      <w:r>
        <w:rPr>
          <w:rFonts w:cstheme="minorHAnsi"/>
        </w:rPr>
        <w:t xml:space="preserve">Voegele makes motion. Jackson seconds motion. </w:t>
      </w:r>
      <w:r w:rsidRPr="005A3499">
        <w:rPr>
          <w:rFonts w:cstheme="minorHAnsi"/>
        </w:rPr>
        <w:t>Jackson, Baker, Kelly, Voegele, Hackler, Brooks, Miller Marean,</w:t>
      </w:r>
      <w:r>
        <w:rPr>
          <w:rFonts w:cstheme="minorHAnsi"/>
        </w:rPr>
        <w:t xml:space="preserve"> </w:t>
      </w:r>
      <w:r w:rsidRPr="005A3499">
        <w:rPr>
          <w:rFonts w:cstheme="minorHAnsi"/>
        </w:rPr>
        <w:t>Yes 8-0 Motion Passes.</w:t>
      </w:r>
      <w:bookmarkEnd w:id="12"/>
    </w:p>
    <w:p w14:paraId="5BE11700" w14:textId="77777777" w:rsidR="00241E58" w:rsidRPr="00241E58" w:rsidRDefault="00241E58" w:rsidP="00241E58">
      <w:pPr>
        <w:pStyle w:val="ListParagraph"/>
        <w:spacing w:before="240" w:after="0" w:line="360" w:lineRule="auto"/>
        <w:ind w:left="540"/>
        <w:rPr>
          <w:rFonts w:cstheme="minorHAnsi"/>
        </w:rPr>
      </w:pPr>
    </w:p>
    <w:p w14:paraId="39AC6E32" w14:textId="77777777" w:rsidR="00683771" w:rsidRDefault="00391BF2" w:rsidP="00683771">
      <w:pPr>
        <w:pStyle w:val="ListParagraph"/>
        <w:numPr>
          <w:ilvl w:val="0"/>
          <w:numId w:val="3"/>
        </w:numPr>
      </w:pPr>
      <w:r>
        <w:t>Council action</w:t>
      </w:r>
      <w:r w:rsidR="00683771">
        <w:t xml:space="preserve"> Council action on approving the use of the </w:t>
      </w:r>
      <w:proofErr w:type="gramStart"/>
      <w:r w:rsidR="00683771">
        <w:t>short term</w:t>
      </w:r>
      <w:proofErr w:type="gramEnd"/>
      <w:r w:rsidR="00683771">
        <w:t xml:space="preserve"> asset CD to fund water leak detector.  </w:t>
      </w:r>
    </w:p>
    <w:p w14:paraId="1CAFE5AC" w14:textId="055D53A8" w:rsidR="00EA609F" w:rsidRDefault="00683771" w:rsidP="00DD6DA3">
      <w:pPr>
        <w:pStyle w:val="ListParagraph"/>
        <w:ind w:left="540"/>
      </w:pPr>
      <w:r>
        <w:t xml:space="preserve"> -Strike</w:t>
      </w:r>
    </w:p>
    <w:p w14:paraId="73C49717" w14:textId="784D824B" w:rsidR="00181AED" w:rsidRDefault="009C37F6" w:rsidP="009C37F6">
      <w:pPr>
        <w:pStyle w:val="ListParagraph"/>
        <w:numPr>
          <w:ilvl w:val="0"/>
          <w:numId w:val="13"/>
        </w:numPr>
      </w:pPr>
      <w:r>
        <w:t>Move to #4</w:t>
      </w:r>
    </w:p>
    <w:p w14:paraId="508C6F48" w14:textId="77777777" w:rsidR="009C37F6" w:rsidRDefault="009C37F6" w:rsidP="009C37F6">
      <w:pPr>
        <w:pStyle w:val="ListParagraph"/>
        <w:ind w:left="1987"/>
      </w:pPr>
    </w:p>
    <w:p w14:paraId="406F0C30" w14:textId="5017A0C7" w:rsidR="00530979" w:rsidRDefault="00683771" w:rsidP="00241E58">
      <w:pPr>
        <w:pStyle w:val="ListParagraph"/>
        <w:numPr>
          <w:ilvl w:val="0"/>
          <w:numId w:val="3"/>
        </w:numPr>
        <w:spacing w:after="240"/>
      </w:pPr>
      <w:bookmarkStart w:id="14" w:name="_Hlk27995591"/>
      <w:r w:rsidRPr="001B492E">
        <w:t>Council action on approving Tyler Colbert for temporary employment with maintenance</w:t>
      </w:r>
      <w:r w:rsidR="00D82A2E">
        <w:t xml:space="preserve"> department</w:t>
      </w:r>
      <w:r w:rsidRPr="001B492E">
        <w:t xml:space="preserve"> at $8 </w:t>
      </w:r>
      <w:r w:rsidRPr="004716CF">
        <w:t>an hour for 90 days.</w:t>
      </w:r>
      <w:r w:rsidR="00D82A2E">
        <w:t xml:space="preserve"> Jackson</w:t>
      </w:r>
      <w:r w:rsidRPr="004716CF">
        <w:t xml:space="preserve"> made motion to </w:t>
      </w:r>
      <w:r w:rsidR="00530979">
        <w:t xml:space="preserve">approve 90 days at $8.00 per hour. Miller seconds motion. </w:t>
      </w:r>
      <w:r w:rsidRPr="008B0D8A">
        <w:t>Miller, Kelly, Baker, Marean, Jackson, Hackler, Voegele,</w:t>
      </w:r>
      <w:r w:rsidR="00530979">
        <w:t xml:space="preserve"> Brooks,</w:t>
      </w:r>
      <w:r w:rsidRPr="008B0D8A">
        <w:t xml:space="preserve"> YES. Motion passes </w:t>
      </w:r>
      <w:r w:rsidR="00530979">
        <w:t>8</w:t>
      </w:r>
      <w:r w:rsidRPr="008B0D8A">
        <w:t>-0</w:t>
      </w:r>
      <w:bookmarkEnd w:id="14"/>
    </w:p>
    <w:p w14:paraId="357FD56D" w14:textId="77777777" w:rsidR="00241E58" w:rsidRDefault="00241E58" w:rsidP="00241E58">
      <w:pPr>
        <w:pStyle w:val="ListParagraph"/>
        <w:spacing w:after="240"/>
        <w:ind w:left="540"/>
      </w:pPr>
    </w:p>
    <w:p w14:paraId="707B8294" w14:textId="6EE4C9CE" w:rsidR="00DD6DA3" w:rsidRDefault="00530979" w:rsidP="00DD6DA3">
      <w:pPr>
        <w:pStyle w:val="ListParagraph"/>
        <w:numPr>
          <w:ilvl w:val="0"/>
          <w:numId w:val="3"/>
        </w:numPr>
      </w:pPr>
      <w:r w:rsidRPr="00530979">
        <w:t xml:space="preserve">Council action on approving </w:t>
      </w:r>
      <w:r>
        <w:t>Thomas Irish</w:t>
      </w:r>
      <w:r w:rsidRPr="00530979">
        <w:t xml:space="preserve"> for temporary employment with maintenance department at $8 an hour for 90 days. Jackson made motion to approve 90 days at $8.00 per hour. Miller seconds motion. </w:t>
      </w:r>
      <w:bookmarkStart w:id="15" w:name="_Hlk28003889"/>
      <w:r w:rsidRPr="00530979">
        <w:t>Miller, Kelly, Baker, Marean, Jackson, Hackler, Voegele, Brooks, YES. Motion passes 8-0</w:t>
      </w:r>
      <w:bookmarkEnd w:id="15"/>
    </w:p>
    <w:p w14:paraId="40B15EB2" w14:textId="1F03F84D" w:rsidR="00D82A2E" w:rsidRDefault="00EA609F" w:rsidP="0029538B">
      <w:pPr>
        <w:pStyle w:val="ListParagraph"/>
        <w:numPr>
          <w:ilvl w:val="0"/>
          <w:numId w:val="13"/>
        </w:numPr>
      </w:pPr>
      <w:r>
        <w:t>Move to #10</w:t>
      </w:r>
      <w:bookmarkStart w:id="16" w:name="_Hlk27454426"/>
    </w:p>
    <w:p w14:paraId="7659634F" w14:textId="77777777" w:rsidR="0029538B" w:rsidRDefault="0029538B" w:rsidP="0029538B">
      <w:pPr>
        <w:pStyle w:val="ListParagraph"/>
        <w:ind w:left="1987"/>
      </w:pPr>
    </w:p>
    <w:p w14:paraId="464699E1" w14:textId="3DC762BB" w:rsidR="0029538B" w:rsidRPr="0029538B" w:rsidRDefault="0029538B" w:rsidP="0029538B">
      <w:pPr>
        <w:pStyle w:val="ListParagraph"/>
        <w:numPr>
          <w:ilvl w:val="0"/>
          <w:numId w:val="3"/>
        </w:numPr>
      </w:pPr>
      <w:r w:rsidRPr="0029538B">
        <w:t xml:space="preserve">Council action on approving the lease agreement with </w:t>
      </w:r>
      <w:proofErr w:type="spellStart"/>
      <w:r w:rsidRPr="0029538B">
        <w:t>Kibois</w:t>
      </w:r>
      <w:proofErr w:type="spellEnd"/>
      <w:r w:rsidRPr="0029538B">
        <w:t xml:space="preserve"> </w:t>
      </w:r>
      <w:proofErr w:type="spellStart"/>
      <w:r w:rsidRPr="0029538B">
        <w:t>Headstart</w:t>
      </w:r>
      <w:proofErr w:type="spellEnd"/>
      <w:r w:rsidRPr="0029538B">
        <w:t xml:space="preserve"> for the Armory building. </w:t>
      </w:r>
    </w:p>
    <w:p w14:paraId="65AE31EF" w14:textId="7F48BD3D" w:rsidR="00D82A2E" w:rsidRDefault="0029538B" w:rsidP="0029538B">
      <w:pPr>
        <w:pStyle w:val="ListParagraph"/>
        <w:numPr>
          <w:ilvl w:val="0"/>
          <w:numId w:val="13"/>
        </w:numPr>
      </w:pPr>
      <w:r>
        <w:t>Strike</w:t>
      </w:r>
    </w:p>
    <w:p w14:paraId="2490C499" w14:textId="77777777" w:rsidR="0029538B" w:rsidRDefault="0029538B" w:rsidP="0029538B">
      <w:pPr>
        <w:pStyle w:val="ListParagraph"/>
        <w:ind w:left="1987"/>
      </w:pPr>
    </w:p>
    <w:p w14:paraId="5F7427AB" w14:textId="40CE42ED" w:rsidR="008762EB" w:rsidRPr="008762EB" w:rsidRDefault="00D82A2E" w:rsidP="00DD6DA3">
      <w:pPr>
        <w:pStyle w:val="ListParagraph"/>
        <w:numPr>
          <w:ilvl w:val="0"/>
          <w:numId w:val="3"/>
        </w:numPr>
      </w:pPr>
      <w:r>
        <w:t xml:space="preserve">Council action to approve the Employee Clothing Policy. Jackson makes motion to approve Clothing Policy, effective January 1, 2020. Voegele seconds motion. </w:t>
      </w:r>
      <w:bookmarkStart w:id="17" w:name="_Hlk28006988"/>
      <w:r w:rsidR="008762EB" w:rsidRPr="008762EB">
        <w:t>Miller, Kelly, Baker, Marean, Jackson, Hackler, Voegele, Brooks, YES. Motion passes 8-0</w:t>
      </w:r>
      <w:bookmarkEnd w:id="17"/>
    </w:p>
    <w:p w14:paraId="68F5FA77" w14:textId="4EF98119" w:rsidR="00D82A2E" w:rsidRDefault="008762EB" w:rsidP="008762EB">
      <w:pPr>
        <w:pStyle w:val="ListParagraph"/>
        <w:numPr>
          <w:ilvl w:val="0"/>
          <w:numId w:val="13"/>
        </w:numPr>
      </w:pPr>
      <w:r>
        <w:t>Move to #17</w:t>
      </w:r>
    </w:p>
    <w:p w14:paraId="722348BA" w14:textId="77777777" w:rsidR="00D82A2E" w:rsidRDefault="00D82A2E" w:rsidP="00D82A2E">
      <w:pPr>
        <w:pStyle w:val="ListParagraph"/>
        <w:ind w:left="540"/>
      </w:pPr>
    </w:p>
    <w:p w14:paraId="052B0B08" w14:textId="77777777" w:rsidR="0029538B" w:rsidRPr="0029538B" w:rsidRDefault="00B960E7" w:rsidP="0029538B">
      <w:pPr>
        <w:pStyle w:val="ListParagraph"/>
        <w:numPr>
          <w:ilvl w:val="0"/>
          <w:numId w:val="3"/>
        </w:numPr>
      </w:pPr>
      <w:r>
        <w:t xml:space="preserve">Council action to </w:t>
      </w:r>
      <w:r w:rsidR="0029538B" w:rsidRPr="0029538B">
        <w:t>on approving Patrick Bolt to place a manufactured home at 1335 Shawnee Avenue.</w:t>
      </w:r>
    </w:p>
    <w:p w14:paraId="02745A13" w14:textId="4B2ED8F1" w:rsidR="0029538B" w:rsidRDefault="0029538B" w:rsidP="0029538B">
      <w:pPr>
        <w:pStyle w:val="ListParagraph"/>
        <w:ind w:left="540"/>
      </w:pPr>
      <w:r>
        <w:t>Baker makes motion to approve manufactured home to be moved in. Kelly seconds motion. Jackson, Baker, Kelly, Voegele, Brooks, Miller, Marean, Yes. Hackler, No. Motion Passes, 7-1</w:t>
      </w:r>
    </w:p>
    <w:p w14:paraId="40DA1DB2" w14:textId="77777777" w:rsidR="0029538B" w:rsidRDefault="0029538B" w:rsidP="0029538B">
      <w:pPr>
        <w:pStyle w:val="ListParagraph"/>
        <w:ind w:left="540"/>
      </w:pPr>
    </w:p>
    <w:p w14:paraId="6E3897BD" w14:textId="60256F77" w:rsidR="003C5E88" w:rsidRDefault="0029538B" w:rsidP="003C5E88">
      <w:pPr>
        <w:pStyle w:val="ListParagraph"/>
        <w:numPr>
          <w:ilvl w:val="0"/>
          <w:numId w:val="3"/>
        </w:numPr>
      </w:pPr>
      <w:r w:rsidRPr="0029538B">
        <w:t>Council action to approve Ordinance 2019-11-4 pertaining to changing verbiage in Chapter 1, Article 11, Section 1-31</w:t>
      </w:r>
      <w:r w:rsidR="003C5E88">
        <w:t xml:space="preserve">. </w:t>
      </w:r>
      <w:bookmarkStart w:id="18" w:name="_Hlk28007560"/>
      <w:r w:rsidR="003C5E88">
        <w:t xml:space="preserve">Voegele makes motion to table. Miller seconds motion. </w:t>
      </w:r>
      <w:bookmarkStart w:id="19" w:name="_Hlk28007421"/>
      <w:r w:rsidR="003C5E88" w:rsidRPr="003C5E88">
        <w:t>Miller, Kelly, Baker, Marean, Jackson, Hackler, Voegele, Brooks, YES. Motion passes 8-0</w:t>
      </w:r>
    </w:p>
    <w:bookmarkEnd w:id="19"/>
    <w:bookmarkEnd w:id="18"/>
    <w:p w14:paraId="17322058" w14:textId="77777777" w:rsidR="003C5E88" w:rsidRDefault="003C5E88" w:rsidP="003C5E88">
      <w:pPr>
        <w:pStyle w:val="ListParagraph"/>
        <w:ind w:left="540"/>
      </w:pPr>
    </w:p>
    <w:p w14:paraId="38CE2ED0" w14:textId="4FD0EBAE" w:rsidR="003C5E88" w:rsidRDefault="003C5E88" w:rsidP="003C5E88">
      <w:pPr>
        <w:pStyle w:val="ListParagraph"/>
        <w:numPr>
          <w:ilvl w:val="0"/>
          <w:numId w:val="3"/>
        </w:numPr>
      </w:pPr>
      <w:r w:rsidRPr="003C5E88">
        <w:t>Council action to approve the Emergency Clause for Ordinance 2019-11-4.</w:t>
      </w:r>
      <w:r>
        <w:t xml:space="preserve"> – Strike</w:t>
      </w:r>
    </w:p>
    <w:p w14:paraId="1CEE554E" w14:textId="77777777" w:rsidR="003C5E88" w:rsidRDefault="003C5E88" w:rsidP="003C5E88">
      <w:pPr>
        <w:pStyle w:val="ListParagraph"/>
      </w:pPr>
    </w:p>
    <w:p w14:paraId="033BB68F" w14:textId="26AD9804" w:rsidR="003C5E88" w:rsidRDefault="003C5E88" w:rsidP="003C5E88">
      <w:pPr>
        <w:pStyle w:val="ListParagraph"/>
        <w:numPr>
          <w:ilvl w:val="0"/>
          <w:numId w:val="3"/>
        </w:numPr>
      </w:pPr>
      <w:r w:rsidRPr="003C5E88">
        <w:lastRenderedPageBreak/>
        <w:t>Council action to approve City of Hartshorne end of day policies and procedures.</w:t>
      </w:r>
      <w:r>
        <w:t xml:space="preserve"> Miller makes motion to table. Brooks seconds motion. </w:t>
      </w:r>
      <w:r w:rsidRPr="003C5E88">
        <w:t>Miller, Kelly, Baker, Marean, Jackson, Hackler, Voegele, Brooks, YES. Motion passes 8-0</w:t>
      </w:r>
    </w:p>
    <w:p w14:paraId="58080DAD" w14:textId="77777777" w:rsidR="003C5E88" w:rsidRDefault="003C5E88" w:rsidP="003C5E88">
      <w:pPr>
        <w:pStyle w:val="ListParagraph"/>
      </w:pPr>
    </w:p>
    <w:p w14:paraId="5A3D57E2" w14:textId="3E40AC36" w:rsidR="003C5E88" w:rsidRDefault="007874C2" w:rsidP="007874C2">
      <w:pPr>
        <w:pStyle w:val="ListParagraph"/>
        <w:numPr>
          <w:ilvl w:val="0"/>
          <w:numId w:val="3"/>
        </w:numPr>
      </w:pPr>
      <w:r>
        <w:t>Council</w:t>
      </w:r>
      <w:r w:rsidR="003C5E88">
        <w:t xml:space="preserve"> action: to resolute and amend Article 1, Section 14-1, A. 14. &amp; 15. Paragraph word add on to: Article 1.  Nuisances in General Section 14-1.  Nuisances Defined: Public Nuisances; Private Nuisances. </w:t>
      </w:r>
    </w:p>
    <w:p w14:paraId="7E6167C4" w14:textId="77777777" w:rsidR="003C5E88" w:rsidRDefault="003C5E88" w:rsidP="003C5E88">
      <w:pPr>
        <w:pStyle w:val="ListParagraph"/>
        <w:ind w:left="540"/>
      </w:pPr>
      <w:r>
        <w:t xml:space="preserve">14. Any motor vehicle (whether in operating condition or not) without a current vehicle plate as required by law for vehicles used on the public highways, when stored or kept in a residential district shall be deemed a nuisance.  </w:t>
      </w:r>
    </w:p>
    <w:p w14:paraId="79D6D544" w14:textId="77777777" w:rsidR="003C5E88" w:rsidRDefault="003C5E88" w:rsidP="003C5E88">
      <w:pPr>
        <w:pStyle w:val="ListParagraph"/>
        <w:ind w:left="540"/>
      </w:pPr>
      <w:r>
        <w:t xml:space="preserve">15. Any motor vehicle in a dilapidated and or unworkable condition shall be deemed a nuisance when stored or kept in a residential district. </w:t>
      </w:r>
    </w:p>
    <w:p w14:paraId="41C096B3" w14:textId="672F484A" w:rsidR="003C5E88" w:rsidRDefault="003C5E88" w:rsidP="003C5E88">
      <w:pPr>
        <w:pStyle w:val="ListParagraph"/>
        <w:ind w:left="540"/>
      </w:pPr>
      <w:r>
        <w:t xml:space="preserve">Motion to resolute and amend Article 1, Section 14-1, A. Items 14 &amp; 15 to add the words  “and or business” after residential and before district as well “an inoperable vehicle and” added after the word deemed and before the words a nuisance, to Article Section 14-1, A. Items 14 &amp; 15  </w:t>
      </w:r>
      <w:r w:rsidR="007874C2">
        <w:t>Baker</w:t>
      </w:r>
      <w:r w:rsidR="007874C2" w:rsidRPr="007874C2">
        <w:t xml:space="preserve"> makes motion to table. </w:t>
      </w:r>
      <w:r w:rsidR="007874C2">
        <w:t>Brooks</w:t>
      </w:r>
      <w:r w:rsidR="007874C2" w:rsidRPr="007874C2">
        <w:t xml:space="preserve"> seconds motion. Miller, Kelly, Baker, Marean, Jackson, Hackler, Voegele, Brooks, YES. Motion passes 8-0</w:t>
      </w:r>
    </w:p>
    <w:p w14:paraId="6CAD865A" w14:textId="77777777" w:rsidR="003C5E88" w:rsidRPr="003C5E88" w:rsidRDefault="003C5E88" w:rsidP="003C5E88">
      <w:pPr>
        <w:pStyle w:val="ListParagraph"/>
        <w:ind w:left="540"/>
      </w:pPr>
    </w:p>
    <w:p w14:paraId="23E32C01" w14:textId="77777777" w:rsidR="007874C2" w:rsidRDefault="007874C2" w:rsidP="007874C2">
      <w:pPr>
        <w:pStyle w:val="ListParagraph"/>
        <w:numPr>
          <w:ilvl w:val="0"/>
          <w:numId w:val="3"/>
        </w:numPr>
      </w:pPr>
      <w:r>
        <w:t xml:space="preserve">UPON MOTION PASS WILL READ AS FOLLOWS: </w:t>
      </w:r>
    </w:p>
    <w:p w14:paraId="5D1BE799" w14:textId="77777777" w:rsidR="007874C2" w:rsidRDefault="007874C2" w:rsidP="007874C2">
      <w:pPr>
        <w:pStyle w:val="ListParagraph"/>
        <w:ind w:left="540"/>
      </w:pPr>
      <w:r>
        <w:t xml:space="preserve">Article 1.  Nuisances in General  </w:t>
      </w:r>
    </w:p>
    <w:p w14:paraId="1290C322" w14:textId="77777777" w:rsidR="007874C2" w:rsidRDefault="007874C2" w:rsidP="007874C2">
      <w:pPr>
        <w:pStyle w:val="ListParagraph"/>
        <w:ind w:left="540"/>
      </w:pPr>
      <w:r>
        <w:t xml:space="preserve">Section 14-1.  Nuisances Defined: Public Nuisances; Private Nuisances. </w:t>
      </w:r>
    </w:p>
    <w:p w14:paraId="569AAE11" w14:textId="77777777" w:rsidR="007874C2" w:rsidRDefault="007874C2" w:rsidP="007874C2">
      <w:pPr>
        <w:pStyle w:val="ListParagraph"/>
        <w:ind w:left="540"/>
      </w:pPr>
      <w:r>
        <w:t xml:space="preserve">14. Any motor vehicle (whether in operating condition or not) without a current vehicle plate as required by law for vehicles used on the public highways, when stored or kept in a residential and or business district shall be deemed an inoperable vehicle and a nuisance.  </w:t>
      </w:r>
    </w:p>
    <w:p w14:paraId="471C7ADE" w14:textId="5CDBFC26" w:rsidR="003C5E88" w:rsidRDefault="007874C2" w:rsidP="007874C2">
      <w:pPr>
        <w:pStyle w:val="ListParagraph"/>
        <w:ind w:left="540"/>
      </w:pPr>
      <w:r>
        <w:t>15. Any motor vehicle in a dilapidated and or unworkable condition shall be deemed an inoperable vehicle and a nuisance when stored or kept in a residential and or business district. - Strike</w:t>
      </w:r>
    </w:p>
    <w:p w14:paraId="69DB0827" w14:textId="77777777" w:rsidR="007874C2" w:rsidRPr="003C5E88" w:rsidRDefault="007874C2" w:rsidP="007874C2">
      <w:pPr>
        <w:pStyle w:val="ListParagraph"/>
        <w:ind w:left="540"/>
      </w:pPr>
    </w:p>
    <w:p w14:paraId="0F5F19C2" w14:textId="43711766" w:rsidR="007874C2" w:rsidRDefault="007874C2" w:rsidP="007874C2">
      <w:pPr>
        <w:pStyle w:val="ListParagraph"/>
        <w:numPr>
          <w:ilvl w:val="0"/>
          <w:numId w:val="3"/>
        </w:numPr>
      </w:pPr>
      <w:r>
        <w:t xml:space="preserve">Council action: to resolute and amend first paragraph of </w:t>
      </w:r>
    </w:p>
    <w:p w14:paraId="4E6BDC73" w14:textId="77777777" w:rsidR="007874C2" w:rsidRDefault="007874C2" w:rsidP="007874C2">
      <w:pPr>
        <w:pStyle w:val="ListParagraph"/>
        <w:ind w:left="540"/>
      </w:pPr>
      <w:r>
        <w:t xml:space="preserve">Section 3-19 Dog and Cat Tax, Registration, Tag.  </w:t>
      </w:r>
    </w:p>
    <w:p w14:paraId="1777E63D" w14:textId="4AF14135" w:rsidR="007874C2" w:rsidRDefault="007874C2" w:rsidP="007874C2">
      <w:pPr>
        <w:pStyle w:val="ListParagraph"/>
        <w:ind w:left="540"/>
      </w:pPr>
      <w:r>
        <w:t>With an increase from the current tax of one dollar fee ($1.00) per year for every male or spayed female dog or cat more than six months of age, and a tax of two dollars ($2.00) per year for every female dog or cat more than six months of age that has not been spayed.</w:t>
      </w:r>
      <w:r w:rsidRPr="007874C2">
        <w:t xml:space="preserve"> </w:t>
      </w:r>
      <w:r>
        <w:t xml:space="preserve">Discussion and action: to resolute and amend first paragraph of </w:t>
      </w:r>
    </w:p>
    <w:p w14:paraId="6DC880E8" w14:textId="77777777" w:rsidR="007874C2" w:rsidRDefault="007874C2" w:rsidP="007874C2">
      <w:pPr>
        <w:pStyle w:val="ListParagraph"/>
        <w:ind w:left="540"/>
      </w:pPr>
      <w:r>
        <w:t xml:space="preserve">Section 3-19 Dog and Cat Tax, Registration, Tag.  </w:t>
      </w:r>
    </w:p>
    <w:p w14:paraId="317FF9AC" w14:textId="43EA46DA" w:rsidR="003C5E88" w:rsidRDefault="007874C2" w:rsidP="007874C2">
      <w:pPr>
        <w:pStyle w:val="ListParagraph"/>
        <w:ind w:left="540"/>
      </w:pPr>
      <w:r>
        <w:t>With an increase from the current tax of one dollar fee ($1.00) per year for every male or spayed female dog or cat more than six months of age, and a tax of two dollars ($2.00) per year for every female dog or cat more than six months of age that has not been spayed.  – Strike</w:t>
      </w:r>
    </w:p>
    <w:p w14:paraId="0DAD0159" w14:textId="77777777" w:rsidR="00DD6DA3" w:rsidRDefault="00DD6DA3" w:rsidP="007874C2">
      <w:pPr>
        <w:pStyle w:val="ListParagraph"/>
        <w:ind w:left="540"/>
      </w:pPr>
    </w:p>
    <w:p w14:paraId="06F9E3BF" w14:textId="77D612A8" w:rsidR="007874C2" w:rsidRDefault="007874C2" w:rsidP="007874C2">
      <w:pPr>
        <w:pStyle w:val="ListParagraph"/>
        <w:ind w:left="540"/>
      </w:pPr>
    </w:p>
    <w:bookmarkEnd w:id="16"/>
    <w:p w14:paraId="26FF335D" w14:textId="10AFC175" w:rsidR="00391BF2" w:rsidRPr="007874C2" w:rsidRDefault="007874C2" w:rsidP="007874C2">
      <w:pPr>
        <w:pStyle w:val="ListParagraph"/>
        <w:numPr>
          <w:ilvl w:val="0"/>
          <w:numId w:val="3"/>
        </w:numPr>
        <w:rPr>
          <w:b/>
          <w:bCs/>
          <w:i/>
          <w:iCs/>
        </w:rPr>
      </w:pPr>
      <w:r>
        <w:lastRenderedPageBreak/>
        <w:t xml:space="preserve"> </w:t>
      </w:r>
      <w:r w:rsidR="00391BF2">
        <w:t>Council action</w:t>
      </w:r>
      <w:r w:rsidR="001365A4">
        <w:t xml:space="preserve"> on approving blanket purchase order on general funds for General</w:t>
      </w:r>
      <w:r w:rsidR="00370F4D">
        <w:t>.</w:t>
      </w:r>
    </w:p>
    <w:p w14:paraId="5703464B" w14:textId="0401A2BA" w:rsidR="001365A4" w:rsidRDefault="001365A4" w:rsidP="007874C2">
      <w:pPr>
        <w:ind w:firstLine="367"/>
      </w:pPr>
      <w:r>
        <w:t>TH Rogers $1,500.00</w:t>
      </w:r>
    </w:p>
    <w:p w14:paraId="0E00BB68" w14:textId="14C95B8A" w:rsidR="001365A4" w:rsidRDefault="001365A4" w:rsidP="007874C2">
      <w:pPr>
        <w:ind w:firstLine="367"/>
      </w:pPr>
      <w:r>
        <w:t>True Value $1,500.00</w:t>
      </w:r>
    </w:p>
    <w:p w14:paraId="4D22303D" w14:textId="263C700F" w:rsidR="001365A4" w:rsidRDefault="001365A4" w:rsidP="007874C2">
      <w:pPr>
        <w:ind w:firstLine="367"/>
      </w:pPr>
      <w:r>
        <w:t>Napa $1,500.00</w:t>
      </w:r>
    </w:p>
    <w:p w14:paraId="33A17B7D" w14:textId="7902D788" w:rsidR="001365A4" w:rsidRDefault="001365A4" w:rsidP="007874C2">
      <w:pPr>
        <w:ind w:firstLine="367"/>
      </w:pPr>
      <w:r>
        <w:t>Lindley’s $1,500.00</w:t>
      </w:r>
    </w:p>
    <w:p w14:paraId="550B3064" w14:textId="2F866E79" w:rsidR="001365A4" w:rsidRDefault="001365A4" w:rsidP="007874C2">
      <w:pPr>
        <w:ind w:firstLine="367"/>
      </w:pPr>
      <w:r>
        <w:t>Job $7,500.00</w:t>
      </w:r>
    </w:p>
    <w:p w14:paraId="294C5F32" w14:textId="3E306A35" w:rsidR="001365A4" w:rsidRDefault="001365A4" w:rsidP="007874C2">
      <w:pPr>
        <w:ind w:firstLine="367"/>
      </w:pPr>
      <w:proofErr w:type="spellStart"/>
      <w:r>
        <w:t>Dolese</w:t>
      </w:r>
      <w:proofErr w:type="spellEnd"/>
      <w:r>
        <w:t xml:space="preserve"> $5,000.00</w:t>
      </w:r>
    </w:p>
    <w:p w14:paraId="71ECC618" w14:textId="7DD3A2B5" w:rsidR="001365A4" w:rsidRDefault="001365A4" w:rsidP="007874C2">
      <w:pPr>
        <w:ind w:firstLine="367"/>
      </w:pPr>
      <w:r>
        <w:t>Auto Zone $1,500.00</w:t>
      </w:r>
    </w:p>
    <w:p w14:paraId="23788B1E" w14:textId="5DECF908" w:rsidR="001365A4" w:rsidRDefault="001365A4" w:rsidP="007874C2">
      <w:pPr>
        <w:ind w:firstLine="367"/>
      </w:pPr>
      <w:proofErr w:type="spellStart"/>
      <w:r>
        <w:t>Atwoods</w:t>
      </w:r>
      <w:proofErr w:type="spellEnd"/>
      <w:r>
        <w:t xml:space="preserve"> $1,500.00</w:t>
      </w:r>
    </w:p>
    <w:p w14:paraId="61A5C6B0" w14:textId="727A4820" w:rsidR="001365A4" w:rsidRDefault="001365A4" w:rsidP="007874C2">
      <w:pPr>
        <w:ind w:firstLine="367"/>
      </w:pPr>
      <w:r>
        <w:t>Lowes $1,500.00</w:t>
      </w:r>
    </w:p>
    <w:p w14:paraId="08D78BF9" w14:textId="31B201C5" w:rsidR="00A4220D" w:rsidRDefault="00370F4D" w:rsidP="00DD6DA3">
      <w:pPr>
        <w:ind w:left="540"/>
      </w:pPr>
      <w:r w:rsidRPr="00370F4D">
        <w:t xml:space="preserve">Baker makes motion to </w:t>
      </w:r>
      <w:r>
        <w:t>approve PO’s</w:t>
      </w:r>
      <w:r w:rsidRPr="00370F4D">
        <w:t>. Brooks seconds motion. Jackson, Baker, Kelly, Voegele, Hackler, Brooks, Miller Marean, Yes 8-0 Motion Passes</w:t>
      </w:r>
    </w:p>
    <w:p w14:paraId="4ADC3CEB" w14:textId="00CCAA59" w:rsidR="00391BF2" w:rsidRDefault="00391BF2" w:rsidP="00DD6DA3">
      <w:pPr>
        <w:pStyle w:val="ListParagraph"/>
        <w:numPr>
          <w:ilvl w:val="0"/>
          <w:numId w:val="3"/>
        </w:numPr>
      </w:pPr>
      <w:r>
        <w:t>Council action on approving blanket purchase order on general funds as follows</w:t>
      </w:r>
      <w:r w:rsidR="00DD6DA3">
        <w:t xml:space="preserve"> </w:t>
      </w:r>
      <w:r>
        <w:t>for Nutrition Center, as follows:</w:t>
      </w:r>
    </w:p>
    <w:p w14:paraId="0D26DFAE" w14:textId="46AFDBC4" w:rsidR="00391BF2" w:rsidRDefault="00391BF2" w:rsidP="00DD6DA3">
      <w:pPr>
        <w:ind w:firstLine="367"/>
      </w:pPr>
      <w:proofErr w:type="spellStart"/>
      <w:r>
        <w:t>Lindleys</w:t>
      </w:r>
      <w:proofErr w:type="spellEnd"/>
      <w:r>
        <w:t xml:space="preserve"> $1,500.00</w:t>
      </w:r>
    </w:p>
    <w:p w14:paraId="7E895AFC" w14:textId="44543C59" w:rsidR="00391BF2" w:rsidRDefault="00391BF2" w:rsidP="00DD6DA3">
      <w:pPr>
        <w:ind w:firstLine="367"/>
      </w:pPr>
      <w:r>
        <w:t>TH Rogers $500.00</w:t>
      </w:r>
    </w:p>
    <w:p w14:paraId="76746856" w14:textId="27D3F539" w:rsidR="00391BF2" w:rsidRDefault="00391BF2" w:rsidP="00DD6DA3">
      <w:pPr>
        <w:ind w:firstLine="367"/>
      </w:pPr>
      <w:r>
        <w:t>True Value</w:t>
      </w:r>
      <w:r w:rsidR="001365A4">
        <w:t xml:space="preserve"> $500.00</w:t>
      </w:r>
    </w:p>
    <w:p w14:paraId="6AD38F92" w14:textId="3B9847BA" w:rsidR="00391BF2" w:rsidRDefault="00391BF2" w:rsidP="00DD6DA3">
      <w:pPr>
        <w:ind w:firstLine="367"/>
      </w:pPr>
      <w:r>
        <w:t>Napa</w:t>
      </w:r>
      <w:r w:rsidR="001365A4">
        <w:t xml:space="preserve"> $500.00</w:t>
      </w:r>
    </w:p>
    <w:p w14:paraId="5137B645" w14:textId="23BAB904" w:rsidR="00391BF2" w:rsidRDefault="00391BF2" w:rsidP="00DD6DA3">
      <w:pPr>
        <w:ind w:firstLine="367"/>
      </w:pPr>
      <w:proofErr w:type="spellStart"/>
      <w:r>
        <w:t>Autozone</w:t>
      </w:r>
      <w:proofErr w:type="spellEnd"/>
      <w:r w:rsidR="001365A4">
        <w:t xml:space="preserve"> $500.00</w:t>
      </w:r>
    </w:p>
    <w:p w14:paraId="13126D64" w14:textId="30E8D6EB" w:rsidR="001365A4" w:rsidRDefault="00391BF2" w:rsidP="00DD6DA3">
      <w:pPr>
        <w:ind w:firstLine="367"/>
      </w:pPr>
      <w:proofErr w:type="spellStart"/>
      <w:r>
        <w:t>Atwoods</w:t>
      </w:r>
      <w:proofErr w:type="spellEnd"/>
      <w:r w:rsidR="001365A4">
        <w:t xml:space="preserve"> $500.00</w:t>
      </w:r>
    </w:p>
    <w:p w14:paraId="5E4EAE69" w14:textId="7D0FBE5B" w:rsidR="001365A4" w:rsidRDefault="00391BF2" w:rsidP="00DD6DA3">
      <w:pPr>
        <w:ind w:firstLine="367"/>
      </w:pPr>
      <w:r>
        <w:t>Lowes</w:t>
      </w:r>
      <w:r w:rsidR="001365A4">
        <w:t xml:space="preserve"> $500.00</w:t>
      </w:r>
    </w:p>
    <w:p w14:paraId="60069BD9" w14:textId="4119793E" w:rsidR="001365A4" w:rsidRDefault="001365A4" w:rsidP="00DD6DA3">
      <w:pPr>
        <w:ind w:left="540"/>
      </w:pPr>
      <w:r w:rsidRPr="001365A4">
        <w:t xml:space="preserve">Baker makes motion to </w:t>
      </w:r>
      <w:r w:rsidR="00370F4D">
        <w:t>approve blanket PO’s. Baker motion to</w:t>
      </w:r>
      <w:r w:rsidRPr="001365A4">
        <w:t xml:space="preserve">. Brooks seconds motion. </w:t>
      </w:r>
      <w:bookmarkStart w:id="20" w:name="_Hlk27369466"/>
      <w:r w:rsidRPr="001365A4">
        <w:t>Jackson, Baker, Kelly, Voegele, Hackler, Brooks, Miller Marean, Yes 8-0 Motion Passes</w:t>
      </w:r>
    </w:p>
    <w:p w14:paraId="094D0510" w14:textId="4E502B94" w:rsidR="00DD6DA3" w:rsidRDefault="00DD6DA3" w:rsidP="00DD6DA3">
      <w:pPr>
        <w:ind w:left="540"/>
      </w:pPr>
    </w:p>
    <w:p w14:paraId="74A4A34E" w14:textId="44368B86" w:rsidR="00DD6DA3" w:rsidRDefault="00DD6DA3" w:rsidP="00DD6DA3">
      <w:pPr>
        <w:ind w:left="540"/>
      </w:pPr>
    </w:p>
    <w:p w14:paraId="30EACAB8" w14:textId="77777777" w:rsidR="00DD6DA3" w:rsidRPr="00DD6DA3" w:rsidRDefault="00DD6DA3" w:rsidP="00DD6DA3">
      <w:pPr>
        <w:ind w:left="540"/>
        <w:rPr>
          <w:b/>
          <w:bCs/>
        </w:rPr>
      </w:pPr>
      <w:r w:rsidRPr="00DD6DA3">
        <w:rPr>
          <w:b/>
          <w:bCs/>
        </w:rPr>
        <w:lastRenderedPageBreak/>
        <w:t>A</w:t>
      </w:r>
      <w:r>
        <w:t>.</w:t>
      </w:r>
      <w:r>
        <w:tab/>
      </w:r>
      <w:r w:rsidRPr="00DD6DA3">
        <w:rPr>
          <w:b/>
          <w:bCs/>
        </w:rPr>
        <w:t>Discussion</w:t>
      </w:r>
    </w:p>
    <w:p w14:paraId="3A6FB043" w14:textId="0C9B21E9" w:rsidR="00DD6DA3" w:rsidRDefault="00DD6DA3" w:rsidP="00DD6DA3">
      <w:pPr>
        <w:pStyle w:val="ListParagraph"/>
        <w:numPr>
          <w:ilvl w:val="0"/>
          <w:numId w:val="16"/>
        </w:numPr>
      </w:pPr>
      <w:r>
        <w:t>Mayor’s Discussion</w:t>
      </w:r>
    </w:p>
    <w:p w14:paraId="270ACAB2" w14:textId="3916F021" w:rsidR="00DD6DA3" w:rsidRDefault="00DD6DA3" w:rsidP="00241E58">
      <w:pPr>
        <w:pStyle w:val="ListParagraph"/>
        <w:numPr>
          <w:ilvl w:val="0"/>
          <w:numId w:val="16"/>
        </w:numPr>
      </w:pPr>
      <w:r>
        <w:t>Council Discussion</w:t>
      </w:r>
    </w:p>
    <w:p w14:paraId="640EE4E8" w14:textId="77777777" w:rsidR="00DD6DA3" w:rsidRPr="00DD6DA3" w:rsidRDefault="00DD6DA3" w:rsidP="00DD6DA3">
      <w:pPr>
        <w:ind w:left="540"/>
        <w:rPr>
          <w:b/>
          <w:bCs/>
        </w:rPr>
      </w:pPr>
      <w:r w:rsidRPr="00DD6DA3">
        <w:rPr>
          <w:b/>
          <w:bCs/>
        </w:rPr>
        <w:t>B.</w:t>
      </w:r>
      <w:r w:rsidRPr="00DD6DA3">
        <w:rPr>
          <w:b/>
          <w:bCs/>
        </w:rPr>
        <w:tab/>
        <w:t>Reports</w:t>
      </w:r>
    </w:p>
    <w:p w14:paraId="2A7074BF" w14:textId="0AA2685D" w:rsidR="00DD6DA3" w:rsidRDefault="00DD6DA3" w:rsidP="00DD6DA3">
      <w:pPr>
        <w:pStyle w:val="ListParagraph"/>
        <w:numPr>
          <w:ilvl w:val="0"/>
          <w:numId w:val="17"/>
        </w:numPr>
      </w:pPr>
      <w:r>
        <w:t>Police Officer Report</w:t>
      </w:r>
    </w:p>
    <w:p w14:paraId="373B7C68" w14:textId="12BEE5C7" w:rsidR="00DD6DA3" w:rsidRDefault="00DD6DA3" w:rsidP="00DD6DA3">
      <w:pPr>
        <w:ind w:left="1620" w:firstLine="540"/>
      </w:pPr>
      <w:r>
        <w:t>Chief of Police, Jerry Ford</w:t>
      </w:r>
    </w:p>
    <w:p w14:paraId="00208464" w14:textId="75329105" w:rsidR="00DD6DA3" w:rsidRDefault="00DD6DA3" w:rsidP="00DD6DA3">
      <w:pPr>
        <w:pStyle w:val="ListParagraph"/>
        <w:numPr>
          <w:ilvl w:val="0"/>
          <w:numId w:val="17"/>
        </w:numPr>
      </w:pPr>
      <w:r>
        <w:t>Fire Chief Report</w:t>
      </w:r>
    </w:p>
    <w:p w14:paraId="7A83A54D" w14:textId="7EA134C6" w:rsidR="00DD6DA3" w:rsidRDefault="00DD6DA3" w:rsidP="00DD6DA3">
      <w:pPr>
        <w:ind w:left="1620" w:firstLine="540"/>
      </w:pPr>
      <w:r>
        <w:t>In packet</w:t>
      </w:r>
    </w:p>
    <w:p w14:paraId="276964ED" w14:textId="4ABB91FF" w:rsidR="00DD6DA3" w:rsidRDefault="00DD6DA3" w:rsidP="00DD6DA3">
      <w:pPr>
        <w:pStyle w:val="ListParagraph"/>
        <w:numPr>
          <w:ilvl w:val="0"/>
          <w:numId w:val="17"/>
        </w:numPr>
      </w:pPr>
      <w:r>
        <w:t>Animal Control Report</w:t>
      </w:r>
    </w:p>
    <w:p w14:paraId="06D52A45" w14:textId="4007068B" w:rsidR="00DD6DA3" w:rsidRDefault="00DD6DA3" w:rsidP="00241E58">
      <w:pPr>
        <w:ind w:left="1620" w:firstLine="540"/>
      </w:pPr>
      <w:r>
        <w:t>CO/AC, Catherine Bailey</w:t>
      </w:r>
    </w:p>
    <w:p w14:paraId="3AC343C7" w14:textId="77777777" w:rsidR="00DD6DA3" w:rsidRPr="00241E58" w:rsidRDefault="00DD6DA3" w:rsidP="00DD6DA3">
      <w:pPr>
        <w:ind w:left="540"/>
        <w:rPr>
          <w:b/>
          <w:bCs/>
        </w:rPr>
      </w:pPr>
      <w:r w:rsidRPr="00241E58">
        <w:rPr>
          <w:b/>
          <w:bCs/>
        </w:rPr>
        <w:t>C.</w:t>
      </w:r>
      <w:r w:rsidRPr="00241E58">
        <w:rPr>
          <w:b/>
          <w:bCs/>
        </w:rPr>
        <w:tab/>
        <w:t>Bank Transfers from General fund</w:t>
      </w:r>
    </w:p>
    <w:p w14:paraId="700BFCCC" w14:textId="7295747A" w:rsidR="00DD6DA3" w:rsidRDefault="00DD6DA3" w:rsidP="00241E58">
      <w:pPr>
        <w:pStyle w:val="ListParagraph"/>
        <w:numPr>
          <w:ilvl w:val="0"/>
          <w:numId w:val="18"/>
        </w:numPr>
      </w:pPr>
      <w:r>
        <w:t>to Equipment &amp; Training</w:t>
      </w:r>
    </w:p>
    <w:p w14:paraId="16EE1BFE" w14:textId="50DAB26C" w:rsidR="00DD6DA3" w:rsidRDefault="00DD6DA3" w:rsidP="00241E58">
      <w:pPr>
        <w:pStyle w:val="ListParagraph"/>
        <w:numPr>
          <w:ilvl w:val="0"/>
          <w:numId w:val="18"/>
        </w:numPr>
      </w:pPr>
      <w:r>
        <w:t>to Technology Fund</w:t>
      </w:r>
    </w:p>
    <w:p w14:paraId="47B498BE" w14:textId="6A10FC94" w:rsidR="00DD6DA3" w:rsidRDefault="00DD6DA3" w:rsidP="00241E58">
      <w:pPr>
        <w:pStyle w:val="ListParagraph"/>
        <w:numPr>
          <w:ilvl w:val="0"/>
          <w:numId w:val="18"/>
        </w:numPr>
      </w:pPr>
      <w:r>
        <w:t>to Tax Account</w:t>
      </w:r>
    </w:p>
    <w:p w14:paraId="7B935FA7" w14:textId="1B3C7964" w:rsidR="00DD6DA3" w:rsidRDefault="00DD6DA3" w:rsidP="00241E58">
      <w:pPr>
        <w:pStyle w:val="ListParagraph"/>
        <w:numPr>
          <w:ilvl w:val="0"/>
          <w:numId w:val="18"/>
        </w:numPr>
      </w:pPr>
      <w:r>
        <w:t>to Ambulance/Heavy Equipment Fund</w:t>
      </w:r>
    </w:p>
    <w:bookmarkEnd w:id="20"/>
    <w:p w14:paraId="5847E090" w14:textId="77777777" w:rsidR="001365A4" w:rsidRDefault="001365A4" w:rsidP="001365A4">
      <w:pPr>
        <w:pStyle w:val="ListParagraph"/>
        <w:ind w:left="1620"/>
      </w:pPr>
    </w:p>
    <w:p w14:paraId="71E5889E" w14:textId="01D54996" w:rsidR="00EB29FD" w:rsidRPr="00752D66" w:rsidRDefault="00391BF2" w:rsidP="00A4220D">
      <w:pPr>
        <w:pStyle w:val="ListParagraph"/>
        <w:numPr>
          <w:ilvl w:val="0"/>
          <w:numId w:val="3"/>
        </w:numPr>
      </w:pPr>
      <w:r>
        <w:t xml:space="preserve">Council action to pay bills for 11.1.2019 through 11.30.2019. </w:t>
      </w:r>
      <w:bookmarkStart w:id="21" w:name="_Hlk27111621"/>
      <w:r>
        <w:t xml:space="preserve">Baker makes motion to pay bills. Brooks seconds motion. </w:t>
      </w:r>
      <w:r w:rsidRPr="00391BF2">
        <w:t>Jackson, Baker, Kelly, Voegele, Hackler, Brooks, Miller Marean, Yes 8-0 Motion Passes</w:t>
      </w:r>
      <w:bookmarkEnd w:id="21"/>
      <w:r w:rsidR="0073344A">
        <w:t>.</w:t>
      </w:r>
    </w:p>
    <w:p w14:paraId="465DC61F" w14:textId="2F8D78A9" w:rsidR="00C328B3" w:rsidRDefault="00C328B3" w:rsidP="00C328B3">
      <w:pPr>
        <w:spacing w:after="0" w:line="240" w:lineRule="auto"/>
        <w:ind w:left="0"/>
        <w:rPr>
          <w:rFonts w:cstheme="minorHAnsi"/>
        </w:rPr>
      </w:pPr>
    </w:p>
    <w:p w14:paraId="10F2B621" w14:textId="61317E70" w:rsidR="00854C50" w:rsidRPr="00A4220D" w:rsidRDefault="00854C50" w:rsidP="00A4220D">
      <w:pPr>
        <w:pStyle w:val="ListParagraph"/>
        <w:numPr>
          <w:ilvl w:val="0"/>
          <w:numId w:val="14"/>
        </w:numPr>
      </w:pPr>
      <w:r w:rsidRPr="00A4220D">
        <w:rPr>
          <w:rFonts w:cstheme="minorHAnsi"/>
          <w:b/>
          <w:bCs/>
        </w:rPr>
        <w:t>ADJOURN</w:t>
      </w:r>
      <w:r w:rsidRPr="00A4220D">
        <w:rPr>
          <w:rFonts w:cstheme="minorHAnsi"/>
        </w:rPr>
        <w:t>:</w:t>
      </w:r>
      <w:r w:rsidR="00A4220D" w:rsidRPr="00A4220D">
        <w:rPr>
          <w:rFonts w:cstheme="minorHAnsi"/>
        </w:rPr>
        <w:t xml:space="preserve"> </w:t>
      </w:r>
      <w:r w:rsidR="00A4220D">
        <w:t>Voegele makes motion to adjourn. Baker seconds. Jackson, Baker, Kelly, Voegele, Hackler, Brooks, Miller Marean, Yes 8-0 Motion Passes</w:t>
      </w:r>
    </w:p>
    <w:p w14:paraId="1E164685" w14:textId="77777777" w:rsidR="00854C50" w:rsidRDefault="00854C50" w:rsidP="00C328B3">
      <w:pPr>
        <w:spacing w:after="0" w:line="240" w:lineRule="auto"/>
        <w:ind w:left="0"/>
        <w:rPr>
          <w:rFonts w:cstheme="minorHAnsi"/>
        </w:rPr>
      </w:pPr>
    </w:p>
    <w:p w14:paraId="66937EEC" w14:textId="7F9BBD56" w:rsidR="00DB73D0" w:rsidRPr="00DB73D0" w:rsidRDefault="00DB73D0" w:rsidP="00C328B3">
      <w:pPr>
        <w:ind w:left="0"/>
        <w:rPr>
          <w:rFonts w:cstheme="minorHAnsi"/>
        </w:rPr>
      </w:pPr>
      <w:r w:rsidRPr="00DB73D0">
        <w:rPr>
          <w:rFonts w:cstheme="minorHAnsi"/>
        </w:rPr>
        <w:t xml:space="preserve">Certification of Regular Meeting held on </w:t>
      </w:r>
      <w:r w:rsidR="00A4220D">
        <w:rPr>
          <w:rFonts w:cstheme="minorHAnsi"/>
        </w:rPr>
        <w:t>12.9.2019</w:t>
      </w:r>
      <w:r w:rsidRPr="00DB73D0">
        <w:rPr>
          <w:rFonts w:cstheme="minorHAnsi"/>
        </w:rPr>
        <w:t>.</w:t>
      </w:r>
    </w:p>
    <w:p w14:paraId="3FE31B4C" w14:textId="77777777" w:rsidR="00C328B3" w:rsidRDefault="00C328B3" w:rsidP="00D12BFC">
      <w:pPr>
        <w:spacing w:after="0"/>
        <w:ind w:left="0"/>
        <w:rPr>
          <w:rFonts w:cstheme="minorHAnsi"/>
        </w:rPr>
      </w:pPr>
    </w:p>
    <w:p w14:paraId="2803A483" w14:textId="1686792B" w:rsidR="00D12BFC" w:rsidRPr="00554806" w:rsidRDefault="003E7663" w:rsidP="00D12BFC">
      <w:pPr>
        <w:spacing w:after="0"/>
        <w:ind w:left="0"/>
        <w:rPr>
          <w:u w:val="single"/>
        </w:rPr>
      </w:pPr>
      <w:sdt>
        <w:sdtPr>
          <w:alias w:val="Minutes submitted by:"/>
          <w:tag w:val="Minutes submitted by:"/>
          <w:id w:val="-581675309"/>
          <w:placeholder>
            <w:docPart w:val="27A5551F2534426FB1D5701F8EA93E27"/>
          </w:placeholder>
          <w:temporary/>
          <w:showingPlcHdr/>
          <w15:appearance w15:val="hidden"/>
        </w:sdtPr>
        <w:sdtEndPr/>
        <w:sdtContent>
          <w:r w:rsidR="00D12BFC" w:rsidRPr="00554806">
            <w:t>Minutes submitted by</w:t>
          </w:r>
        </w:sdtContent>
      </w:sdt>
      <w:r w:rsidR="00D12BFC" w:rsidRPr="00554806">
        <w:t xml:space="preserve">:  </w:t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</w:p>
    <w:p w14:paraId="2ECAFBB9" w14:textId="77777777" w:rsidR="00D12BFC" w:rsidRPr="00554806" w:rsidRDefault="00D12BFC" w:rsidP="00D12BFC">
      <w:pPr>
        <w:spacing w:after="0"/>
        <w:ind w:left="0"/>
      </w:pPr>
      <w:r w:rsidRPr="00554806">
        <w:t>City Clerk, Elizabeth Wilson</w:t>
      </w:r>
    </w:p>
    <w:p w14:paraId="5C6316FF" w14:textId="77777777" w:rsidR="00D12BFC" w:rsidRPr="00554806" w:rsidRDefault="00D12BFC" w:rsidP="00D12BFC">
      <w:pPr>
        <w:spacing w:after="0"/>
        <w:ind w:left="0"/>
        <w:rPr>
          <w:u w:val="single"/>
        </w:rPr>
      </w:pPr>
    </w:p>
    <w:p w14:paraId="6076136B" w14:textId="77777777" w:rsidR="00D12BFC" w:rsidRPr="00554806" w:rsidRDefault="003E7663" w:rsidP="00D12BFC">
      <w:pPr>
        <w:spacing w:after="0"/>
        <w:ind w:left="0"/>
        <w:rPr>
          <w:u w:val="single"/>
        </w:rPr>
      </w:pPr>
      <w:sdt>
        <w:sdtPr>
          <w:alias w:val="Minutes approved by:"/>
          <w:tag w:val="Minutes approved by:"/>
          <w:id w:val="657810990"/>
          <w:placeholder>
            <w:docPart w:val="A59C3E35DB284A1589A83AC0A6258ABF"/>
          </w:placeholder>
          <w:temporary/>
          <w:showingPlcHdr/>
          <w15:appearance w15:val="hidden"/>
        </w:sdtPr>
        <w:sdtEndPr/>
        <w:sdtContent>
          <w:r w:rsidR="00D12BFC" w:rsidRPr="00554806">
            <w:t>Minutes approved by</w:t>
          </w:r>
        </w:sdtContent>
      </w:sdt>
      <w:r w:rsidR="00D12BFC" w:rsidRPr="00554806">
        <w:t xml:space="preserve">: </w:t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  <w:r w:rsidR="00D12BFC" w:rsidRPr="00554806">
        <w:rPr>
          <w:u w:val="single"/>
        </w:rPr>
        <w:tab/>
      </w:r>
    </w:p>
    <w:p w14:paraId="3BA281D4" w14:textId="2A3D26C5" w:rsidR="00E819BC" w:rsidRPr="00D12BFC" w:rsidRDefault="00D12BFC" w:rsidP="00D12BFC">
      <w:pPr>
        <w:spacing w:after="0"/>
        <w:ind w:left="0"/>
      </w:pPr>
      <w:r w:rsidRPr="00554806">
        <w:t xml:space="preserve"> Mayor, Ashley Faulkne</w:t>
      </w:r>
      <w:r>
        <w:t>r</w:t>
      </w:r>
    </w:p>
    <w:p w14:paraId="0535219E" w14:textId="07051B94" w:rsidR="00554806" w:rsidRDefault="00554806" w:rsidP="00554806">
      <w:pPr>
        <w:spacing w:after="0"/>
        <w:ind w:left="0"/>
      </w:pPr>
    </w:p>
    <w:sectPr w:rsidR="00554806" w:rsidSect="00CC67C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95964" w14:textId="77777777" w:rsidR="001F0930" w:rsidRDefault="001F0930" w:rsidP="001E7D29">
      <w:pPr>
        <w:spacing w:after="0" w:line="240" w:lineRule="auto"/>
      </w:pPr>
      <w:r>
        <w:separator/>
      </w:r>
    </w:p>
  </w:endnote>
  <w:endnote w:type="continuationSeparator" w:id="0">
    <w:p w14:paraId="07953636" w14:textId="77777777" w:rsidR="001F0930" w:rsidRDefault="001F0930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BC04C" w14:textId="77777777" w:rsidR="001F0930" w:rsidRDefault="001F0930" w:rsidP="001E7D29">
      <w:pPr>
        <w:spacing w:after="0" w:line="240" w:lineRule="auto"/>
      </w:pPr>
      <w:r>
        <w:separator/>
      </w:r>
    </w:p>
  </w:footnote>
  <w:footnote w:type="continuationSeparator" w:id="0">
    <w:p w14:paraId="3699E7DA" w14:textId="77777777" w:rsidR="001F0930" w:rsidRDefault="001F0930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11F53" w14:textId="77777777" w:rsidR="0034486E" w:rsidRPr="0034486E" w:rsidRDefault="0034486E" w:rsidP="0034486E">
    <w:pPr>
      <w:keepNext/>
      <w:spacing w:after="60"/>
      <w:ind w:left="187"/>
      <w:jc w:val="center"/>
      <w:outlineLvl w:val="0"/>
      <w:rPr>
        <w:rFonts w:cstheme="minorHAnsi"/>
        <w:b/>
        <w:bCs/>
        <w:i/>
        <w:kern w:val="32"/>
        <w:sz w:val="32"/>
        <w:szCs w:val="32"/>
      </w:rPr>
    </w:pPr>
    <w:r w:rsidRPr="0034486E">
      <w:rPr>
        <w:rFonts w:cstheme="minorHAnsi"/>
        <w:b/>
        <w:bCs/>
        <w:i/>
        <w:kern w:val="32"/>
        <w:sz w:val="32"/>
        <w:szCs w:val="32"/>
      </w:rPr>
      <w:t>City of Hartshorne</w:t>
    </w:r>
  </w:p>
  <w:p w14:paraId="0B1B679B" w14:textId="77777777" w:rsidR="0034486E" w:rsidRPr="0034486E" w:rsidRDefault="0034486E" w:rsidP="0034486E">
    <w:pPr>
      <w:spacing w:after="0"/>
      <w:ind w:left="187"/>
      <w:jc w:val="center"/>
      <w:rPr>
        <w:rFonts w:cstheme="minorHAnsi"/>
      </w:rPr>
    </w:pPr>
    <w:r w:rsidRPr="0034486E">
      <w:rPr>
        <w:rFonts w:cstheme="minorHAnsi"/>
      </w:rPr>
      <w:t>1101 Penn Ave</w:t>
    </w:r>
  </w:p>
  <w:p w14:paraId="35625E7B" w14:textId="77777777" w:rsidR="0034486E" w:rsidRPr="0034486E" w:rsidRDefault="0034486E" w:rsidP="0034486E">
    <w:pPr>
      <w:spacing w:after="0"/>
      <w:ind w:left="187"/>
      <w:jc w:val="center"/>
      <w:rPr>
        <w:rFonts w:cstheme="minorHAnsi"/>
      </w:rPr>
    </w:pPr>
    <w:r w:rsidRPr="0034486E">
      <w:rPr>
        <w:rFonts w:cstheme="minorHAnsi"/>
      </w:rPr>
      <w:t>Hartshorne, OK 74547</w:t>
    </w:r>
  </w:p>
  <w:p w14:paraId="19CF5EDE" w14:textId="6C3F71EB" w:rsidR="0034486E" w:rsidRPr="0034486E" w:rsidRDefault="001C0D04" w:rsidP="0034486E">
    <w:pPr>
      <w:keepNext/>
      <w:spacing w:after="60"/>
      <w:ind w:left="187"/>
      <w:jc w:val="center"/>
      <w:outlineLvl w:val="0"/>
      <w:rPr>
        <w:rFonts w:cstheme="minorHAnsi"/>
        <w:b/>
        <w:bCs/>
        <w:i/>
        <w:kern w:val="32"/>
        <w:sz w:val="32"/>
        <w:szCs w:val="32"/>
      </w:rPr>
    </w:pPr>
    <w:r>
      <w:rPr>
        <w:rFonts w:cstheme="minorHAnsi"/>
        <w:b/>
        <w:bCs/>
        <w:i/>
        <w:kern w:val="32"/>
        <w:sz w:val="32"/>
        <w:szCs w:val="32"/>
      </w:rPr>
      <w:t>Regular</w:t>
    </w:r>
    <w:r w:rsidR="0034486E" w:rsidRPr="0034486E">
      <w:rPr>
        <w:rFonts w:cstheme="minorHAnsi"/>
        <w:b/>
        <w:bCs/>
        <w:i/>
        <w:kern w:val="32"/>
        <w:sz w:val="32"/>
        <w:szCs w:val="32"/>
      </w:rPr>
      <w:t xml:space="preserve"> Meeting</w:t>
    </w:r>
    <w:r w:rsidR="00925FA8">
      <w:rPr>
        <w:rFonts w:cstheme="minorHAnsi"/>
        <w:b/>
        <w:bCs/>
        <w:i/>
        <w:kern w:val="32"/>
        <w:sz w:val="32"/>
        <w:szCs w:val="32"/>
      </w:rPr>
      <w:t xml:space="preserve"> Minutes</w:t>
    </w:r>
  </w:p>
  <w:p w14:paraId="43771761" w14:textId="10B27F60" w:rsidR="0034486E" w:rsidRPr="0034486E" w:rsidRDefault="00BB4D69" w:rsidP="0034486E">
    <w:pPr>
      <w:spacing w:after="0" w:line="240" w:lineRule="auto"/>
      <w:ind w:left="187"/>
      <w:jc w:val="center"/>
      <w:rPr>
        <w:rFonts w:ascii="Times New Roman" w:hAnsi="Times New Roman"/>
      </w:rPr>
    </w:pPr>
    <w:r>
      <w:rPr>
        <w:rFonts w:ascii="Times New Roman" w:hAnsi="Times New Roman"/>
      </w:rPr>
      <w:t>12/9</w:t>
    </w:r>
    <w:r w:rsidR="0034486E" w:rsidRPr="0034486E">
      <w:rPr>
        <w:rFonts w:ascii="Times New Roman" w:hAnsi="Times New Roman"/>
      </w:rPr>
      <w:t>/2019</w:t>
    </w:r>
  </w:p>
  <w:p w14:paraId="42DD2CB9" w14:textId="728ED30C" w:rsidR="00F24307" w:rsidRPr="0034486E" w:rsidRDefault="0034486E" w:rsidP="0034486E">
    <w:pPr>
      <w:spacing w:after="0" w:line="240" w:lineRule="auto"/>
      <w:ind w:left="187"/>
      <w:jc w:val="center"/>
      <w:rPr>
        <w:rFonts w:ascii="Times New Roman" w:hAnsi="Times New Roman"/>
      </w:rPr>
    </w:pPr>
    <w:r w:rsidRPr="0034486E">
      <w:rPr>
        <w:rFonts w:ascii="Times New Roman" w:hAnsi="Times New Roman"/>
      </w:rPr>
      <w:t>6:30 PM</w:t>
    </w:r>
    <w:r w:rsidR="00F24307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5CC3F" wp14:editId="7DF95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0F19105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F42DA"/>
    <w:multiLevelType w:val="hybridMultilevel"/>
    <w:tmpl w:val="5554E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0B18"/>
    <w:multiLevelType w:val="hybridMultilevel"/>
    <w:tmpl w:val="D93695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6B01E2D"/>
    <w:multiLevelType w:val="hybridMultilevel"/>
    <w:tmpl w:val="99329486"/>
    <w:lvl w:ilvl="0" w:tplc="DCAEAF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DCAEAF74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163CA"/>
    <w:multiLevelType w:val="hybridMultilevel"/>
    <w:tmpl w:val="F2F8B73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E1F1648"/>
    <w:multiLevelType w:val="hybridMultilevel"/>
    <w:tmpl w:val="C014624C"/>
    <w:lvl w:ilvl="0" w:tplc="8920228C">
      <w:numFmt w:val="bullet"/>
      <w:lvlText w:val="-"/>
      <w:lvlJc w:val="left"/>
      <w:pPr>
        <w:ind w:left="19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6" w15:restartNumberingAfterBreak="0">
    <w:nsid w:val="31414A0E"/>
    <w:multiLevelType w:val="hybridMultilevel"/>
    <w:tmpl w:val="4E628748"/>
    <w:lvl w:ilvl="0" w:tplc="5DA8484E">
      <w:start w:val="32"/>
      <w:numFmt w:val="decimal"/>
      <w:lvlText w:val="%1."/>
      <w:lvlJc w:val="left"/>
      <w:pPr>
        <w:ind w:left="533" w:hanging="360"/>
      </w:pPr>
      <w:rPr>
        <w:rFonts w:cstheme="minorHAns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 w15:restartNumberingAfterBreak="0">
    <w:nsid w:val="40856772"/>
    <w:multiLevelType w:val="multilevel"/>
    <w:tmpl w:val="CE1C8422"/>
    <w:lvl w:ilvl="0">
      <w:start w:val="1"/>
      <w:numFmt w:val="decimal"/>
      <w:lvlText w:val="%1."/>
      <w:lvlJc w:val="lef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8" w15:restartNumberingAfterBreak="0">
    <w:nsid w:val="41825189"/>
    <w:multiLevelType w:val="hybridMultilevel"/>
    <w:tmpl w:val="2C449C36"/>
    <w:lvl w:ilvl="0" w:tplc="06542A74">
      <w:numFmt w:val="bullet"/>
      <w:lvlText w:val="-"/>
      <w:lvlJc w:val="left"/>
      <w:pPr>
        <w:ind w:left="19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9" w15:restartNumberingAfterBreak="0">
    <w:nsid w:val="41D55863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D760EF"/>
    <w:multiLevelType w:val="hybridMultilevel"/>
    <w:tmpl w:val="F1C602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4A3001"/>
    <w:multiLevelType w:val="hybridMultilevel"/>
    <w:tmpl w:val="8048EE2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C11EB1"/>
    <w:multiLevelType w:val="hybridMultilevel"/>
    <w:tmpl w:val="743493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2B4427"/>
    <w:multiLevelType w:val="hybridMultilevel"/>
    <w:tmpl w:val="C93814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9081568"/>
    <w:multiLevelType w:val="hybridMultilevel"/>
    <w:tmpl w:val="9A5435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B7F2450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AA174BB"/>
    <w:multiLevelType w:val="hybridMultilevel"/>
    <w:tmpl w:val="A802D294"/>
    <w:lvl w:ilvl="0" w:tplc="8A02F95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0FE0D8D"/>
    <w:multiLevelType w:val="hybridMultilevel"/>
    <w:tmpl w:val="FC3E8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56406AC0"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7181B33"/>
    <w:multiLevelType w:val="hybridMultilevel"/>
    <w:tmpl w:val="5054FBA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8116972"/>
    <w:multiLevelType w:val="hybridMultilevel"/>
    <w:tmpl w:val="1F14872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6"/>
  </w:num>
  <w:num w:numId="5">
    <w:abstractNumId w:val="14"/>
  </w:num>
  <w:num w:numId="6">
    <w:abstractNumId w:val="9"/>
  </w:num>
  <w:num w:numId="7">
    <w:abstractNumId w:val="3"/>
  </w:num>
  <w:num w:numId="8">
    <w:abstractNumId w:val="13"/>
  </w:num>
  <w:num w:numId="9">
    <w:abstractNumId w:val="11"/>
  </w:num>
  <w:num w:numId="10">
    <w:abstractNumId w:val="1"/>
  </w:num>
  <w:num w:numId="11">
    <w:abstractNumId w:val="12"/>
  </w:num>
  <w:num w:numId="12">
    <w:abstractNumId w:val="8"/>
  </w:num>
  <w:num w:numId="13">
    <w:abstractNumId w:val="5"/>
  </w:num>
  <w:num w:numId="14">
    <w:abstractNumId w:val="6"/>
  </w:num>
  <w:num w:numId="15">
    <w:abstractNumId w:val="17"/>
  </w:num>
  <w:num w:numId="16">
    <w:abstractNumId w:val="2"/>
  </w:num>
  <w:num w:numId="17">
    <w:abstractNumId w:val="10"/>
  </w:num>
  <w:num w:numId="18">
    <w:abstractNumId w:val="18"/>
  </w:num>
  <w:num w:numId="1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4817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1E"/>
    <w:rsid w:val="00001C0A"/>
    <w:rsid w:val="0000426E"/>
    <w:rsid w:val="00026B73"/>
    <w:rsid w:val="00034CE2"/>
    <w:rsid w:val="00040DC5"/>
    <w:rsid w:val="000454DD"/>
    <w:rsid w:val="00057671"/>
    <w:rsid w:val="00061FE5"/>
    <w:rsid w:val="00062FF7"/>
    <w:rsid w:val="00072903"/>
    <w:rsid w:val="000757F7"/>
    <w:rsid w:val="00077DF1"/>
    <w:rsid w:val="0009199C"/>
    <w:rsid w:val="000961D7"/>
    <w:rsid w:val="000A19B5"/>
    <w:rsid w:val="000B3917"/>
    <w:rsid w:val="000C3E53"/>
    <w:rsid w:val="000D445D"/>
    <w:rsid w:val="000D66A3"/>
    <w:rsid w:val="000E11F9"/>
    <w:rsid w:val="000F4987"/>
    <w:rsid w:val="000F65EC"/>
    <w:rsid w:val="000F69D9"/>
    <w:rsid w:val="00101DE0"/>
    <w:rsid w:val="00113822"/>
    <w:rsid w:val="001145D5"/>
    <w:rsid w:val="0011573E"/>
    <w:rsid w:val="00123249"/>
    <w:rsid w:val="001269DE"/>
    <w:rsid w:val="001365A4"/>
    <w:rsid w:val="00136F7A"/>
    <w:rsid w:val="00140DAE"/>
    <w:rsid w:val="00144666"/>
    <w:rsid w:val="00145533"/>
    <w:rsid w:val="00147DC0"/>
    <w:rsid w:val="0015180F"/>
    <w:rsid w:val="00151E3C"/>
    <w:rsid w:val="00153367"/>
    <w:rsid w:val="001708D7"/>
    <w:rsid w:val="001746FC"/>
    <w:rsid w:val="00177F8C"/>
    <w:rsid w:val="00181AED"/>
    <w:rsid w:val="00183C0B"/>
    <w:rsid w:val="0018459F"/>
    <w:rsid w:val="001930A9"/>
    <w:rsid w:val="00193653"/>
    <w:rsid w:val="001B0E39"/>
    <w:rsid w:val="001B492E"/>
    <w:rsid w:val="001C0D04"/>
    <w:rsid w:val="001C19F6"/>
    <w:rsid w:val="001E556A"/>
    <w:rsid w:val="001E7D29"/>
    <w:rsid w:val="001F0930"/>
    <w:rsid w:val="001F23BA"/>
    <w:rsid w:val="002055E2"/>
    <w:rsid w:val="002069D2"/>
    <w:rsid w:val="002076DB"/>
    <w:rsid w:val="002124B8"/>
    <w:rsid w:val="002177CB"/>
    <w:rsid w:val="002222DD"/>
    <w:rsid w:val="00227C3B"/>
    <w:rsid w:val="0023041C"/>
    <w:rsid w:val="00232D05"/>
    <w:rsid w:val="002338EA"/>
    <w:rsid w:val="00235471"/>
    <w:rsid w:val="002404F5"/>
    <w:rsid w:val="00241E58"/>
    <w:rsid w:val="0024436D"/>
    <w:rsid w:val="002517E8"/>
    <w:rsid w:val="002729B2"/>
    <w:rsid w:val="00275260"/>
    <w:rsid w:val="00276FA1"/>
    <w:rsid w:val="0028190D"/>
    <w:rsid w:val="00285B87"/>
    <w:rsid w:val="00291B4A"/>
    <w:rsid w:val="00294EDF"/>
    <w:rsid w:val="0029538B"/>
    <w:rsid w:val="00297735"/>
    <w:rsid w:val="002A1C36"/>
    <w:rsid w:val="002A6DC8"/>
    <w:rsid w:val="002C3D7E"/>
    <w:rsid w:val="002D2FC3"/>
    <w:rsid w:val="002D4E3B"/>
    <w:rsid w:val="002D5685"/>
    <w:rsid w:val="002D6228"/>
    <w:rsid w:val="002F5E1E"/>
    <w:rsid w:val="00310B2C"/>
    <w:rsid w:val="00314ABD"/>
    <w:rsid w:val="0031563F"/>
    <w:rsid w:val="0032131A"/>
    <w:rsid w:val="00323EE1"/>
    <w:rsid w:val="00324D2D"/>
    <w:rsid w:val="003310BF"/>
    <w:rsid w:val="00333DF8"/>
    <w:rsid w:val="00335D02"/>
    <w:rsid w:val="0034486E"/>
    <w:rsid w:val="0035548E"/>
    <w:rsid w:val="00357641"/>
    <w:rsid w:val="00360B6E"/>
    <w:rsid w:val="00361DEE"/>
    <w:rsid w:val="003657CA"/>
    <w:rsid w:val="00370F4D"/>
    <w:rsid w:val="00372F7A"/>
    <w:rsid w:val="003838E6"/>
    <w:rsid w:val="00387700"/>
    <w:rsid w:val="00391BF2"/>
    <w:rsid w:val="00394463"/>
    <w:rsid w:val="00394EF4"/>
    <w:rsid w:val="00395614"/>
    <w:rsid w:val="00395DF5"/>
    <w:rsid w:val="003A71A5"/>
    <w:rsid w:val="003B4244"/>
    <w:rsid w:val="003B61CD"/>
    <w:rsid w:val="003C5E88"/>
    <w:rsid w:val="003C6A94"/>
    <w:rsid w:val="003D19F8"/>
    <w:rsid w:val="003E43B2"/>
    <w:rsid w:val="003E4422"/>
    <w:rsid w:val="003E7663"/>
    <w:rsid w:val="00410612"/>
    <w:rsid w:val="00411F8B"/>
    <w:rsid w:val="00417C6A"/>
    <w:rsid w:val="00433CA5"/>
    <w:rsid w:val="00435E08"/>
    <w:rsid w:val="00440100"/>
    <w:rsid w:val="00445EF7"/>
    <w:rsid w:val="00447593"/>
    <w:rsid w:val="00450670"/>
    <w:rsid w:val="00460739"/>
    <w:rsid w:val="004618F2"/>
    <w:rsid w:val="00462A69"/>
    <w:rsid w:val="00466F19"/>
    <w:rsid w:val="004716CF"/>
    <w:rsid w:val="004724BD"/>
    <w:rsid w:val="004754DF"/>
    <w:rsid w:val="00477352"/>
    <w:rsid w:val="004779FC"/>
    <w:rsid w:val="0048738B"/>
    <w:rsid w:val="004876E4"/>
    <w:rsid w:val="00491C23"/>
    <w:rsid w:val="00496E80"/>
    <w:rsid w:val="004A4959"/>
    <w:rsid w:val="004A68AF"/>
    <w:rsid w:val="004B2E69"/>
    <w:rsid w:val="004B5C09"/>
    <w:rsid w:val="004B61D4"/>
    <w:rsid w:val="004C2E86"/>
    <w:rsid w:val="004C341C"/>
    <w:rsid w:val="004C591E"/>
    <w:rsid w:val="004E227E"/>
    <w:rsid w:val="004F0A21"/>
    <w:rsid w:val="005006BA"/>
    <w:rsid w:val="00500DD1"/>
    <w:rsid w:val="00513808"/>
    <w:rsid w:val="00521AE3"/>
    <w:rsid w:val="00524529"/>
    <w:rsid w:val="005250D1"/>
    <w:rsid w:val="00530979"/>
    <w:rsid w:val="005324C8"/>
    <w:rsid w:val="00535B54"/>
    <w:rsid w:val="0053723F"/>
    <w:rsid w:val="00540785"/>
    <w:rsid w:val="00553A6B"/>
    <w:rsid w:val="00554276"/>
    <w:rsid w:val="00554806"/>
    <w:rsid w:val="00575EF4"/>
    <w:rsid w:val="0057691E"/>
    <w:rsid w:val="00581470"/>
    <w:rsid w:val="005851CE"/>
    <w:rsid w:val="00590477"/>
    <w:rsid w:val="005922BB"/>
    <w:rsid w:val="005967A5"/>
    <w:rsid w:val="005A3499"/>
    <w:rsid w:val="005B172E"/>
    <w:rsid w:val="005B6AA1"/>
    <w:rsid w:val="005C4CBD"/>
    <w:rsid w:val="005C7F96"/>
    <w:rsid w:val="005E01BB"/>
    <w:rsid w:val="005E0ED9"/>
    <w:rsid w:val="005F6206"/>
    <w:rsid w:val="00600A27"/>
    <w:rsid w:val="00606DA6"/>
    <w:rsid w:val="00613E8B"/>
    <w:rsid w:val="00616B41"/>
    <w:rsid w:val="00620AE8"/>
    <w:rsid w:val="0064628C"/>
    <w:rsid w:val="0065214E"/>
    <w:rsid w:val="0065501A"/>
    <w:rsid w:val="00655EE2"/>
    <w:rsid w:val="0065723B"/>
    <w:rsid w:val="00661B35"/>
    <w:rsid w:val="00663D17"/>
    <w:rsid w:val="00680296"/>
    <w:rsid w:val="00683771"/>
    <w:rsid w:val="006853BC"/>
    <w:rsid w:val="006858EB"/>
    <w:rsid w:val="00685CAE"/>
    <w:rsid w:val="00687389"/>
    <w:rsid w:val="006908C7"/>
    <w:rsid w:val="006928C1"/>
    <w:rsid w:val="006944B1"/>
    <w:rsid w:val="006C248F"/>
    <w:rsid w:val="006C3C39"/>
    <w:rsid w:val="006E494D"/>
    <w:rsid w:val="006F03D4"/>
    <w:rsid w:val="00700B1F"/>
    <w:rsid w:val="00702051"/>
    <w:rsid w:val="007034E8"/>
    <w:rsid w:val="00713EC8"/>
    <w:rsid w:val="00714AE9"/>
    <w:rsid w:val="0071703F"/>
    <w:rsid w:val="007257E9"/>
    <w:rsid w:val="00727F16"/>
    <w:rsid w:val="00730709"/>
    <w:rsid w:val="0073344A"/>
    <w:rsid w:val="00735BBE"/>
    <w:rsid w:val="00735C8F"/>
    <w:rsid w:val="00744B1E"/>
    <w:rsid w:val="00752D66"/>
    <w:rsid w:val="0075438F"/>
    <w:rsid w:val="00756D9C"/>
    <w:rsid w:val="007573ED"/>
    <w:rsid w:val="007608BF"/>
    <w:rsid w:val="007619BD"/>
    <w:rsid w:val="00771C24"/>
    <w:rsid w:val="00781863"/>
    <w:rsid w:val="007874C2"/>
    <w:rsid w:val="00792E90"/>
    <w:rsid w:val="007A0DF9"/>
    <w:rsid w:val="007A5FE0"/>
    <w:rsid w:val="007B03F5"/>
    <w:rsid w:val="007B4FB0"/>
    <w:rsid w:val="007B5C1D"/>
    <w:rsid w:val="007C3486"/>
    <w:rsid w:val="007C3E7A"/>
    <w:rsid w:val="007D5836"/>
    <w:rsid w:val="007E0718"/>
    <w:rsid w:val="007E2FA0"/>
    <w:rsid w:val="007E4DD7"/>
    <w:rsid w:val="007F34A4"/>
    <w:rsid w:val="00815563"/>
    <w:rsid w:val="008240DA"/>
    <w:rsid w:val="00833619"/>
    <w:rsid w:val="00834A27"/>
    <w:rsid w:val="008429E5"/>
    <w:rsid w:val="00846486"/>
    <w:rsid w:val="0084697C"/>
    <w:rsid w:val="008478AC"/>
    <w:rsid w:val="00854C50"/>
    <w:rsid w:val="0085524B"/>
    <w:rsid w:val="00867EA4"/>
    <w:rsid w:val="008741F8"/>
    <w:rsid w:val="008762EB"/>
    <w:rsid w:val="00897D88"/>
    <w:rsid w:val="008A0319"/>
    <w:rsid w:val="008A7CEA"/>
    <w:rsid w:val="008B0D8A"/>
    <w:rsid w:val="008B723E"/>
    <w:rsid w:val="008C2F76"/>
    <w:rsid w:val="008C7D20"/>
    <w:rsid w:val="008D1216"/>
    <w:rsid w:val="008D43E9"/>
    <w:rsid w:val="008D5869"/>
    <w:rsid w:val="008E3C0E"/>
    <w:rsid w:val="008E476B"/>
    <w:rsid w:val="008F30F3"/>
    <w:rsid w:val="009052BF"/>
    <w:rsid w:val="00913693"/>
    <w:rsid w:val="00915F57"/>
    <w:rsid w:val="0091749D"/>
    <w:rsid w:val="00925FA8"/>
    <w:rsid w:val="00927C63"/>
    <w:rsid w:val="00932F50"/>
    <w:rsid w:val="00935FD7"/>
    <w:rsid w:val="00936DE1"/>
    <w:rsid w:val="00941D8B"/>
    <w:rsid w:val="00944221"/>
    <w:rsid w:val="0094637B"/>
    <w:rsid w:val="0094692E"/>
    <w:rsid w:val="00955A78"/>
    <w:rsid w:val="00967BD0"/>
    <w:rsid w:val="0097672B"/>
    <w:rsid w:val="00977C9B"/>
    <w:rsid w:val="00985504"/>
    <w:rsid w:val="00985EED"/>
    <w:rsid w:val="009921B8"/>
    <w:rsid w:val="009A49C6"/>
    <w:rsid w:val="009B3CDF"/>
    <w:rsid w:val="009C37F6"/>
    <w:rsid w:val="009C3FF1"/>
    <w:rsid w:val="009D4984"/>
    <w:rsid w:val="009D6901"/>
    <w:rsid w:val="009D7F85"/>
    <w:rsid w:val="009E1072"/>
    <w:rsid w:val="009F4E19"/>
    <w:rsid w:val="00A026E7"/>
    <w:rsid w:val="00A07662"/>
    <w:rsid w:val="00A13220"/>
    <w:rsid w:val="00A17658"/>
    <w:rsid w:val="00A21B71"/>
    <w:rsid w:val="00A27A90"/>
    <w:rsid w:val="00A31B20"/>
    <w:rsid w:val="00A32D23"/>
    <w:rsid w:val="00A35435"/>
    <w:rsid w:val="00A37F9E"/>
    <w:rsid w:val="00A40085"/>
    <w:rsid w:val="00A4220D"/>
    <w:rsid w:val="00A445F9"/>
    <w:rsid w:val="00A450BC"/>
    <w:rsid w:val="00A47DF6"/>
    <w:rsid w:val="00A555AC"/>
    <w:rsid w:val="00A5754E"/>
    <w:rsid w:val="00A75905"/>
    <w:rsid w:val="00A8132C"/>
    <w:rsid w:val="00A8316D"/>
    <w:rsid w:val="00A9231C"/>
    <w:rsid w:val="00A93A44"/>
    <w:rsid w:val="00A950F0"/>
    <w:rsid w:val="00AA2532"/>
    <w:rsid w:val="00AC5EDD"/>
    <w:rsid w:val="00AE1F88"/>
    <w:rsid w:val="00AE361F"/>
    <w:rsid w:val="00AE5370"/>
    <w:rsid w:val="00AF1B81"/>
    <w:rsid w:val="00AF6EB0"/>
    <w:rsid w:val="00B12D41"/>
    <w:rsid w:val="00B14A93"/>
    <w:rsid w:val="00B21EF0"/>
    <w:rsid w:val="00B247A9"/>
    <w:rsid w:val="00B310D3"/>
    <w:rsid w:val="00B435B5"/>
    <w:rsid w:val="00B43B6F"/>
    <w:rsid w:val="00B54774"/>
    <w:rsid w:val="00B565D8"/>
    <w:rsid w:val="00B5779A"/>
    <w:rsid w:val="00B64D24"/>
    <w:rsid w:val="00B664C1"/>
    <w:rsid w:val="00B7147D"/>
    <w:rsid w:val="00B75CFC"/>
    <w:rsid w:val="00B75F84"/>
    <w:rsid w:val="00B826C9"/>
    <w:rsid w:val="00B853F9"/>
    <w:rsid w:val="00B9596E"/>
    <w:rsid w:val="00B960E7"/>
    <w:rsid w:val="00BA78EC"/>
    <w:rsid w:val="00BA7DBA"/>
    <w:rsid w:val="00BB018B"/>
    <w:rsid w:val="00BB018F"/>
    <w:rsid w:val="00BB4D69"/>
    <w:rsid w:val="00BB635B"/>
    <w:rsid w:val="00BD1747"/>
    <w:rsid w:val="00BD6FB7"/>
    <w:rsid w:val="00BF1EA3"/>
    <w:rsid w:val="00BF5E48"/>
    <w:rsid w:val="00C0323A"/>
    <w:rsid w:val="00C14973"/>
    <w:rsid w:val="00C1643D"/>
    <w:rsid w:val="00C261A9"/>
    <w:rsid w:val="00C323C9"/>
    <w:rsid w:val="00C328B3"/>
    <w:rsid w:val="00C374CA"/>
    <w:rsid w:val="00C401A3"/>
    <w:rsid w:val="00C42793"/>
    <w:rsid w:val="00C43730"/>
    <w:rsid w:val="00C51BEB"/>
    <w:rsid w:val="00C54530"/>
    <w:rsid w:val="00C555A5"/>
    <w:rsid w:val="00C601ED"/>
    <w:rsid w:val="00C66C1C"/>
    <w:rsid w:val="00C83700"/>
    <w:rsid w:val="00C92BED"/>
    <w:rsid w:val="00CB3DBE"/>
    <w:rsid w:val="00CC67CD"/>
    <w:rsid w:val="00CD65DE"/>
    <w:rsid w:val="00CE2942"/>
    <w:rsid w:val="00CE5A5C"/>
    <w:rsid w:val="00CF1470"/>
    <w:rsid w:val="00D01D4E"/>
    <w:rsid w:val="00D1077C"/>
    <w:rsid w:val="00D11A1E"/>
    <w:rsid w:val="00D12BFC"/>
    <w:rsid w:val="00D31AB7"/>
    <w:rsid w:val="00D31AE9"/>
    <w:rsid w:val="00D33A23"/>
    <w:rsid w:val="00D4273B"/>
    <w:rsid w:val="00D4429E"/>
    <w:rsid w:val="00D50D23"/>
    <w:rsid w:val="00D512BB"/>
    <w:rsid w:val="00D61834"/>
    <w:rsid w:val="00D70F65"/>
    <w:rsid w:val="00D8182F"/>
    <w:rsid w:val="00D82A2E"/>
    <w:rsid w:val="00D840CF"/>
    <w:rsid w:val="00D9312A"/>
    <w:rsid w:val="00D93953"/>
    <w:rsid w:val="00DA3B1A"/>
    <w:rsid w:val="00DB73D0"/>
    <w:rsid w:val="00DC6078"/>
    <w:rsid w:val="00DC79AD"/>
    <w:rsid w:val="00DD2075"/>
    <w:rsid w:val="00DD6DA3"/>
    <w:rsid w:val="00DE725E"/>
    <w:rsid w:val="00DF2868"/>
    <w:rsid w:val="00E010E1"/>
    <w:rsid w:val="00E066B5"/>
    <w:rsid w:val="00E11B50"/>
    <w:rsid w:val="00E25848"/>
    <w:rsid w:val="00E47867"/>
    <w:rsid w:val="00E557A0"/>
    <w:rsid w:val="00E661EC"/>
    <w:rsid w:val="00E70ACD"/>
    <w:rsid w:val="00E819BC"/>
    <w:rsid w:val="00E81CDA"/>
    <w:rsid w:val="00E90DE0"/>
    <w:rsid w:val="00E946AD"/>
    <w:rsid w:val="00E97DDD"/>
    <w:rsid w:val="00EA3CEE"/>
    <w:rsid w:val="00EA609F"/>
    <w:rsid w:val="00EB29FD"/>
    <w:rsid w:val="00EC0904"/>
    <w:rsid w:val="00ED3E5E"/>
    <w:rsid w:val="00ED4999"/>
    <w:rsid w:val="00EE3942"/>
    <w:rsid w:val="00EF6435"/>
    <w:rsid w:val="00EF7EAB"/>
    <w:rsid w:val="00F04237"/>
    <w:rsid w:val="00F071B6"/>
    <w:rsid w:val="00F073E0"/>
    <w:rsid w:val="00F10F6B"/>
    <w:rsid w:val="00F12B93"/>
    <w:rsid w:val="00F1413A"/>
    <w:rsid w:val="00F149D8"/>
    <w:rsid w:val="00F15587"/>
    <w:rsid w:val="00F2073E"/>
    <w:rsid w:val="00F23697"/>
    <w:rsid w:val="00F24307"/>
    <w:rsid w:val="00F331B8"/>
    <w:rsid w:val="00F3455E"/>
    <w:rsid w:val="00F346A2"/>
    <w:rsid w:val="00F36BB7"/>
    <w:rsid w:val="00F45692"/>
    <w:rsid w:val="00F724EA"/>
    <w:rsid w:val="00F72A50"/>
    <w:rsid w:val="00F72AD0"/>
    <w:rsid w:val="00F731A4"/>
    <w:rsid w:val="00FA0938"/>
    <w:rsid w:val="00FA2B18"/>
    <w:rsid w:val="00FB33DD"/>
    <w:rsid w:val="00FB3809"/>
    <w:rsid w:val="00FC4456"/>
    <w:rsid w:val="00FD5C28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o:colormru v:ext="edit" colors="teal"/>
    </o:shapedefaults>
    <o:shapelayout v:ext="edit">
      <o:idmap v:ext="edit" data="1"/>
    </o:shapelayout>
  </w:shapeDefaults>
  <w:decimalSymbol w:val="."/>
  <w:listSeparator w:val=","/>
  <w14:docId w14:val="75387E29"/>
  <w15:docId w15:val="{D51F93CD-5B7E-442E-998D-9A1F753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BF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2"/>
      </w:numPr>
    </w:pPr>
  </w:style>
  <w:style w:type="paragraph" w:styleId="BodyTextIndent">
    <w:name w:val="Body Text Indent"/>
    <w:basedOn w:val="Normal"/>
    <w:link w:val="BodyTextIndentChar"/>
    <w:uiPriority w:val="99"/>
    <w:unhideWhenUsed/>
    <w:rsid w:val="00F12B93"/>
    <w:pPr>
      <w:spacing w:line="240" w:lineRule="auto"/>
      <w:ind w:left="144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2B9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A5551F2534426FB1D5701F8EA93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EF3D-DBC1-493D-9701-D004FAE170E6}"/>
      </w:docPartPr>
      <w:docPartBody>
        <w:p w:rsidR="005C1F6C" w:rsidRDefault="00A75BB2" w:rsidP="00A75BB2">
          <w:pPr>
            <w:pStyle w:val="27A5551F2534426FB1D5701F8EA93E27"/>
          </w:pPr>
          <w:r w:rsidRPr="00285B87">
            <w:t>Minutes submitted by</w:t>
          </w:r>
        </w:p>
      </w:docPartBody>
    </w:docPart>
    <w:docPart>
      <w:docPartPr>
        <w:name w:val="A59C3E35DB284A1589A83AC0A6258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E67D-ECAD-47B6-9EAD-B64013880E9C}"/>
      </w:docPartPr>
      <w:docPartBody>
        <w:p w:rsidR="005C1F6C" w:rsidRDefault="00A75BB2" w:rsidP="00A75BB2">
          <w:pPr>
            <w:pStyle w:val="A59C3E35DB284A1589A83AC0A6258ABF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B2"/>
    <w:rsid w:val="000205B9"/>
    <w:rsid w:val="00025D0D"/>
    <w:rsid w:val="00255BAD"/>
    <w:rsid w:val="00255D51"/>
    <w:rsid w:val="00280BF9"/>
    <w:rsid w:val="002E30B2"/>
    <w:rsid w:val="00411B88"/>
    <w:rsid w:val="004241C8"/>
    <w:rsid w:val="00426E15"/>
    <w:rsid w:val="00462800"/>
    <w:rsid w:val="004874A5"/>
    <w:rsid w:val="004D71D2"/>
    <w:rsid w:val="005B4301"/>
    <w:rsid w:val="005C1F6C"/>
    <w:rsid w:val="0060020A"/>
    <w:rsid w:val="007054D1"/>
    <w:rsid w:val="007349B8"/>
    <w:rsid w:val="007B06F8"/>
    <w:rsid w:val="008F72BA"/>
    <w:rsid w:val="00915096"/>
    <w:rsid w:val="00A75BB2"/>
    <w:rsid w:val="00BC1B49"/>
    <w:rsid w:val="00BD2DC3"/>
    <w:rsid w:val="00C95575"/>
    <w:rsid w:val="00CC7F45"/>
    <w:rsid w:val="00CE7067"/>
    <w:rsid w:val="00CF6410"/>
    <w:rsid w:val="00E02902"/>
    <w:rsid w:val="00E556C9"/>
    <w:rsid w:val="00E64D84"/>
    <w:rsid w:val="00ED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FC3CCE75D4F09B8D822AC6067847E">
    <w:name w:val="25AFC3CCE75D4F09B8D822AC6067847E"/>
  </w:style>
  <w:style w:type="paragraph" w:customStyle="1" w:styleId="516C701CC8534B039D52BAF45FCAFFCA">
    <w:name w:val="516C701CC8534B039D52BAF45FCAFFCA"/>
  </w:style>
  <w:style w:type="paragraph" w:customStyle="1" w:styleId="359FB2D29CE44B749EBA7101A1929879">
    <w:name w:val="359FB2D29CE44B749EBA7101A1929879"/>
  </w:style>
  <w:style w:type="paragraph" w:customStyle="1" w:styleId="E5B530BA2C474B728E7CD95B99691AE4">
    <w:name w:val="E5B530BA2C474B728E7CD95B99691AE4"/>
  </w:style>
  <w:style w:type="character" w:styleId="PlaceholderText">
    <w:name w:val="Placeholder Text"/>
    <w:basedOn w:val="DefaultParagraphFont"/>
    <w:uiPriority w:val="99"/>
    <w:semiHidden/>
    <w:rsid w:val="00E02902"/>
    <w:rPr>
      <w:color w:val="808080"/>
    </w:rPr>
  </w:style>
  <w:style w:type="paragraph" w:customStyle="1" w:styleId="AD7DDA8339834DC8ACAF072033592833">
    <w:name w:val="AD7DDA8339834DC8ACAF072033592833"/>
  </w:style>
  <w:style w:type="paragraph" w:customStyle="1" w:styleId="352A297C18594DB2AF5E6AF58DAB0807">
    <w:name w:val="352A297C18594DB2AF5E6AF58DAB0807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9F8D2F459EB740279D4DB47D18DD3A2B">
    <w:name w:val="9F8D2F459EB740279D4DB47D18DD3A2B"/>
  </w:style>
  <w:style w:type="paragraph" w:customStyle="1" w:styleId="092F3176CF1F4673B2B4D0C5B712B65B">
    <w:name w:val="092F3176CF1F4673B2B4D0C5B712B65B"/>
  </w:style>
  <w:style w:type="paragraph" w:customStyle="1" w:styleId="CC05D13CD571420487837A4D87CD5139">
    <w:name w:val="CC05D13CD571420487837A4D87CD5139"/>
  </w:style>
  <w:style w:type="paragraph" w:customStyle="1" w:styleId="9E9ABD0A41E240E383A41328408213FF">
    <w:name w:val="9E9ABD0A41E240E383A41328408213FF"/>
  </w:style>
  <w:style w:type="paragraph" w:customStyle="1" w:styleId="40EDACA661CE4A8FA42C7D80C65B9C81">
    <w:name w:val="40EDACA661CE4A8FA42C7D80C65B9C81"/>
  </w:style>
  <w:style w:type="paragraph" w:customStyle="1" w:styleId="4913DD9BF3C94ED18650D4A0427DE114">
    <w:name w:val="4913DD9BF3C94ED18650D4A0427DE114"/>
  </w:style>
  <w:style w:type="paragraph" w:customStyle="1" w:styleId="8433CC8FAFED4BD987D2F2360B97D5D6">
    <w:name w:val="8433CC8FAFED4BD987D2F2360B97D5D6"/>
  </w:style>
  <w:style w:type="paragraph" w:customStyle="1" w:styleId="E112B3968CD6459997804A2FFC8B6558">
    <w:name w:val="E112B3968CD6459997804A2FFC8B6558"/>
  </w:style>
  <w:style w:type="paragraph" w:customStyle="1" w:styleId="3257F3F3051E494C8296F162E01B2406">
    <w:name w:val="3257F3F3051E494C8296F162E01B2406"/>
  </w:style>
  <w:style w:type="paragraph" w:customStyle="1" w:styleId="054A82405E9546C7907E9E280091929B">
    <w:name w:val="054A82405E9546C7907E9E280091929B"/>
  </w:style>
  <w:style w:type="paragraph" w:customStyle="1" w:styleId="FA0C340DD58D465AA5EBE5A9AB52925F">
    <w:name w:val="FA0C340DD58D465AA5EBE5A9AB52925F"/>
  </w:style>
  <w:style w:type="paragraph" w:customStyle="1" w:styleId="D6D80B6B09FE444FA9F9510C831AF43B">
    <w:name w:val="D6D80B6B09FE444FA9F9510C831AF43B"/>
  </w:style>
  <w:style w:type="paragraph" w:customStyle="1" w:styleId="2B4794A9B1574A7DA3C3D91C14E373DD">
    <w:name w:val="2B4794A9B1574A7DA3C3D91C14E373DD"/>
  </w:style>
  <w:style w:type="paragraph" w:customStyle="1" w:styleId="B204BB19D05446EA8307E20F2FC0BB83">
    <w:name w:val="B204BB19D05446EA8307E20F2FC0BB83"/>
  </w:style>
  <w:style w:type="paragraph" w:customStyle="1" w:styleId="A5D465624DB446CD83A5DCDF07E47E5F">
    <w:name w:val="A5D465624DB446CD83A5DCDF07E47E5F"/>
  </w:style>
  <w:style w:type="paragraph" w:customStyle="1" w:styleId="B5CD72BDCAE94283AAEF1C5FF34CC985">
    <w:name w:val="B5CD72BDCAE94283AAEF1C5FF34CC985"/>
  </w:style>
  <w:style w:type="paragraph" w:customStyle="1" w:styleId="54621D91A4E44F7792B177EA7B6B9783">
    <w:name w:val="54621D91A4E44F7792B177EA7B6B9783"/>
  </w:style>
  <w:style w:type="paragraph" w:customStyle="1" w:styleId="89872C08E0D6494D98C54EBDDCCF71DF">
    <w:name w:val="89872C08E0D6494D98C54EBDDCCF71DF"/>
  </w:style>
  <w:style w:type="paragraph" w:customStyle="1" w:styleId="F256B38DB8844EF682E4DF793453E09E">
    <w:name w:val="F256B38DB8844EF682E4DF793453E09E"/>
  </w:style>
  <w:style w:type="paragraph" w:customStyle="1" w:styleId="3E25953F1C2746C2A920FF6E94F228D7">
    <w:name w:val="3E25953F1C2746C2A920FF6E94F228D7"/>
  </w:style>
  <w:style w:type="paragraph" w:customStyle="1" w:styleId="63E47CB9A19C4E6C9E69A81D7731B17A">
    <w:name w:val="63E47CB9A19C4E6C9E69A81D7731B17A"/>
  </w:style>
  <w:style w:type="paragraph" w:customStyle="1" w:styleId="4469041E4807438699160E057FD23796">
    <w:name w:val="4469041E4807438699160E057FD23796"/>
  </w:style>
  <w:style w:type="paragraph" w:customStyle="1" w:styleId="6C8F00DD56774747BD6639FDACA4D8A7">
    <w:name w:val="6C8F00DD56774747BD6639FDACA4D8A7"/>
  </w:style>
  <w:style w:type="paragraph" w:customStyle="1" w:styleId="B307EA83A6AC4D25B98F4BE165D3324D">
    <w:name w:val="B307EA83A6AC4D25B98F4BE165D3324D"/>
  </w:style>
  <w:style w:type="paragraph" w:customStyle="1" w:styleId="6FC7FBB011234810877571801B9CE261">
    <w:name w:val="6FC7FBB011234810877571801B9CE261"/>
  </w:style>
  <w:style w:type="paragraph" w:customStyle="1" w:styleId="88B3A5ACBDCC479D8562721B43B05DFA">
    <w:name w:val="88B3A5ACBDCC479D8562721B43B05DFA"/>
  </w:style>
  <w:style w:type="paragraph" w:customStyle="1" w:styleId="E346AFF483944703A081822F0B39705E">
    <w:name w:val="E346AFF483944703A081822F0B39705E"/>
  </w:style>
  <w:style w:type="paragraph" w:customStyle="1" w:styleId="99F93DC08BFE45CD85528C80381EB4B3">
    <w:name w:val="99F93DC08BFE45CD85528C80381EB4B3"/>
  </w:style>
  <w:style w:type="paragraph" w:customStyle="1" w:styleId="9F6A8BCDB3CC4638ADA04D3869A69CDE">
    <w:name w:val="9F6A8BCDB3CC4638ADA04D3869A69CDE"/>
  </w:style>
  <w:style w:type="paragraph" w:customStyle="1" w:styleId="5DE321A706334CAD9F11FEB056A66CE8">
    <w:name w:val="5DE321A706334CAD9F11FEB056A66CE8"/>
  </w:style>
  <w:style w:type="paragraph" w:customStyle="1" w:styleId="DD0D4B573E7640AA86A7BDD615AD1A4C">
    <w:name w:val="DD0D4B573E7640AA86A7BDD615AD1A4C"/>
    <w:rsid w:val="00BC1B49"/>
  </w:style>
  <w:style w:type="paragraph" w:customStyle="1" w:styleId="0A58F57208F14DBCADD0892BC627362C">
    <w:name w:val="0A58F57208F14DBCADD0892BC627362C"/>
    <w:rsid w:val="00BC1B49"/>
  </w:style>
  <w:style w:type="paragraph" w:customStyle="1" w:styleId="6C8F786D828A42CE9D66DD4C97F6C507">
    <w:name w:val="6C8F786D828A42CE9D66DD4C97F6C507"/>
    <w:rsid w:val="00E02902"/>
  </w:style>
  <w:style w:type="paragraph" w:customStyle="1" w:styleId="B983639D605942B9892FF6506CF5A9D8">
    <w:name w:val="B983639D605942B9892FF6506CF5A9D8"/>
    <w:rsid w:val="00E02902"/>
  </w:style>
  <w:style w:type="paragraph" w:customStyle="1" w:styleId="95607032DCAF4F859BFFECFB19E6058C">
    <w:name w:val="95607032DCAF4F859BFFECFB19E6058C"/>
    <w:rsid w:val="00E02902"/>
  </w:style>
  <w:style w:type="paragraph" w:customStyle="1" w:styleId="52903F3C6929434495A1FCF611B94817">
    <w:name w:val="52903F3C6929434495A1FCF611B94817"/>
    <w:rsid w:val="00E02902"/>
  </w:style>
  <w:style w:type="paragraph" w:customStyle="1" w:styleId="906EEEE8EEBF4EDF8439CF66106E8609">
    <w:name w:val="906EEEE8EEBF4EDF8439CF66106E8609"/>
    <w:rsid w:val="00E02902"/>
  </w:style>
  <w:style w:type="paragraph" w:customStyle="1" w:styleId="223C18C7642D4650ABC17202B09F89B8">
    <w:name w:val="223C18C7642D4650ABC17202B09F89B8"/>
    <w:rsid w:val="00E02902"/>
  </w:style>
  <w:style w:type="paragraph" w:customStyle="1" w:styleId="89834CD94BE240BFA896CAB3BB799C3C">
    <w:name w:val="89834CD94BE240BFA896CAB3BB799C3C"/>
    <w:rsid w:val="00E02902"/>
  </w:style>
  <w:style w:type="paragraph" w:customStyle="1" w:styleId="3D28B7C1ACF94E99AF73F433D6EC05A2">
    <w:name w:val="3D28B7C1ACF94E99AF73F433D6EC05A2"/>
    <w:rsid w:val="00E02902"/>
  </w:style>
  <w:style w:type="paragraph" w:customStyle="1" w:styleId="FDC3FB3C5851464BB77376AB5A78D9AD">
    <w:name w:val="FDC3FB3C5851464BB77376AB5A78D9AD"/>
    <w:rsid w:val="00CF6410"/>
  </w:style>
  <w:style w:type="paragraph" w:customStyle="1" w:styleId="D548CFB5B4394803A50A254EDD1009C0">
    <w:name w:val="D548CFB5B4394803A50A254EDD1009C0"/>
    <w:rsid w:val="00CF6410"/>
  </w:style>
  <w:style w:type="paragraph" w:customStyle="1" w:styleId="2C4F01CDB58846A680A8D1A9061641A6">
    <w:name w:val="2C4F01CDB58846A680A8D1A9061641A6"/>
    <w:rsid w:val="00A75BB2"/>
  </w:style>
  <w:style w:type="paragraph" w:customStyle="1" w:styleId="27A5551F2534426FB1D5701F8EA93E27">
    <w:name w:val="27A5551F2534426FB1D5701F8EA93E27"/>
    <w:rsid w:val="00A75BB2"/>
  </w:style>
  <w:style w:type="paragraph" w:customStyle="1" w:styleId="A59C3E35DB284A1589A83AC0A6258ABF">
    <w:name w:val="A59C3E35DB284A1589A83AC0A6258ABF"/>
    <w:rsid w:val="00A75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B4969D-F3AF-4FC5-A91A-38213EA1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6</Pages>
  <Words>1612</Words>
  <Characters>8567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Hartshorne Regular Meeting Minutes</vt:lpstr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Hartshorne Regular Meeting Minutes</dc:title>
  <dc:creator>Elizabeth Wilson</dc:creator>
  <cp:keywords>Mayor, Ashley Faulkner</cp:keywords>
  <dc:description>Mayor, Ashley Faulkner read minutes of meeting conducted on 03-11-2019.</dc:description>
  <cp:lastModifiedBy>Clerk</cp:lastModifiedBy>
  <cp:revision>2</cp:revision>
  <cp:lastPrinted>2019-05-13T19:55:00Z</cp:lastPrinted>
  <dcterms:created xsi:type="dcterms:W3CDTF">2020-06-03T16:22:00Z</dcterms:created>
  <dcterms:modified xsi:type="dcterms:W3CDTF">2020-06-03T16:22:00Z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