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45B6D" w14:textId="77777777" w:rsidR="00752D66" w:rsidRPr="00752D66" w:rsidRDefault="00752D66" w:rsidP="00752D66">
      <w:pPr>
        <w:spacing w:before="240"/>
        <w:ind w:left="900"/>
      </w:pPr>
      <w:r w:rsidRPr="00752D66">
        <w:t>Mayor, Ashley Faulkner calls meeting to order</w:t>
      </w:r>
    </w:p>
    <w:p w14:paraId="4A4427CF" w14:textId="3EC216F8" w:rsidR="00752D66" w:rsidRDefault="00752D66" w:rsidP="00752D66">
      <w:pPr>
        <w:ind w:left="367" w:firstLine="533"/>
      </w:pPr>
      <w:r w:rsidRPr="00752D66">
        <w:t>Roll Call</w:t>
      </w:r>
    </w:p>
    <w:p w14:paraId="36F80F0C" w14:textId="1565B843" w:rsidR="002D6228" w:rsidRDefault="00AF1B81" w:rsidP="002D6228">
      <w:pPr>
        <w:ind w:left="900"/>
      </w:pPr>
      <w:bookmarkStart w:id="0" w:name="_Hlk24015729"/>
      <w:r>
        <w:t>Lauren Miller</w:t>
      </w:r>
      <w:r w:rsidR="002D6228">
        <w:t xml:space="preserve">, Eddie Kelly, Sheryl Baker, Paul </w:t>
      </w:r>
      <w:proofErr w:type="spellStart"/>
      <w:r w:rsidR="002D6228">
        <w:t>Marean</w:t>
      </w:r>
      <w:proofErr w:type="spellEnd"/>
      <w:r w:rsidR="002D6228">
        <w:t xml:space="preserve">, Gary Jackson, Jessica Hackler, Destiny Voegele </w:t>
      </w:r>
      <w:bookmarkEnd w:id="0"/>
      <w:r w:rsidR="002D6228">
        <w:t>– Present</w:t>
      </w:r>
    </w:p>
    <w:p w14:paraId="3FBB5754" w14:textId="766ABD5B" w:rsidR="0053723F" w:rsidRDefault="00AF1B81" w:rsidP="00E11B50">
      <w:pPr>
        <w:ind w:left="900"/>
      </w:pPr>
      <w:r>
        <w:t>Tyson Brooks</w:t>
      </w:r>
      <w:r w:rsidR="002D6228">
        <w:t xml:space="preserve"> </w:t>
      </w:r>
      <w:r w:rsidR="00C401A3">
        <w:t>–</w:t>
      </w:r>
      <w:r w:rsidR="002D6228">
        <w:t xml:space="preserve"> Absent</w:t>
      </w:r>
    </w:p>
    <w:p w14:paraId="77EF42BE" w14:textId="7A93B202" w:rsidR="002A1C36" w:rsidRDefault="002A1C36" w:rsidP="00E11B50">
      <w:pPr>
        <w:ind w:left="900"/>
      </w:pPr>
      <w:r>
        <w:t>Quorum established</w:t>
      </w:r>
    </w:p>
    <w:p w14:paraId="3001077A" w14:textId="77777777" w:rsidR="0053723F" w:rsidRPr="00752D66" w:rsidRDefault="0053723F" w:rsidP="0053723F">
      <w:pPr>
        <w:spacing w:after="0" w:line="240" w:lineRule="auto"/>
        <w:ind w:left="1627"/>
      </w:pPr>
    </w:p>
    <w:p w14:paraId="45AB16E3" w14:textId="1DA686BF" w:rsidR="00101DE0" w:rsidRPr="00101DE0" w:rsidRDefault="00685CAE" w:rsidP="00101DE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Voegele</w:t>
      </w:r>
      <w:r w:rsidR="002A1C36">
        <w:rPr>
          <w:rFonts w:ascii="Times New Roman" w:hAnsi="Times New Roman"/>
        </w:rPr>
        <w:t xml:space="preserve"> makes motion to approve minutes from </w:t>
      </w:r>
      <w:r w:rsidR="00C401A3">
        <w:rPr>
          <w:rFonts w:ascii="Times New Roman" w:hAnsi="Times New Roman"/>
        </w:rPr>
        <w:t>10/14/2019</w:t>
      </w:r>
      <w:r w:rsidR="00CE294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Hackler</w:t>
      </w:r>
      <w:r w:rsidR="00CE2942">
        <w:rPr>
          <w:rFonts w:ascii="Times New Roman" w:hAnsi="Times New Roman"/>
        </w:rPr>
        <w:t xml:space="preserve"> seconds motion</w:t>
      </w:r>
      <w:r w:rsidR="003B4244">
        <w:rPr>
          <w:rFonts w:ascii="Times New Roman" w:hAnsi="Times New Roman"/>
        </w:rPr>
        <w:t>.</w:t>
      </w:r>
      <w:r w:rsidR="00101DE0" w:rsidRPr="00101DE0">
        <w:t xml:space="preserve"> </w:t>
      </w:r>
    </w:p>
    <w:p w14:paraId="50AA91B2" w14:textId="507B7C44" w:rsidR="00685CAE" w:rsidRDefault="00101DE0" w:rsidP="00685CAE">
      <w:pPr>
        <w:pStyle w:val="ListParagraph"/>
        <w:spacing w:after="0" w:line="240" w:lineRule="auto"/>
        <w:ind w:left="1620"/>
      </w:pPr>
      <w:r>
        <w:t xml:space="preserve">Miller, Kelly, Baker, </w:t>
      </w:r>
      <w:proofErr w:type="spellStart"/>
      <w:r>
        <w:t>Marean</w:t>
      </w:r>
      <w:proofErr w:type="spellEnd"/>
      <w:r>
        <w:t xml:space="preserve">, Jackson, Hackler, Voegele </w:t>
      </w:r>
      <w:r w:rsidR="005B172E">
        <w:t>–</w:t>
      </w:r>
      <w:r>
        <w:t xml:space="preserve"> </w:t>
      </w:r>
      <w:r w:rsidR="005B172E">
        <w:t>Y</w:t>
      </w:r>
      <w:r w:rsidR="0023041C">
        <w:t>ES</w:t>
      </w:r>
      <w:r w:rsidR="005B172E">
        <w:t xml:space="preserve"> 7-0 Motion Passes</w:t>
      </w:r>
    </w:p>
    <w:p w14:paraId="2F062564" w14:textId="77777777" w:rsidR="00101DE0" w:rsidRPr="00101DE0" w:rsidRDefault="00101DE0" w:rsidP="00101DE0">
      <w:pPr>
        <w:pStyle w:val="ListParagraph"/>
        <w:spacing w:after="0" w:line="240" w:lineRule="auto"/>
        <w:ind w:left="1620"/>
        <w:rPr>
          <w:rFonts w:ascii="Times New Roman" w:hAnsi="Times New Roman"/>
        </w:rPr>
      </w:pPr>
    </w:p>
    <w:p w14:paraId="09DFE24A" w14:textId="6BCA3783" w:rsidR="00C66C1C" w:rsidRDefault="00685CAE" w:rsidP="00C66C1C">
      <w:pPr>
        <w:numPr>
          <w:ilvl w:val="0"/>
          <w:numId w:val="3"/>
        </w:numPr>
        <w:spacing w:after="0" w:line="240" w:lineRule="auto"/>
      </w:pPr>
      <w:r>
        <w:t>Jackson makes motion to approve Special Meeting Minutes from 10/22/2019.</w:t>
      </w:r>
      <w:r w:rsidR="00C66C1C">
        <w:t xml:space="preserve"> Miller seconds motion. Miller, Kelly, Baker, </w:t>
      </w:r>
      <w:proofErr w:type="spellStart"/>
      <w:r w:rsidR="00C66C1C">
        <w:t>Marean</w:t>
      </w:r>
      <w:proofErr w:type="spellEnd"/>
      <w:r w:rsidR="00C66C1C">
        <w:t>, Jackson, Hackler, Voegele, Y</w:t>
      </w:r>
      <w:r w:rsidR="00553A6B">
        <w:t>ES</w:t>
      </w:r>
      <w:r w:rsidR="00C66C1C">
        <w:t xml:space="preserve">. </w:t>
      </w:r>
    </w:p>
    <w:p w14:paraId="63368104" w14:textId="6CF8F3DE" w:rsidR="007E4DD7" w:rsidRDefault="00C66C1C" w:rsidP="00C66C1C">
      <w:pPr>
        <w:spacing w:after="0" w:line="240" w:lineRule="auto"/>
        <w:ind w:left="1620"/>
      </w:pPr>
      <w:r>
        <w:t>Motion passes 7-0</w:t>
      </w:r>
    </w:p>
    <w:p w14:paraId="1694F497" w14:textId="77777777" w:rsidR="007E4DD7" w:rsidRDefault="007E4DD7" w:rsidP="007E4DD7">
      <w:pPr>
        <w:spacing w:after="0" w:line="240" w:lineRule="auto"/>
      </w:pPr>
    </w:p>
    <w:p w14:paraId="3A2011BB" w14:textId="25736DDB" w:rsidR="005B172E" w:rsidRDefault="007E4DD7" w:rsidP="002D2FC3">
      <w:pPr>
        <w:numPr>
          <w:ilvl w:val="0"/>
          <w:numId w:val="3"/>
        </w:numPr>
        <w:spacing w:after="0" w:line="240" w:lineRule="auto"/>
        <w:ind w:left="1627"/>
      </w:pPr>
      <w:r>
        <w:t>Mike Kern to present Financial Report. – STRIKE Mike no longer present</w:t>
      </w:r>
      <w:bookmarkStart w:id="1" w:name="_Hlk18518603"/>
    </w:p>
    <w:p w14:paraId="40BBEE80" w14:textId="77777777" w:rsidR="00440100" w:rsidRDefault="00440100" w:rsidP="00440100">
      <w:pPr>
        <w:pStyle w:val="ListParagraph"/>
      </w:pPr>
    </w:p>
    <w:p w14:paraId="65825E3A" w14:textId="004CCD91" w:rsidR="00C66C1C" w:rsidRDefault="00440100" w:rsidP="00C66C1C">
      <w:pPr>
        <w:numPr>
          <w:ilvl w:val="0"/>
          <w:numId w:val="3"/>
        </w:numPr>
        <w:spacing w:after="0" w:line="240" w:lineRule="auto"/>
        <w:ind w:left="1627"/>
      </w:pPr>
      <w:r>
        <w:t>Council action on approving insurance company as the city’s insurance provider. Baker makes motion to table to November 12</w:t>
      </w:r>
      <w:r w:rsidRPr="00440100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so more bids can be received. Deadline for bids set at 11/12/2019 @ 4:00 pm. </w:t>
      </w:r>
      <w:bookmarkStart w:id="2" w:name="_Hlk26253761"/>
      <w:r>
        <w:t xml:space="preserve">Kelly, </w:t>
      </w:r>
      <w:r w:rsidR="0023041C">
        <w:t xml:space="preserve">Baker, </w:t>
      </w:r>
      <w:proofErr w:type="spellStart"/>
      <w:r w:rsidR="0023041C">
        <w:t>Marean</w:t>
      </w:r>
      <w:proofErr w:type="spellEnd"/>
      <w:r w:rsidR="0023041C">
        <w:t>, Jackson, Miller, YES</w:t>
      </w:r>
      <w:r w:rsidR="000E11F9">
        <w:t>,</w:t>
      </w:r>
      <w:r w:rsidR="0023041C">
        <w:t xml:space="preserve"> </w:t>
      </w:r>
      <w:bookmarkStart w:id="3" w:name="_Hlk20199362"/>
      <w:bookmarkEnd w:id="1"/>
      <w:r w:rsidR="00C66C1C">
        <w:t>Hackler, NO</w:t>
      </w:r>
      <w:r w:rsidR="000E11F9">
        <w:t>,</w:t>
      </w:r>
    </w:p>
    <w:p w14:paraId="33E11506" w14:textId="1D76F11F" w:rsidR="00752D66" w:rsidRDefault="00C66C1C" w:rsidP="00C66C1C">
      <w:pPr>
        <w:spacing w:after="0" w:line="240" w:lineRule="auto"/>
        <w:ind w:left="907" w:firstLine="720"/>
      </w:pPr>
      <w:r>
        <w:t xml:space="preserve">Voegele, PASS - 5 YES, 1 NO, 1 PASS - </w:t>
      </w:r>
      <w:r w:rsidR="009A49C6">
        <w:t xml:space="preserve">Motion passes </w:t>
      </w:r>
      <w:r w:rsidR="00915F57">
        <w:t>5-1-1</w:t>
      </w:r>
    </w:p>
    <w:bookmarkEnd w:id="3"/>
    <w:bookmarkEnd w:id="2"/>
    <w:p w14:paraId="04289A25" w14:textId="77777777" w:rsidR="009A49C6" w:rsidRPr="00752D66" w:rsidRDefault="009A49C6" w:rsidP="00101DE0">
      <w:pPr>
        <w:spacing w:after="0" w:line="240" w:lineRule="auto"/>
      </w:pPr>
    </w:p>
    <w:p w14:paraId="5CF0527B" w14:textId="155EBBF3" w:rsidR="00752D66" w:rsidRDefault="000E11F9" w:rsidP="00553A6B">
      <w:pPr>
        <w:numPr>
          <w:ilvl w:val="0"/>
          <w:numId w:val="3"/>
        </w:numPr>
        <w:spacing w:after="0" w:line="240" w:lineRule="auto"/>
      </w:pPr>
      <w:r>
        <w:t>Council action on approving EMS services as the City’s ambulance service</w:t>
      </w:r>
      <w:r w:rsidR="009A49C6">
        <w:t>.</w:t>
      </w:r>
      <w:r>
        <w:t xml:space="preserve"> Baker makes motion to maintain </w:t>
      </w:r>
      <w:proofErr w:type="spellStart"/>
      <w:r>
        <w:t>Pafford</w:t>
      </w:r>
      <w:proofErr w:type="spellEnd"/>
      <w:r>
        <w:t xml:space="preserve"> as City’s ambulance service, Kelly seconds motion.</w:t>
      </w:r>
      <w:r w:rsidR="00553A6B">
        <w:t xml:space="preserve"> Kelly, Baker, </w:t>
      </w:r>
      <w:proofErr w:type="spellStart"/>
      <w:r w:rsidR="00553A6B">
        <w:t>Marean</w:t>
      </w:r>
      <w:proofErr w:type="spellEnd"/>
      <w:r w:rsidR="00553A6B">
        <w:t>, Jackson, Miller, Hackler, YES, Voegele, PASS - 6 YES, 1 PASS - Motion passes 6-1</w:t>
      </w:r>
    </w:p>
    <w:p w14:paraId="6C10A4B8" w14:textId="77777777" w:rsidR="009A49C6" w:rsidRPr="00752D66" w:rsidRDefault="009A49C6" w:rsidP="00101DE0">
      <w:pPr>
        <w:spacing w:after="0" w:line="240" w:lineRule="auto"/>
      </w:pPr>
    </w:p>
    <w:p w14:paraId="3BAE8B3F" w14:textId="77777777" w:rsidR="00553A6B" w:rsidRDefault="00752D66" w:rsidP="00553A6B">
      <w:pPr>
        <w:numPr>
          <w:ilvl w:val="0"/>
          <w:numId w:val="3"/>
        </w:numPr>
        <w:spacing w:after="0" w:line="240" w:lineRule="auto"/>
      </w:pPr>
      <w:r w:rsidRPr="00752D66">
        <w:t xml:space="preserve">Council action </w:t>
      </w:r>
      <w:r w:rsidR="00540785">
        <w:t xml:space="preserve">on </w:t>
      </w:r>
      <w:r w:rsidR="00553A6B">
        <w:t xml:space="preserve">hiring Catherine Bailey as Animal Control/Code Enforcement @ $9.00 per hour. </w:t>
      </w:r>
      <w:bookmarkStart w:id="4" w:name="_Hlk26257670"/>
      <w:r w:rsidR="00553A6B">
        <w:t xml:space="preserve">Miller, Kelly, Baker, </w:t>
      </w:r>
      <w:proofErr w:type="spellStart"/>
      <w:r w:rsidR="00553A6B">
        <w:t>Marean</w:t>
      </w:r>
      <w:proofErr w:type="spellEnd"/>
      <w:r w:rsidR="00553A6B">
        <w:t xml:space="preserve">, Jackson, Hackler, Voegele, YES. </w:t>
      </w:r>
    </w:p>
    <w:p w14:paraId="6753689A" w14:textId="5AFE6037" w:rsidR="00395DF5" w:rsidRDefault="00553A6B" w:rsidP="00553A6B">
      <w:pPr>
        <w:spacing w:after="0" w:line="240" w:lineRule="auto"/>
        <w:ind w:left="1620"/>
      </w:pPr>
      <w:r>
        <w:t>Motion passes 7-0</w:t>
      </w:r>
      <w:bookmarkEnd w:id="4"/>
    </w:p>
    <w:p w14:paraId="0A992795" w14:textId="031BD55E" w:rsidR="00752D66" w:rsidRPr="00752D66" w:rsidRDefault="00752D66" w:rsidP="00101DE0">
      <w:pPr>
        <w:spacing w:after="0" w:line="240" w:lineRule="auto"/>
        <w:ind w:left="1627"/>
      </w:pPr>
    </w:p>
    <w:p w14:paraId="7FCB13F5" w14:textId="0CF54559" w:rsidR="00540785" w:rsidRDefault="00752D66" w:rsidP="00DE725E">
      <w:pPr>
        <w:numPr>
          <w:ilvl w:val="0"/>
          <w:numId w:val="3"/>
        </w:numPr>
        <w:spacing w:after="0" w:line="240" w:lineRule="auto"/>
      </w:pPr>
      <w:r w:rsidRPr="00752D66">
        <w:t xml:space="preserve">Council action on approving </w:t>
      </w:r>
      <w:r w:rsidR="00DE725E">
        <w:t xml:space="preserve">the hire of Carolyn Holt as assistant cook/dishwasher at $8.00 per hour. Baker makes motion to approve Holt as cook/dishwasher. Kelly seconds motion. </w:t>
      </w:r>
      <w:bookmarkStart w:id="5" w:name="_Hlk26258145"/>
      <w:r w:rsidR="00DE725E">
        <w:t xml:space="preserve">Miller, Kelly, Baker, </w:t>
      </w:r>
      <w:proofErr w:type="spellStart"/>
      <w:r w:rsidR="00DE725E">
        <w:t>Marean</w:t>
      </w:r>
      <w:proofErr w:type="spellEnd"/>
      <w:r w:rsidR="00DE725E">
        <w:t>, Jackson, Hackler, Voegele, YES. Motion passes 7-0</w:t>
      </w:r>
    </w:p>
    <w:bookmarkEnd w:id="5"/>
    <w:p w14:paraId="38721783" w14:textId="77777777" w:rsidR="00DE725E" w:rsidRPr="00752D66" w:rsidRDefault="00DE725E" w:rsidP="00DE725E">
      <w:pPr>
        <w:spacing w:after="0" w:line="240" w:lineRule="auto"/>
        <w:ind w:left="1620"/>
      </w:pPr>
    </w:p>
    <w:p w14:paraId="09343BC6" w14:textId="5546DF15" w:rsidR="00540785" w:rsidRDefault="00752D66" w:rsidP="00DE725E">
      <w:pPr>
        <w:numPr>
          <w:ilvl w:val="0"/>
          <w:numId w:val="3"/>
        </w:numPr>
        <w:spacing w:after="0" w:line="240" w:lineRule="auto"/>
        <w:ind w:left="1627"/>
      </w:pPr>
      <w:bookmarkStart w:id="6" w:name="_Hlk18416595"/>
      <w:r w:rsidRPr="00752D66">
        <w:t xml:space="preserve">Council action on the approval of </w:t>
      </w:r>
      <w:bookmarkEnd w:id="6"/>
      <w:r w:rsidR="00DE725E">
        <w:t>clothing for all City Employees. STRIKE</w:t>
      </w:r>
    </w:p>
    <w:p w14:paraId="7B6C0098" w14:textId="77777777" w:rsidR="00DE725E" w:rsidRDefault="00DE725E" w:rsidP="00DE725E">
      <w:pPr>
        <w:pStyle w:val="ListParagraph"/>
      </w:pPr>
    </w:p>
    <w:p w14:paraId="1AE918E0" w14:textId="4626EFE1" w:rsidR="00DE725E" w:rsidRDefault="00DE725E" w:rsidP="00DE725E">
      <w:pPr>
        <w:numPr>
          <w:ilvl w:val="0"/>
          <w:numId w:val="3"/>
        </w:numPr>
        <w:spacing w:after="0" w:line="240" w:lineRule="auto"/>
        <w:ind w:left="1627"/>
      </w:pPr>
      <w:r>
        <w:t>Council action on approving cleaning bid. STRIKE</w:t>
      </w:r>
    </w:p>
    <w:p w14:paraId="085ED607" w14:textId="77777777" w:rsidR="00DE725E" w:rsidRDefault="00DE725E" w:rsidP="00DE725E">
      <w:pPr>
        <w:pStyle w:val="ListParagraph"/>
      </w:pPr>
    </w:p>
    <w:p w14:paraId="5ECD6314" w14:textId="77777777" w:rsidR="00DE725E" w:rsidRPr="00752D66" w:rsidRDefault="00DE725E" w:rsidP="00DE725E">
      <w:pPr>
        <w:spacing w:after="0" w:line="240" w:lineRule="auto"/>
        <w:ind w:left="1627"/>
      </w:pPr>
    </w:p>
    <w:p w14:paraId="377E625B" w14:textId="68F9EB91" w:rsidR="00967BD0" w:rsidRPr="00752D66" w:rsidRDefault="00752D66" w:rsidP="00A445F9">
      <w:pPr>
        <w:pStyle w:val="ListParagraph"/>
        <w:numPr>
          <w:ilvl w:val="0"/>
          <w:numId w:val="3"/>
        </w:numPr>
      </w:pPr>
      <w:r w:rsidRPr="00752D66">
        <w:t xml:space="preserve">Council action on </w:t>
      </w:r>
      <w:r w:rsidR="00DE725E">
        <w:t xml:space="preserve">approving contractor for library repairs. Baker makes motion to approve Danny Munoz as contractor. Kelly seconds motion. </w:t>
      </w:r>
      <w:bookmarkStart w:id="7" w:name="_Hlk26260120"/>
      <w:r w:rsidR="00A445F9" w:rsidRPr="00A445F9">
        <w:t xml:space="preserve">Miller, Kelly, Baker, </w:t>
      </w:r>
      <w:proofErr w:type="spellStart"/>
      <w:r w:rsidR="00A445F9" w:rsidRPr="00A445F9">
        <w:t>Marean</w:t>
      </w:r>
      <w:proofErr w:type="spellEnd"/>
      <w:r w:rsidR="00A445F9" w:rsidRPr="00A445F9">
        <w:t>, Jackson, Hackler, Voegele, YES. Motion passes 7-0</w:t>
      </w:r>
    </w:p>
    <w:bookmarkEnd w:id="7"/>
    <w:p w14:paraId="480CBEC9" w14:textId="35FDC2B9" w:rsidR="00752D66" w:rsidRDefault="00752D66" w:rsidP="00101DE0">
      <w:pPr>
        <w:numPr>
          <w:ilvl w:val="0"/>
          <w:numId w:val="3"/>
        </w:numPr>
        <w:spacing w:after="0" w:line="240" w:lineRule="auto"/>
        <w:ind w:left="1627"/>
      </w:pPr>
      <w:r w:rsidRPr="00752D66">
        <w:t>Council approval of</w:t>
      </w:r>
      <w:r w:rsidR="00445EF7">
        <w:t xml:space="preserve"> the removal of trees on west side of City Hall. Baker makes motion to accept the bid from Chance Tree Services.</w:t>
      </w:r>
      <w:r w:rsidR="00BA78EC">
        <w:t xml:space="preserve"> Kelly seconds motion. </w:t>
      </w:r>
      <w:r w:rsidR="00967BD0">
        <w:t>Hackler seconds motion.</w:t>
      </w:r>
    </w:p>
    <w:p w14:paraId="0805CF86" w14:textId="1E34695D" w:rsidR="00967BD0" w:rsidRDefault="00BA78EC" w:rsidP="00BA78EC">
      <w:pPr>
        <w:spacing w:after="0" w:line="240" w:lineRule="auto"/>
        <w:ind w:left="1627"/>
      </w:pPr>
      <w:r w:rsidRPr="00BA78EC">
        <w:t xml:space="preserve">Miller, Kelly, Baker, </w:t>
      </w:r>
      <w:proofErr w:type="spellStart"/>
      <w:r w:rsidRPr="00BA78EC">
        <w:t>Marean</w:t>
      </w:r>
      <w:proofErr w:type="spellEnd"/>
      <w:r w:rsidRPr="00BA78EC">
        <w:t>, Jackson, Hackler, Voegele, YES. Motion passes 7-0</w:t>
      </w:r>
    </w:p>
    <w:p w14:paraId="1C6C9BA3" w14:textId="77777777" w:rsidR="00967BD0" w:rsidRPr="00752D66" w:rsidRDefault="00967BD0" w:rsidP="00101DE0">
      <w:pPr>
        <w:spacing w:after="0" w:line="240" w:lineRule="auto"/>
        <w:ind w:left="1627"/>
      </w:pPr>
    </w:p>
    <w:p w14:paraId="6F5848DC" w14:textId="016BD6C5" w:rsidR="00967BD0" w:rsidRDefault="00BA78EC" w:rsidP="00BA78EC">
      <w:pPr>
        <w:pStyle w:val="ListParagraph"/>
        <w:numPr>
          <w:ilvl w:val="0"/>
          <w:numId w:val="3"/>
        </w:numPr>
      </w:pPr>
      <w:r>
        <w:t xml:space="preserve">Council action on accepting to raise per year fee of canine and feline license. Voegele makes motion to table and bring back as ordinance. Hackler seconds motion. </w:t>
      </w:r>
      <w:bookmarkStart w:id="8" w:name="_Hlk26428022"/>
      <w:r w:rsidRPr="00BA78EC">
        <w:t xml:space="preserve">Miller, Kelly, Baker, </w:t>
      </w:r>
      <w:proofErr w:type="spellStart"/>
      <w:r w:rsidRPr="00BA78EC">
        <w:t>Marean</w:t>
      </w:r>
      <w:proofErr w:type="spellEnd"/>
      <w:r w:rsidRPr="00BA78EC">
        <w:t>, Jackson, Hackler, Voegele, YES. Motion passes 7-0</w:t>
      </w:r>
    </w:p>
    <w:bookmarkEnd w:id="8"/>
    <w:p w14:paraId="211AF65F" w14:textId="226A53D6" w:rsidR="00BA78EC" w:rsidRDefault="00BA78EC" w:rsidP="00BA78EC">
      <w:pPr>
        <w:pStyle w:val="ListParagraph"/>
        <w:ind w:left="1620"/>
      </w:pPr>
    </w:p>
    <w:p w14:paraId="20DBF6AC" w14:textId="0C65EB12" w:rsidR="00967BD0" w:rsidRDefault="00BA78EC" w:rsidP="0065723B">
      <w:pPr>
        <w:pStyle w:val="ListParagraph"/>
        <w:ind w:left="1620"/>
      </w:pPr>
      <w:r>
        <w:t xml:space="preserve">Baker requests that </w:t>
      </w:r>
      <w:proofErr w:type="spellStart"/>
      <w:r>
        <w:t>Kib</w:t>
      </w:r>
      <w:r w:rsidR="001930A9">
        <w:t>oi</w:t>
      </w:r>
      <w:r>
        <w:t>s</w:t>
      </w:r>
      <w:proofErr w:type="spellEnd"/>
      <w:r>
        <w:t xml:space="preserve"> </w:t>
      </w:r>
      <w:r w:rsidR="001930A9">
        <w:t xml:space="preserve">Director be brought </w:t>
      </w:r>
      <w:r w:rsidR="0065723B">
        <w:t xml:space="preserve">to Council </w:t>
      </w:r>
      <w:r w:rsidR="001930A9">
        <w:t xml:space="preserve">at this time due to length of time waiting. </w:t>
      </w:r>
      <w:r w:rsidR="00BA7DBA">
        <w:t xml:space="preserve">Mark Ward presented to the Council that </w:t>
      </w:r>
      <w:proofErr w:type="spellStart"/>
      <w:r w:rsidR="00BA7DBA">
        <w:t>Kibois</w:t>
      </w:r>
      <w:proofErr w:type="spellEnd"/>
      <w:r w:rsidR="00BA7DBA">
        <w:t xml:space="preserve"> would pay half of</w:t>
      </w:r>
      <w:r w:rsidR="0065723B">
        <w:t xml:space="preserve"> roof repair bill. Council advised that he get estimates and present them at next Council Meeting.</w:t>
      </w:r>
    </w:p>
    <w:p w14:paraId="5901FDE2" w14:textId="77777777" w:rsidR="00913693" w:rsidRPr="00752D66" w:rsidRDefault="00913693" w:rsidP="00101DE0">
      <w:pPr>
        <w:spacing w:after="0" w:line="240" w:lineRule="auto"/>
        <w:ind w:left="1627"/>
      </w:pPr>
    </w:p>
    <w:p w14:paraId="13B1E3DD" w14:textId="6B68051C" w:rsidR="00913693" w:rsidRDefault="0065723B" w:rsidP="007B5C1D">
      <w:pPr>
        <w:numPr>
          <w:ilvl w:val="0"/>
          <w:numId w:val="3"/>
        </w:numPr>
        <w:spacing w:after="0" w:line="240" w:lineRule="auto"/>
        <w:ind w:left="1627"/>
      </w:pPr>
      <w:r>
        <w:t>Aaron Williams spoke to Council with concerns of social media being used</w:t>
      </w:r>
      <w:r w:rsidR="007B5C1D">
        <w:t>. It was advised that social meeting use for the city to stop due to legal issues.</w:t>
      </w:r>
    </w:p>
    <w:p w14:paraId="1098E781" w14:textId="77777777" w:rsidR="007B5C1D" w:rsidRPr="00752D66" w:rsidRDefault="007B5C1D" w:rsidP="007B5C1D">
      <w:pPr>
        <w:spacing w:after="0" w:line="240" w:lineRule="auto"/>
        <w:ind w:left="1627"/>
      </w:pPr>
    </w:p>
    <w:p w14:paraId="27920E90" w14:textId="77316C2E" w:rsidR="00C83700" w:rsidRDefault="00752D66" w:rsidP="00C83700">
      <w:pPr>
        <w:pStyle w:val="ListParagraph"/>
        <w:numPr>
          <w:ilvl w:val="0"/>
          <w:numId w:val="3"/>
        </w:numPr>
      </w:pPr>
      <w:r w:rsidRPr="00752D66">
        <w:t>Council action on</w:t>
      </w:r>
      <w:r w:rsidR="007B5C1D">
        <w:t xml:space="preserve"> approving 4,</w:t>
      </w:r>
      <w:r w:rsidR="00C323C9">
        <w:t xml:space="preserve"> </w:t>
      </w:r>
      <w:r w:rsidR="007B5C1D">
        <w:t>30 yard roll off dumpsters for the public to use during the holidays. Jackson made motion to get dumpsters</w:t>
      </w:r>
      <w:r w:rsidR="00C323C9">
        <w:t xml:space="preserve"> with the agreement to not exceed $2,000.00. Baker seconded motion. </w:t>
      </w:r>
      <w:r w:rsidR="00C323C9" w:rsidRPr="00BA78EC">
        <w:t xml:space="preserve">Miller, Kelly, Baker, </w:t>
      </w:r>
      <w:proofErr w:type="spellStart"/>
      <w:r w:rsidR="00C323C9" w:rsidRPr="00BA78EC">
        <w:t>Marean</w:t>
      </w:r>
      <w:proofErr w:type="spellEnd"/>
      <w:r w:rsidR="00C323C9" w:rsidRPr="00BA78EC">
        <w:t>, Jackson, Hackler, Voegele, YES. Motion passes 7-0</w:t>
      </w:r>
    </w:p>
    <w:p w14:paraId="2B8A8F5E" w14:textId="2562BFF0" w:rsidR="00C323C9" w:rsidRDefault="00C323C9" w:rsidP="00C323C9">
      <w:pPr>
        <w:pStyle w:val="ListParagraph"/>
        <w:numPr>
          <w:ilvl w:val="0"/>
          <w:numId w:val="3"/>
        </w:numPr>
      </w:pPr>
      <w:r>
        <w:t xml:space="preserve">Council action to approve Expressing Vending Company to place a soda and snack machine in City Hall. Baker makes motion to allow set up. Jackson seconds motion. </w:t>
      </w:r>
      <w:bookmarkStart w:id="9" w:name="_Hlk26429584"/>
      <w:bookmarkStart w:id="10" w:name="_Hlk26429960"/>
      <w:r w:rsidRPr="00BA78EC">
        <w:t xml:space="preserve">Miller, Kelly, Baker, </w:t>
      </w:r>
      <w:proofErr w:type="spellStart"/>
      <w:r w:rsidRPr="00BA78EC">
        <w:t>Marean</w:t>
      </w:r>
      <w:proofErr w:type="spellEnd"/>
      <w:r w:rsidRPr="00BA78EC">
        <w:t>, Jackson, Hackler, Voegele, YES. Motion passes 7-0</w:t>
      </w:r>
    </w:p>
    <w:bookmarkEnd w:id="10"/>
    <w:p w14:paraId="586A22F1" w14:textId="77777777" w:rsidR="008B0D8A" w:rsidRDefault="008B0D8A" w:rsidP="008B0D8A">
      <w:pPr>
        <w:pStyle w:val="ListParagraph"/>
        <w:ind w:left="1620"/>
      </w:pPr>
    </w:p>
    <w:bookmarkEnd w:id="9"/>
    <w:p w14:paraId="7510DA2F" w14:textId="4EEF99EC" w:rsidR="00C83700" w:rsidRDefault="00C83700" w:rsidP="008B0D8A">
      <w:pPr>
        <w:pStyle w:val="ListParagraph"/>
        <w:numPr>
          <w:ilvl w:val="0"/>
          <w:numId w:val="3"/>
        </w:numPr>
      </w:pPr>
      <w:r>
        <w:t>Council action to accept and approve Ordinance 2019-11-4 pertaining to amending Chapter 1, Article 11, Section 1-31 of Hartshorne City Code to change verbiage pertaining to Salaries of Firemen at the Hartshorne Volunteer Fire Dept. making it Clothing Allowance/Run Money.</w:t>
      </w:r>
      <w:r>
        <w:t xml:space="preserve"> Miller made motion to </w:t>
      </w:r>
      <w:r w:rsidR="00D93953">
        <w:t>table for approval of Fire Chief.</w:t>
      </w:r>
      <w:r w:rsidR="008B0D8A">
        <w:t xml:space="preserve"> </w:t>
      </w:r>
      <w:r w:rsidR="008B0D8A" w:rsidRPr="008B0D8A">
        <w:t xml:space="preserve">Miller, Kelly, Baker, </w:t>
      </w:r>
      <w:proofErr w:type="spellStart"/>
      <w:r w:rsidR="008B0D8A" w:rsidRPr="008B0D8A">
        <w:t>Marean</w:t>
      </w:r>
      <w:proofErr w:type="spellEnd"/>
      <w:r w:rsidR="008B0D8A" w:rsidRPr="008B0D8A">
        <w:t>, Jackson, Hackler, Voegele, YES. Motion passes 7-0</w:t>
      </w:r>
    </w:p>
    <w:p w14:paraId="04699976" w14:textId="28C352A7" w:rsidR="008B0D8A" w:rsidRDefault="00C83700" w:rsidP="008B0D8A">
      <w:pPr>
        <w:numPr>
          <w:ilvl w:val="0"/>
          <w:numId w:val="3"/>
        </w:numPr>
        <w:spacing w:after="0" w:line="240" w:lineRule="auto"/>
      </w:pPr>
      <w:r>
        <w:t xml:space="preserve">Council action to accept and approve Emergency Clause in Ordinance </w:t>
      </w:r>
      <w:r>
        <w:t>2</w:t>
      </w:r>
      <w:r>
        <w:t>019-11-4.</w:t>
      </w:r>
    </w:p>
    <w:p w14:paraId="6846A436" w14:textId="4C6F7D72" w:rsidR="008B0D8A" w:rsidRDefault="008B0D8A" w:rsidP="008B0D8A">
      <w:pPr>
        <w:spacing w:after="0" w:line="240" w:lineRule="auto"/>
        <w:ind w:left="1620"/>
      </w:pPr>
      <w:r>
        <w:t>STRIKE from agenda</w:t>
      </w:r>
    </w:p>
    <w:p w14:paraId="1E9D2914" w14:textId="7B52083B" w:rsidR="008B0D8A" w:rsidRDefault="008B0D8A" w:rsidP="008B0D8A">
      <w:pPr>
        <w:spacing w:after="0" w:line="240" w:lineRule="auto"/>
      </w:pPr>
    </w:p>
    <w:p w14:paraId="1512A9F2" w14:textId="080E6349" w:rsidR="008B0D8A" w:rsidRDefault="008B0D8A" w:rsidP="008B0D8A">
      <w:pPr>
        <w:spacing w:after="0" w:line="240" w:lineRule="auto"/>
      </w:pPr>
    </w:p>
    <w:p w14:paraId="2B03AE1B" w14:textId="473AF955" w:rsidR="008B0D8A" w:rsidRDefault="008B0D8A" w:rsidP="008B0D8A">
      <w:pPr>
        <w:spacing w:after="0" w:line="240" w:lineRule="auto"/>
      </w:pPr>
    </w:p>
    <w:p w14:paraId="3C7BFC35" w14:textId="7B875E48" w:rsidR="008B0D8A" w:rsidRDefault="008B0D8A" w:rsidP="008B0D8A">
      <w:pPr>
        <w:spacing w:after="0" w:line="240" w:lineRule="auto"/>
      </w:pPr>
    </w:p>
    <w:p w14:paraId="1338F8FA" w14:textId="77777777" w:rsidR="008B0D8A" w:rsidRDefault="008B0D8A" w:rsidP="008B0D8A">
      <w:pPr>
        <w:spacing w:after="0" w:line="240" w:lineRule="auto"/>
      </w:pPr>
    </w:p>
    <w:p w14:paraId="4A33270A" w14:textId="63384740" w:rsidR="008B0D8A" w:rsidRDefault="008B0D8A" w:rsidP="008B0D8A">
      <w:pPr>
        <w:pStyle w:val="ListParagraph"/>
        <w:numPr>
          <w:ilvl w:val="0"/>
          <w:numId w:val="3"/>
        </w:numPr>
      </w:pPr>
      <w:r w:rsidRPr="00A94330">
        <w:rPr>
          <w:rFonts w:cstheme="minorHAnsi"/>
        </w:rPr>
        <w:t>Council action to accept and approve the creation of a Personnel Committee to assist the Mayor with tasks that include, but are not limited to, assisting mayor with employee reviews, creating job descriptions, and informing council of all employee issues.</w:t>
      </w:r>
      <w:r>
        <w:rPr>
          <w:rFonts w:cstheme="minorHAnsi"/>
        </w:rPr>
        <w:t xml:space="preserve"> Hackler made motion to create a Personnel Committee. Jackson seconds motion. </w:t>
      </w:r>
      <w:bookmarkStart w:id="11" w:name="_Hlk26436809"/>
      <w:r w:rsidRPr="00BA78EC">
        <w:t xml:space="preserve">Miller, Kelly, Baker, </w:t>
      </w:r>
      <w:proofErr w:type="spellStart"/>
      <w:r w:rsidRPr="00BA78EC">
        <w:t>Marean</w:t>
      </w:r>
      <w:proofErr w:type="spellEnd"/>
      <w:r w:rsidRPr="00BA78EC">
        <w:t>, Jackson, Hackler, Voegele, YES. Motion passes 7-0</w:t>
      </w:r>
    </w:p>
    <w:bookmarkEnd w:id="11"/>
    <w:p w14:paraId="01125F16" w14:textId="77777777" w:rsidR="004618F2" w:rsidRDefault="004618F2" w:rsidP="004618F2">
      <w:pPr>
        <w:pStyle w:val="ListParagraph"/>
        <w:ind w:left="1620"/>
      </w:pPr>
    </w:p>
    <w:p w14:paraId="61AA7430" w14:textId="478535E8" w:rsidR="004618F2" w:rsidRPr="004618F2" w:rsidRDefault="00936DE1" w:rsidP="004618F2">
      <w:pPr>
        <w:pStyle w:val="ListParagraph"/>
        <w:numPr>
          <w:ilvl w:val="0"/>
          <w:numId w:val="3"/>
        </w:numPr>
        <w:spacing w:before="240" w:after="0" w:line="360" w:lineRule="auto"/>
        <w:contextualSpacing w:val="0"/>
        <w:rPr>
          <w:rFonts w:cstheme="minorHAnsi"/>
        </w:rPr>
      </w:pPr>
      <w:r>
        <w:rPr>
          <w:rFonts w:cstheme="minorHAnsi"/>
        </w:rPr>
        <w:t>PWA, Specialist, Aaron Williams to address Council. STRIKE this item.</w:t>
      </w:r>
    </w:p>
    <w:p w14:paraId="43E502E1" w14:textId="77777777" w:rsidR="00854C50" w:rsidRPr="00854C50" w:rsidRDefault="004618F2" w:rsidP="00854C50">
      <w:pPr>
        <w:pStyle w:val="ListParagraph"/>
        <w:numPr>
          <w:ilvl w:val="0"/>
          <w:numId w:val="3"/>
        </w:numPr>
        <w:rPr>
          <w:rFonts w:cstheme="minorHAnsi"/>
        </w:rPr>
      </w:pPr>
      <w:r w:rsidRPr="00854C50">
        <w:rPr>
          <w:rFonts w:cstheme="minorHAnsi"/>
        </w:rPr>
        <w:t>Council action on purchasing 2-5 fire hydrants.</w:t>
      </w:r>
      <w:r w:rsidR="00854C50" w:rsidRPr="00854C50">
        <w:rPr>
          <w:rFonts w:cstheme="minorHAnsi"/>
        </w:rPr>
        <w:t xml:space="preserve"> Voegele made motion to purchase hydrants and not exceed $9,000.00 out of PWA. Jackson seconded motion. </w:t>
      </w:r>
      <w:r w:rsidR="00854C50" w:rsidRPr="00854C50">
        <w:rPr>
          <w:rFonts w:cstheme="minorHAnsi"/>
        </w:rPr>
        <w:t xml:space="preserve">Miller, Kelly, Baker, </w:t>
      </w:r>
      <w:proofErr w:type="spellStart"/>
      <w:r w:rsidR="00854C50" w:rsidRPr="00854C50">
        <w:rPr>
          <w:rFonts w:cstheme="minorHAnsi"/>
        </w:rPr>
        <w:t>Marean</w:t>
      </w:r>
      <w:proofErr w:type="spellEnd"/>
      <w:r w:rsidR="00854C50" w:rsidRPr="00854C50">
        <w:rPr>
          <w:rFonts w:cstheme="minorHAnsi"/>
        </w:rPr>
        <w:t>, Jackson, Hackler, Voegele, YES. Motion passes 7-0</w:t>
      </w:r>
    </w:p>
    <w:p w14:paraId="0CF68659" w14:textId="1FAC5B65" w:rsidR="00854C50" w:rsidRDefault="00854C50" w:rsidP="00854C50">
      <w:pPr>
        <w:pStyle w:val="ListParagraph"/>
        <w:numPr>
          <w:ilvl w:val="0"/>
          <w:numId w:val="3"/>
        </w:numPr>
        <w:spacing w:before="240" w:after="0" w:line="360" w:lineRule="auto"/>
        <w:contextualSpacing w:val="0"/>
        <w:rPr>
          <w:rFonts w:cstheme="minorHAnsi"/>
        </w:rPr>
      </w:pPr>
      <w:r>
        <w:rPr>
          <w:rFonts w:cstheme="minorHAnsi"/>
        </w:rPr>
        <w:t>Council to approve Blanket PO for General Fund</w:t>
      </w:r>
      <w:r>
        <w:rPr>
          <w:rFonts w:cstheme="minorHAnsi"/>
        </w:rPr>
        <w:t xml:space="preserve"> – Item was STRIKEN.</w:t>
      </w:r>
    </w:p>
    <w:p w14:paraId="3CB83751" w14:textId="15BD9D9C" w:rsidR="00913693" w:rsidRPr="00752D66" w:rsidRDefault="00854C50" w:rsidP="00854C50">
      <w:pPr>
        <w:pStyle w:val="ListParagraph"/>
        <w:numPr>
          <w:ilvl w:val="0"/>
          <w:numId w:val="3"/>
        </w:numPr>
      </w:pPr>
      <w:r>
        <w:rPr>
          <w:rFonts w:cstheme="minorHAnsi"/>
        </w:rPr>
        <w:t xml:space="preserve">Council to approve paying bills for 10.1.2019 through 10.31.2019 Baker made motion to pay bills. Jackson seconds motion. </w:t>
      </w:r>
      <w:r w:rsidRPr="00BA78EC">
        <w:t xml:space="preserve">Miller, Kelly, Baker, </w:t>
      </w:r>
      <w:proofErr w:type="spellStart"/>
      <w:r w:rsidRPr="00BA78EC">
        <w:t>Marean</w:t>
      </w:r>
      <w:proofErr w:type="spellEnd"/>
      <w:r w:rsidRPr="00BA78EC">
        <w:t>, Jackson, Hackler, Voegele, YES. Motion passes 7-0</w:t>
      </w:r>
    </w:p>
    <w:p w14:paraId="2D8A7402" w14:textId="77777777" w:rsidR="006E494D" w:rsidRPr="00752D66" w:rsidRDefault="00752D66" w:rsidP="006E494D">
      <w:pPr>
        <w:spacing w:before="240" w:after="0" w:line="240" w:lineRule="auto"/>
        <w:ind w:left="0" w:firstLine="720"/>
        <w:rPr>
          <w:rFonts w:cstheme="minorHAnsi"/>
          <w:b/>
          <w:bCs/>
        </w:rPr>
      </w:pPr>
      <w:bookmarkStart w:id="12" w:name="_Hlk18492921"/>
      <w:r w:rsidRPr="00752D66">
        <w:rPr>
          <w:b/>
          <w:bCs/>
        </w:rPr>
        <w:t>A.</w:t>
      </w:r>
      <w:r w:rsidRPr="00752D66">
        <w:rPr>
          <w:b/>
          <w:bCs/>
        </w:rPr>
        <w:tab/>
      </w:r>
      <w:bookmarkStart w:id="13" w:name="_Hlk20200454"/>
      <w:r w:rsidR="006E494D" w:rsidRPr="00752D66">
        <w:rPr>
          <w:rFonts w:cstheme="minorHAnsi"/>
          <w:b/>
          <w:bCs/>
        </w:rPr>
        <w:t>Discussion</w:t>
      </w:r>
    </w:p>
    <w:p w14:paraId="33913F2D" w14:textId="0AC4ADED" w:rsidR="006E494D" w:rsidRPr="00C0323A" w:rsidRDefault="006E494D" w:rsidP="00C328B3">
      <w:pPr>
        <w:numPr>
          <w:ilvl w:val="0"/>
          <w:numId w:val="4"/>
        </w:numPr>
        <w:spacing w:before="240" w:after="0" w:line="240" w:lineRule="auto"/>
        <w:rPr>
          <w:rFonts w:cstheme="minorHAnsi"/>
          <w:b/>
          <w:bCs/>
        </w:rPr>
      </w:pPr>
      <w:r w:rsidRPr="00C0323A">
        <w:rPr>
          <w:rFonts w:cstheme="minorHAnsi"/>
          <w:b/>
          <w:bCs/>
        </w:rPr>
        <w:t>Mayor’s Discussion</w:t>
      </w:r>
    </w:p>
    <w:p w14:paraId="576C810E" w14:textId="3D36522A" w:rsidR="00C0323A" w:rsidRPr="00854C50" w:rsidRDefault="00C0323A" w:rsidP="00854C50">
      <w:pPr>
        <w:pStyle w:val="ListParagraph"/>
        <w:numPr>
          <w:ilvl w:val="0"/>
          <w:numId w:val="9"/>
        </w:numPr>
        <w:spacing w:before="240" w:after="0" w:line="240" w:lineRule="auto"/>
        <w:rPr>
          <w:rFonts w:cstheme="minorHAnsi"/>
        </w:rPr>
      </w:pPr>
      <w:r>
        <w:rPr>
          <w:rFonts w:cstheme="minorHAnsi"/>
        </w:rPr>
        <w:t>Set Special Meeting for 9/30/2019 @ 6:30</w:t>
      </w:r>
    </w:p>
    <w:p w14:paraId="66318201" w14:textId="048D255E" w:rsidR="006E494D" w:rsidRDefault="006E494D" w:rsidP="006E494D">
      <w:pPr>
        <w:spacing w:before="240" w:after="0" w:line="240" w:lineRule="auto"/>
        <w:ind w:left="720" w:firstLine="720"/>
        <w:rPr>
          <w:rFonts w:cstheme="minorHAnsi"/>
        </w:rPr>
      </w:pPr>
      <w:r w:rsidRPr="00752D66">
        <w:rPr>
          <w:rFonts w:cstheme="minorHAnsi"/>
        </w:rPr>
        <w:t>2</w:t>
      </w:r>
      <w:r w:rsidRPr="006E494D">
        <w:rPr>
          <w:rFonts w:cstheme="minorHAnsi"/>
          <w:b/>
          <w:bCs/>
        </w:rPr>
        <w:t>.   Council Discussio</w:t>
      </w:r>
      <w:r w:rsidR="00854C50">
        <w:rPr>
          <w:rFonts w:cstheme="minorHAnsi"/>
          <w:b/>
          <w:bCs/>
        </w:rPr>
        <w:t>n</w:t>
      </w:r>
    </w:p>
    <w:p w14:paraId="35A24E64" w14:textId="5C84063F" w:rsidR="007608BF" w:rsidRPr="00F72A50" w:rsidRDefault="007608BF" w:rsidP="00C328B3">
      <w:pPr>
        <w:pStyle w:val="ListParagraph"/>
        <w:numPr>
          <w:ilvl w:val="2"/>
          <w:numId w:val="10"/>
        </w:numPr>
        <w:spacing w:before="240" w:after="0" w:line="240" w:lineRule="auto"/>
        <w:rPr>
          <w:rFonts w:cstheme="minorHAnsi"/>
        </w:rPr>
      </w:pPr>
      <w:bookmarkStart w:id="14" w:name="_Hlk20201739"/>
      <w:r w:rsidRPr="00F72A50">
        <w:rPr>
          <w:rFonts w:cstheme="minorHAnsi"/>
        </w:rPr>
        <w:t>Discussion on Cemetery issues.</w:t>
      </w:r>
    </w:p>
    <w:p w14:paraId="2BB64BF2" w14:textId="7C2D0122" w:rsidR="007608BF" w:rsidRPr="00177F8C" w:rsidRDefault="007608BF" w:rsidP="00177F8C">
      <w:pPr>
        <w:spacing w:after="0" w:line="240" w:lineRule="auto"/>
        <w:ind w:left="1613" w:firstLine="547"/>
        <w:rPr>
          <w:rFonts w:cstheme="minorHAnsi"/>
        </w:rPr>
      </w:pPr>
      <w:r w:rsidRPr="00177F8C">
        <w:rPr>
          <w:rFonts w:cstheme="minorHAnsi"/>
        </w:rPr>
        <w:t>Damaged stones</w:t>
      </w:r>
    </w:p>
    <w:p w14:paraId="769C0913" w14:textId="645DF1B0" w:rsidR="006E494D" w:rsidRPr="00177F8C" w:rsidRDefault="007608BF" w:rsidP="00177F8C">
      <w:pPr>
        <w:spacing w:after="0" w:line="240" w:lineRule="auto"/>
        <w:ind w:left="1613" w:firstLine="547"/>
        <w:rPr>
          <w:rFonts w:cstheme="minorHAnsi"/>
        </w:rPr>
      </w:pPr>
      <w:r w:rsidRPr="00177F8C">
        <w:rPr>
          <w:rFonts w:cstheme="minorHAnsi"/>
        </w:rPr>
        <w:t>Wet grass on stones</w:t>
      </w:r>
    </w:p>
    <w:p w14:paraId="3FA7F483" w14:textId="6FB29F0D" w:rsidR="007608BF" w:rsidRPr="00177F8C" w:rsidRDefault="00C0323A" w:rsidP="00177F8C">
      <w:pPr>
        <w:spacing w:after="0" w:line="240" w:lineRule="auto"/>
        <w:ind w:left="1613" w:firstLine="547"/>
        <w:rPr>
          <w:rFonts w:cstheme="minorHAnsi"/>
        </w:rPr>
      </w:pPr>
      <w:r w:rsidRPr="00177F8C">
        <w:rPr>
          <w:rFonts w:cstheme="minorHAnsi"/>
        </w:rPr>
        <w:t>Clean up of piled grass and flowers thrown all over by mower/weed eater.</w:t>
      </w:r>
    </w:p>
    <w:bookmarkEnd w:id="14"/>
    <w:p w14:paraId="1ED6F98E" w14:textId="77777777" w:rsidR="00177F8C" w:rsidRDefault="00177F8C" w:rsidP="00177F8C">
      <w:pPr>
        <w:spacing w:after="0" w:line="240" w:lineRule="auto"/>
      </w:pPr>
    </w:p>
    <w:p w14:paraId="7D6C2CE4" w14:textId="32A92AAD" w:rsidR="006E494D" w:rsidRDefault="00177F8C" w:rsidP="00C328B3">
      <w:pPr>
        <w:pStyle w:val="ListParagraph"/>
        <w:numPr>
          <w:ilvl w:val="2"/>
          <w:numId w:val="10"/>
        </w:numPr>
        <w:spacing w:after="0" w:line="240" w:lineRule="auto"/>
      </w:pPr>
      <w:r>
        <w:t>Brush Hogging locations MUST be on Billing.</w:t>
      </w:r>
    </w:p>
    <w:p w14:paraId="45F5BECA" w14:textId="77777777" w:rsidR="00177F8C" w:rsidRPr="00752D66" w:rsidRDefault="00177F8C" w:rsidP="00177F8C">
      <w:pPr>
        <w:spacing w:after="0" w:line="240" w:lineRule="auto"/>
      </w:pPr>
    </w:p>
    <w:bookmarkEnd w:id="13"/>
    <w:p w14:paraId="58043A9E" w14:textId="43BA73BC" w:rsidR="006E494D" w:rsidRDefault="0028190D" w:rsidP="00C328B3">
      <w:pPr>
        <w:pStyle w:val="ListParagraph"/>
        <w:numPr>
          <w:ilvl w:val="2"/>
          <w:numId w:val="10"/>
        </w:numPr>
        <w:spacing w:after="0" w:line="240" w:lineRule="auto"/>
        <w:rPr>
          <w:rFonts w:cstheme="minorHAnsi"/>
        </w:rPr>
      </w:pPr>
      <w:r w:rsidRPr="0028190D">
        <w:rPr>
          <w:rFonts w:cstheme="minorHAnsi"/>
        </w:rPr>
        <w:t>Drug Testin</w:t>
      </w:r>
      <w:r>
        <w:rPr>
          <w:rFonts w:cstheme="minorHAnsi"/>
        </w:rPr>
        <w:t>g is done here on location (all billing is ok)</w:t>
      </w:r>
    </w:p>
    <w:p w14:paraId="31454818" w14:textId="77777777" w:rsidR="0028190D" w:rsidRPr="0028190D" w:rsidRDefault="0028190D" w:rsidP="0028190D">
      <w:pPr>
        <w:pStyle w:val="ListParagraph"/>
        <w:rPr>
          <w:rFonts w:cstheme="minorHAnsi"/>
        </w:rPr>
      </w:pPr>
    </w:p>
    <w:p w14:paraId="62F6CDE2" w14:textId="77777777" w:rsidR="0028190D" w:rsidRPr="0028190D" w:rsidRDefault="0028190D" w:rsidP="0028190D">
      <w:pPr>
        <w:pStyle w:val="ListParagraph"/>
        <w:spacing w:after="0" w:line="240" w:lineRule="auto"/>
        <w:ind w:left="2160"/>
        <w:rPr>
          <w:rFonts w:cstheme="minorHAnsi"/>
        </w:rPr>
      </w:pPr>
    </w:p>
    <w:p w14:paraId="547E3229" w14:textId="68A9E006" w:rsidR="00752D66" w:rsidRPr="00752D66" w:rsidRDefault="00752D66" w:rsidP="006E494D">
      <w:pPr>
        <w:spacing w:after="0" w:line="240" w:lineRule="auto"/>
        <w:ind w:left="187" w:firstLine="533"/>
        <w:rPr>
          <w:rFonts w:cstheme="minorHAnsi"/>
          <w:b/>
          <w:bCs/>
        </w:rPr>
      </w:pPr>
      <w:r w:rsidRPr="00752D66">
        <w:rPr>
          <w:rFonts w:cstheme="minorHAnsi"/>
          <w:b/>
          <w:bCs/>
        </w:rPr>
        <w:t>B.</w:t>
      </w:r>
      <w:r w:rsidRPr="00752D66">
        <w:rPr>
          <w:rFonts w:cstheme="minorHAnsi"/>
          <w:b/>
          <w:bCs/>
        </w:rPr>
        <w:tab/>
        <w:t>Reports</w:t>
      </w:r>
    </w:p>
    <w:p w14:paraId="293E3A17" w14:textId="3DD773E0" w:rsidR="00F72A50" w:rsidRPr="00F72A50" w:rsidRDefault="00752D66" w:rsidP="00C328B3">
      <w:pPr>
        <w:numPr>
          <w:ilvl w:val="0"/>
          <w:numId w:val="5"/>
        </w:numPr>
        <w:spacing w:before="240" w:after="0" w:line="240" w:lineRule="auto"/>
        <w:rPr>
          <w:rFonts w:cstheme="minorHAnsi"/>
          <w:b/>
          <w:bCs/>
        </w:rPr>
      </w:pPr>
      <w:r w:rsidRPr="00C0323A">
        <w:rPr>
          <w:rFonts w:cstheme="minorHAnsi"/>
          <w:b/>
          <w:bCs/>
        </w:rPr>
        <w:t>Police Officer Report</w:t>
      </w:r>
    </w:p>
    <w:p w14:paraId="1437F9E1" w14:textId="553AD5DE" w:rsidR="007608BF" w:rsidRPr="00C0323A" w:rsidRDefault="007608BF" w:rsidP="00C328B3">
      <w:pPr>
        <w:pStyle w:val="ListParagraph"/>
        <w:numPr>
          <w:ilvl w:val="2"/>
          <w:numId w:val="7"/>
        </w:numPr>
        <w:spacing w:before="240" w:after="0" w:line="240" w:lineRule="auto"/>
        <w:rPr>
          <w:rFonts w:cstheme="minorHAnsi"/>
        </w:rPr>
      </w:pPr>
      <w:r w:rsidRPr="00C0323A">
        <w:rPr>
          <w:rFonts w:cstheme="minorHAnsi"/>
        </w:rPr>
        <w:t>Jordan James to attend CLEET in late October</w:t>
      </w:r>
    </w:p>
    <w:p w14:paraId="173DE72F" w14:textId="67FAF218" w:rsidR="007608BF" w:rsidRDefault="007608BF" w:rsidP="00C328B3">
      <w:pPr>
        <w:pStyle w:val="ListParagraph"/>
        <w:numPr>
          <w:ilvl w:val="2"/>
          <w:numId w:val="7"/>
        </w:numPr>
        <w:spacing w:before="240" w:after="0" w:line="240" w:lineRule="auto"/>
        <w:rPr>
          <w:rFonts w:cstheme="minorHAnsi"/>
        </w:rPr>
      </w:pPr>
      <w:r w:rsidRPr="00C0323A">
        <w:rPr>
          <w:rFonts w:cstheme="minorHAnsi"/>
        </w:rPr>
        <w:t>Presentation of Officer Complaint Form</w:t>
      </w:r>
    </w:p>
    <w:p w14:paraId="21265E95" w14:textId="19418662" w:rsidR="00854C50" w:rsidRDefault="00854C50" w:rsidP="00854C50">
      <w:pPr>
        <w:spacing w:before="240" w:after="0" w:line="240" w:lineRule="auto"/>
        <w:rPr>
          <w:rFonts w:cstheme="minorHAnsi"/>
        </w:rPr>
      </w:pPr>
    </w:p>
    <w:p w14:paraId="01CD2310" w14:textId="35C6DEE6" w:rsidR="00854C50" w:rsidRDefault="00854C50" w:rsidP="00854C50">
      <w:pPr>
        <w:spacing w:before="240" w:after="0" w:line="240" w:lineRule="auto"/>
        <w:rPr>
          <w:rFonts w:cstheme="minorHAnsi"/>
        </w:rPr>
      </w:pPr>
    </w:p>
    <w:p w14:paraId="2961FF57" w14:textId="77777777" w:rsidR="00854C50" w:rsidRPr="00854C50" w:rsidRDefault="00854C50" w:rsidP="00854C50">
      <w:pPr>
        <w:spacing w:before="240" w:after="0" w:line="240" w:lineRule="auto"/>
        <w:rPr>
          <w:rFonts w:cstheme="minorHAnsi"/>
        </w:rPr>
      </w:pPr>
    </w:p>
    <w:p w14:paraId="46973642" w14:textId="6124D7B7" w:rsidR="00C0323A" w:rsidRDefault="00752D66" w:rsidP="00C328B3">
      <w:pPr>
        <w:numPr>
          <w:ilvl w:val="0"/>
          <w:numId w:val="5"/>
        </w:numPr>
        <w:spacing w:before="240" w:after="0" w:line="240" w:lineRule="auto"/>
        <w:rPr>
          <w:rFonts w:cstheme="minorHAnsi"/>
          <w:b/>
          <w:bCs/>
        </w:rPr>
      </w:pPr>
      <w:r w:rsidRPr="00C0323A">
        <w:rPr>
          <w:rFonts w:cstheme="minorHAnsi"/>
          <w:b/>
          <w:bCs/>
        </w:rPr>
        <w:t>Fire Chief Report</w:t>
      </w:r>
    </w:p>
    <w:p w14:paraId="5D74783F" w14:textId="0CC22064" w:rsidR="00C0323A" w:rsidRPr="00C0323A" w:rsidRDefault="00C0323A" w:rsidP="00C328B3">
      <w:pPr>
        <w:pStyle w:val="ListParagraph"/>
        <w:numPr>
          <w:ilvl w:val="0"/>
          <w:numId w:val="8"/>
        </w:numPr>
        <w:spacing w:before="240" w:after="0" w:line="240" w:lineRule="auto"/>
        <w:rPr>
          <w:rFonts w:cstheme="minorHAnsi"/>
          <w:b/>
          <w:bCs/>
        </w:rPr>
      </w:pPr>
      <w:r>
        <w:rPr>
          <w:rFonts w:cstheme="minorHAnsi"/>
        </w:rPr>
        <w:t>In packet</w:t>
      </w:r>
    </w:p>
    <w:p w14:paraId="2D232D4E" w14:textId="0D852029" w:rsidR="00752D66" w:rsidRDefault="00752D66" w:rsidP="00C328B3">
      <w:pPr>
        <w:numPr>
          <w:ilvl w:val="0"/>
          <w:numId w:val="5"/>
        </w:numPr>
        <w:spacing w:before="240" w:after="0" w:line="240" w:lineRule="auto"/>
        <w:rPr>
          <w:rFonts w:cstheme="minorHAnsi"/>
          <w:b/>
          <w:bCs/>
        </w:rPr>
      </w:pPr>
      <w:r w:rsidRPr="00F72A50">
        <w:rPr>
          <w:rFonts w:cstheme="minorHAnsi"/>
          <w:b/>
          <w:bCs/>
        </w:rPr>
        <w:t>Animal Control Report</w:t>
      </w:r>
    </w:p>
    <w:p w14:paraId="472F78D2" w14:textId="1B8BABB8" w:rsidR="00F72A50" w:rsidRPr="00F72A50" w:rsidRDefault="00F72A50" w:rsidP="00C328B3">
      <w:pPr>
        <w:pStyle w:val="ListParagraph"/>
        <w:numPr>
          <w:ilvl w:val="0"/>
          <w:numId w:val="8"/>
        </w:numPr>
        <w:spacing w:before="240" w:after="0" w:line="240" w:lineRule="auto"/>
        <w:rPr>
          <w:rFonts w:cstheme="minorHAnsi"/>
          <w:b/>
          <w:bCs/>
        </w:rPr>
      </w:pPr>
      <w:r>
        <w:rPr>
          <w:rFonts w:cstheme="minorHAnsi"/>
        </w:rPr>
        <w:t>Jerry Ford</w:t>
      </w:r>
    </w:p>
    <w:p w14:paraId="06B3C4CA" w14:textId="2AE2D945" w:rsidR="006E494D" w:rsidRDefault="006E494D" w:rsidP="006E494D">
      <w:pPr>
        <w:spacing w:after="0" w:line="240" w:lineRule="auto"/>
        <w:ind w:left="187" w:firstLine="533"/>
        <w:rPr>
          <w:rFonts w:cstheme="minorHAnsi"/>
        </w:rPr>
      </w:pPr>
    </w:p>
    <w:p w14:paraId="5BB60382" w14:textId="77777777" w:rsidR="0028190D" w:rsidRDefault="0028190D" w:rsidP="006E494D">
      <w:pPr>
        <w:spacing w:after="0" w:line="240" w:lineRule="auto"/>
        <w:ind w:left="187" w:firstLine="533"/>
        <w:rPr>
          <w:rFonts w:cstheme="minorHAnsi"/>
        </w:rPr>
      </w:pPr>
    </w:p>
    <w:p w14:paraId="34389EF4" w14:textId="00A64BBA" w:rsidR="006E494D" w:rsidRPr="00752D66" w:rsidRDefault="00752D66" w:rsidP="006E494D">
      <w:pPr>
        <w:spacing w:after="0" w:line="240" w:lineRule="auto"/>
        <w:ind w:left="187" w:firstLine="533"/>
        <w:rPr>
          <w:b/>
          <w:bCs/>
        </w:rPr>
      </w:pPr>
      <w:r w:rsidRPr="00752D66">
        <w:rPr>
          <w:rFonts w:cstheme="minorHAnsi"/>
        </w:rPr>
        <w:t>C.</w:t>
      </w:r>
      <w:r w:rsidRPr="00752D66">
        <w:rPr>
          <w:rFonts w:cstheme="minorHAnsi"/>
        </w:rPr>
        <w:tab/>
      </w:r>
      <w:bookmarkStart w:id="15" w:name="_Hlk20200270"/>
      <w:bookmarkEnd w:id="12"/>
      <w:r w:rsidR="006E494D" w:rsidRPr="00752D66">
        <w:rPr>
          <w:b/>
          <w:bCs/>
        </w:rPr>
        <w:t>Bank Transfers from General fund</w:t>
      </w:r>
    </w:p>
    <w:p w14:paraId="7B36CF94" w14:textId="77777777" w:rsidR="006E494D" w:rsidRPr="00752D66" w:rsidRDefault="006E494D" w:rsidP="00C328B3">
      <w:pPr>
        <w:numPr>
          <w:ilvl w:val="0"/>
          <w:numId w:val="6"/>
        </w:numPr>
        <w:spacing w:before="240" w:after="0" w:line="240" w:lineRule="auto"/>
      </w:pPr>
      <w:r w:rsidRPr="00752D66">
        <w:t>to Equipment &amp; Training</w:t>
      </w:r>
    </w:p>
    <w:p w14:paraId="00C651E9" w14:textId="77777777" w:rsidR="006E494D" w:rsidRPr="00752D66" w:rsidRDefault="006E494D" w:rsidP="00C328B3">
      <w:pPr>
        <w:numPr>
          <w:ilvl w:val="0"/>
          <w:numId w:val="6"/>
        </w:numPr>
        <w:spacing w:before="240" w:after="0" w:line="240" w:lineRule="auto"/>
      </w:pPr>
      <w:r w:rsidRPr="00752D66">
        <w:t>to Technology Fund</w:t>
      </w:r>
    </w:p>
    <w:p w14:paraId="534115E9" w14:textId="77777777" w:rsidR="006E494D" w:rsidRPr="00752D66" w:rsidRDefault="006E494D" w:rsidP="00C328B3">
      <w:pPr>
        <w:numPr>
          <w:ilvl w:val="0"/>
          <w:numId w:val="6"/>
        </w:numPr>
        <w:spacing w:before="240" w:after="0" w:line="240" w:lineRule="auto"/>
      </w:pPr>
      <w:r w:rsidRPr="00752D66">
        <w:t>to Tax Account</w:t>
      </w:r>
    </w:p>
    <w:p w14:paraId="02F26351" w14:textId="77777777" w:rsidR="006E494D" w:rsidRPr="00752D66" w:rsidRDefault="006E494D" w:rsidP="00C328B3">
      <w:pPr>
        <w:numPr>
          <w:ilvl w:val="0"/>
          <w:numId w:val="6"/>
        </w:numPr>
        <w:spacing w:before="240" w:after="0" w:line="240" w:lineRule="auto"/>
      </w:pPr>
      <w:r w:rsidRPr="00752D66">
        <w:t>to Ambulance/Heavy Equipment Fund</w:t>
      </w:r>
    </w:p>
    <w:bookmarkEnd w:id="15"/>
    <w:p w14:paraId="465DC61F" w14:textId="2F8D78A9" w:rsidR="00C328B3" w:rsidRDefault="00C328B3" w:rsidP="00C328B3">
      <w:pPr>
        <w:spacing w:after="0" w:line="240" w:lineRule="auto"/>
        <w:ind w:left="0"/>
        <w:rPr>
          <w:rFonts w:cstheme="minorHAnsi"/>
        </w:rPr>
      </w:pPr>
    </w:p>
    <w:p w14:paraId="10F2B621" w14:textId="77777777" w:rsidR="00854C50" w:rsidRDefault="00854C50" w:rsidP="00854C50">
      <w:pPr>
        <w:rPr>
          <w:rFonts w:cstheme="minorHAnsi"/>
        </w:rPr>
      </w:pPr>
      <w:r w:rsidRPr="00854C50">
        <w:rPr>
          <w:rFonts w:cstheme="minorHAnsi"/>
          <w:b/>
          <w:bCs/>
        </w:rPr>
        <w:t>ADJOURN</w:t>
      </w:r>
      <w:r>
        <w:rPr>
          <w:rFonts w:cstheme="minorHAnsi"/>
        </w:rPr>
        <w:t>:</w:t>
      </w:r>
    </w:p>
    <w:p w14:paraId="48595752" w14:textId="310110EA" w:rsidR="00854C50" w:rsidRDefault="00854C50" w:rsidP="00854C50">
      <w:r w:rsidRPr="00854C50">
        <w:rPr>
          <w:rFonts w:cstheme="minorHAnsi"/>
        </w:rPr>
        <w:t xml:space="preserve">Baker makes motion to adjourn. Kelly seconds motion. </w:t>
      </w:r>
      <w:r w:rsidRPr="00BA78EC">
        <w:t xml:space="preserve">Miller, Kelly, Baker, </w:t>
      </w:r>
      <w:proofErr w:type="spellStart"/>
      <w:r w:rsidRPr="00BA78EC">
        <w:t>Marean</w:t>
      </w:r>
      <w:proofErr w:type="spellEnd"/>
      <w:r w:rsidRPr="00BA78EC">
        <w:t>, Jackson, Hackler, Voegele, YES. Motion passes 7-</w:t>
      </w:r>
      <w:r>
        <w:t>0</w:t>
      </w:r>
    </w:p>
    <w:p w14:paraId="615AACE1" w14:textId="6EA72A7F" w:rsidR="00854C50" w:rsidRDefault="00854C50" w:rsidP="00C328B3">
      <w:pPr>
        <w:spacing w:after="0" w:line="240" w:lineRule="auto"/>
        <w:ind w:left="0"/>
        <w:rPr>
          <w:rFonts w:cstheme="minorHAnsi"/>
        </w:rPr>
      </w:pPr>
    </w:p>
    <w:p w14:paraId="1E164685" w14:textId="77777777" w:rsidR="00854C50" w:rsidRDefault="00854C50" w:rsidP="00C328B3">
      <w:pPr>
        <w:spacing w:after="0" w:line="240" w:lineRule="auto"/>
        <w:ind w:left="0"/>
        <w:rPr>
          <w:rFonts w:cstheme="minorHAnsi"/>
        </w:rPr>
      </w:pPr>
    </w:p>
    <w:p w14:paraId="66937EEC" w14:textId="206FA31D" w:rsidR="00DB73D0" w:rsidRPr="00DB73D0" w:rsidRDefault="00DB73D0" w:rsidP="00C328B3">
      <w:pPr>
        <w:ind w:left="0"/>
        <w:rPr>
          <w:rFonts w:cstheme="minorHAnsi"/>
        </w:rPr>
      </w:pPr>
      <w:r w:rsidRPr="00DB73D0">
        <w:rPr>
          <w:rFonts w:cstheme="minorHAnsi"/>
        </w:rPr>
        <w:t xml:space="preserve">Certification of Regular Meeting held on </w:t>
      </w:r>
      <w:r w:rsidR="00854C50">
        <w:rPr>
          <w:rFonts w:cstheme="minorHAnsi"/>
        </w:rPr>
        <w:t>11.4.2</w:t>
      </w:r>
      <w:r w:rsidRPr="00DB73D0">
        <w:rPr>
          <w:rFonts w:cstheme="minorHAnsi"/>
        </w:rPr>
        <w:t>019.</w:t>
      </w:r>
      <w:bookmarkStart w:id="16" w:name="_GoBack"/>
      <w:bookmarkEnd w:id="16"/>
    </w:p>
    <w:p w14:paraId="3FE31B4C" w14:textId="77777777" w:rsidR="00C328B3" w:rsidRDefault="00C328B3" w:rsidP="00D12BFC">
      <w:pPr>
        <w:spacing w:after="0"/>
        <w:ind w:left="0"/>
        <w:rPr>
          <w:rFonts w:cstheme="minorHAnsi"/>
        </w:rPr>
      </w:pPr>
    </w:p>
    <w:p w14:paraId="2803A483" w14:textId="1686792B" w:rsidR="00D12BFC" w:rsidRPr="00554806" w:rsidRDefault="00854C50" w:rsidP="00D12BFC">
      <w:pPr>
        <w:spacing w:after="0"/>
        <w:ind w:left="0"/>
        <w:rPr>
          <w:u w:val="single"/>
        </w:rPr>
      </w:pPr>
      <w:sdt>
        <w:sdtPr>
          <w:alias w:val="Minutes submitted by:"/>
          <w:tag w:val="Minutes submitted by:"/>
          <w:id w:val="-581675309"/>
          <w:placeholder>
            <w:docPart w:val="27A5551F2534426FB1D5701F8EA93E27"/>
          </w:placeholder>
          <w:temporary/>
          <w:showingPlcHdr/>
          <w15:appearance w15:val="hidden"/>
        </w:sdtPr>
        <w:sdtEndPr/>
        <w:sdtContent>
          <w:r w:rsidR="00D12BFC" w:rsidRPr="00554806">
            <w:t>Minutes submitted by</w:t>
          </w:r>
        </w:sdtContent>
      </w:sdt>
      <w:r w:rsidR="00D12BFC" w:rsidRPr="00554806">
        <w:t xml:space="preserve">:  </w:t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</w:p>
    <w:p w14:paraId="2ECAFBB9" w14:textId="77777777" w:rsidR="00D12BFC" w:rsidRPr="00554806" w:rsidRDefault="00D12BFC" w:rsidP="00D12BFC">
      <w:pPr>
        <w:spacing w:after="0"/>
        <w:ind w:left="0"/>
      </w:pPr>
      <w:r w:rsidRPr="00554806">
        <w:t>City Clerk, Elizabeth Wilson</w:t>
      </w:r>
    </w:p>
    <w:p w14:paraId="3C27C2A5" w14:textId="77777777" w:rsidR="00D12BFC" w:rsidRPr="00554806" w:rsidRDefault="00D12BFC" w:rsidP="00D12BFC">
      <w:pPr>
        <w:spacing w:after="0"/>
        <w:ind w:left="0"/>
      </w:pPr>
    </w:p>
    <w:p w14:paraId="5C6316FF" w14:textId="77777777" w:rsidR="00D12BFC" w:rsidRPr="00554806" w:rsidRDefault="00D12BFC" w:rsidP="00D12BFC">
      <w:pPr>
        <w:spacing w:after="0"/>
        <w:ind w:left="0"/>
        <w:rPr>
          <w:u w:val="single"/>
        </w:rPr>
      </w:pPr>
    </w:p>
    <w:p w14:paraId="6076136B" w14:textId="77777777" w:rsidR="00D12BFC" w:rsidRPr="00554806" w:rsidRDefault="00854C50" w:rsidP="00D12BFC">
      <w:pPr>
        <w:spacing w:after="0"/>
        <w:ind w:left="0"/>
        <w:rPr>
          <w:u w:val="single"/>
        </w:rPr>
      </w:pPr>
      <w:sdt>
        <w:sdtPr>
          <w:alias w:val="Minutes approved by:"/>
          <w:tag w:val="Minutes approved by:"/>
          <w:id w:val="657810990"/>
          <w:placeholder>
            <w:docPart w:val="A59C3E35DB284A1589A83AC0A6258ABF"/>
          </w:placeholder>
          <w:temporary/>
          <w:showingPlcHdr/>
          <w15:appearance w15:val="hidden"/>
        </w:sdtPr>
        <w:sdtEndPr/>
        <w:sdtContent>
          <w:r w:rsidR="00D12BFC" w:rsidRPr="00554806">
            <w:t>Minutes approved by</w:t>
          </w:r>
        </w:sdtContent>
      </w:sdt>
      <w:r w:rsidR="00D12BFC" w:rsidRPr="00554806">
        <w:t xml:space="preserve">: </w:t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</w:p>
    <w:p w14:paraId="3BA281D4" w14:textId="2A3D26C5" w:rsidR="00E819BC" w:rsidRPr="00D12BFC" w:rsidRDefault="00D12BFC" w:rsidP="00D12BFC">
      <w:pPr>
        <w:spacing w:after="0"/>
        <w:ind w:left="0"/>
      </w:pPr>
      <w:r w:rsidRPr="00554806">
        <w:t xml:space="preserve"> Mayor, Ashley Faulkne</w:t>
      </w:r>
      <w:r>
        <w:t>r</w:t>
      </w:r>
    </w:p>
    <w:p w14:paraId="0535219E" w14:textId="07051B94" w:rsidR="00554806" w:rsidRDefault="00554806" w:rsidP="00554806">
      <w:pPr>
        <w:spacing w:after="0"/>
        <w:ind w:left="0"/>
      </w:pPr>
    </w:p>
    <w:sectPr w:rsidR="00554806" w:rsidSect="00CC67C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95964" w14:textId="77777777" w:rsidR="001F0930" w:rsidRDefault="001F0930" w:rsidP="001E7D29">
      <w:pPr>
        <w:spacing w:after="0" w:line="240" w:lineRule="auto"/>
      </w:pPr>
      <w:r>
        <w:separator/>
      </w:r>
    </w:p>
  </w:endnote>
  <w:endnote w:type="continuationSeparator" w:id="0">
    <w:p w14:paraId="07953636" w14:textId="77777777" w:rsidR="001F0930" w:rsidRDefault="001F093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BC04C" w14:textId="77777777" w:rsidR="001F0930" w:rsidRDefault="001F0930" w:rsidP="001E7D29">
      <w:pPr>
        <w:spacing w:after="0" w:line="240" w:lineRule="auto"/>
      </w:pPr>
      <w:r>
        <w:separator/>
      </w:r>
    </w:p>
  </w:footnote>
  <w:footnote w:type="continuationSeparator" w:id="0">
    <w:p w14:paraId="3699E7DA" w14:textId="77777777" w:rsidR="001F0930" w:rsidRDefault="001F093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11F53" w14:textId="77777777" w:rsidR="0034486E" w:rsidRPr="0034486E" w:rsidRDefault="0034486E" w:rsidP="0034486E">
    <w:pPr>
      <w:keepNext/>
      <w:spacing w:after="60"/>
      <w:ind w:left="187"/>
      <w:jc w:val="center"/>
      <w:outlineLvl w:val="0"/>
      <w:rPr>
        <w:rFonts w:cstheme="minorHAnsi"/>
        <w:b/>
        <w:bCs/>
        <w:i/>
        <w:kern w:val="32"/>
        <w:sz w:val="32"/>
        <w:szCs w:val="32"/>
      </w:rPr>
    </w:pPr>
    <w:r w:rsidRPr="0034486E">
      <w:rPr>
        <w:rFonts w:cstheme="minorHAnsi"/>
        <w:b/>
        <w:bCs/>
        <w:i/>
        <w:kern w:val="32"/>
        <w:sz w:val="32"/>
        <w:szCs w:val="32"/>
      </w:rPr>
      <w:t>City of Hartshorne</w:t>
    </w:r>
  </w:p>
  <w:p w14:paraId="0B1B679B" w14:textId="77777777" w:rsidR="0034486E" w:rsidRPr="0034486E" w:rsidRDefault="0034486E" w:rsidP="0034486E">
    <w:pPr>
      <w:spacing w:after="0"/>
      <w:ind w:left="187"/>
      <w:jc w:val="center"/>
      <w:rPr>
        <w:rFonts w:cstheme="minorHAnsi"/>
      </w:rPr>
    </w:pPr>
    <w:r w:rsidRPr="0034486E">
      <w:rPr>
        <w:rFonts w:cstheme="minorHAnsi"/>
      </w:rPr>
      <w:t>1101 Penn Ave</w:t>
    </w:r>
  </w:p>
  <w:p w14:paraId="35625E7B" w14:textId="77777777" w:rsidR="0034486E" w:rsidRPr="0034486E" w:rsidRDefault="0034486E" w:rsidP="0034486E">
    <w:pPr>
      <w:spacing w:after="0"/>
      <w:ind w:left="187"/>
      <w:jc w:val="center"/>
      <w:rPr>
        <w:rFonts w:cstheme="minorHAnsi"/>
      </w:rPr>
    </w:pPr>
    <w:r w:rsidRPr="0034486E">
      <w:rPr>
        <w:rFonts w:cstheme="minorHAnsi"/>
      </w:rPr>
      <w:t>Hartshorne, OK 74547</w:t>
    </w:r>
  </w:p>
  <w:p w14:paraId="19CF5EDE" w14:textId="6C3F71EB" w:rsidR="0034486E" w:rsidRPr="0034486E" w:rsidRDefault="001C0D04" w:rsidP="0034486E">
    <w:pPr>
      <w:keepNext/>
      <w:spacing w:after="60"/>
      <w:ind w:left="187"/>
      <w:jc w:val="center"/>
      <w:outlineLvl w:val="0"/>
      <w:rPr>
        <w:rFonts w:cstheme="minorHAnsi"/>
        <w:b/>
        <w:bCs/>
        <w:i/>
        <w:kern w:val="32"/>
        <w:sz w:val="32"/>
        <w:szCs w:val="32"/>
      </w:rPr>
    </w:pPr>
    <w:r>
      <w:rPr>
        <w:rFonts w:cstheme="minorHAnsi"/>
        <w:b/>
        <w:bCs/>
        <w:i/>
        <w:kern w:val="32"/>
        <w:sz w:val="32"/>
        <w:szCs w:val="32"/>
      </w:rPr>
      <w:t>Regular</w:t>
    </w:r>
    <w:r w:rsidR="0034486E" w:rsidRPr="0034486E">
      <w:rPr>
        <w:rFonts w:cstheme="minorHAnsi"/>
        <w:b/>
        <w:bCs/>
        <w:i/>
        <w:kern w:val="32"/>
        <w:sz w:val="32"/>
        <w:szCs w:val="32"/>
      </w:rPr>
      <w:t xml:space="preserve"> Meeting</w:t>
    </w:r>
    <w:r w:rsidR="00925FA8">
      <w:rPr>
        <w:rFonts w:cstheme="minorHAnsi"/>
        <w:b/>
        <w:bCs/>
        <w:i/>
        <w:kern w:val="32"/>
        <w:sz w:val="32"/>
        <w:szCs w:val="32"/>
      </w:rPr>
      <w:t xml:space="preserve"> Minutes</w:t>
    </w:r>
  </w:p>
  <w:p w14:paraId="43771761" w14:textId="77777777" w:rsidR="0034486E" w:rsidRPr="0034486E" w:rsidRDefault="0034486E" w:rsidP="0034486E">
    <w:pPr>
      <w:spacing w:after="0" w:line="240" w:lineRule="auto"/>
      <w:ind w:left="187"/>
      <w:jc w:val="center"/>
      <w:rPr>
        <w:rFonts w:ascii="Times New Roman" w:hAnsi="Times New Roman"/>
      </w:rPr>
    </w:pPr>
    <w:r w:rsidRPr="0034486E">
      <w:rPr>
        <w:rFonts w:ascii="Times New Roman" w:hAnsi="Times New Roman"/>
      </w:rPr>
      <w:t>11/04/2019</w:t>
    </w:r>
  </w:p>
  <w:p w14:paraId="42DD2CB9" w14:textId="728ED30C" w:rsidR="00F24307" w:rsidRPr="0034486E" w:rsidRDefault="0034486E" w:rsidP="0034486E">
    <w:pPr>
      <w:spacing w:after="0" w:line="240" w:lineRule="auto"/>
      <w:ind w:left="187"/>
      <w:jc w:val="center"/>
      <w:rPr>
        <w:rFonts w:ascii="Times New Roman" w:hAnsi="Times New Roman"/>
      </w:rPr>
    </w:pPr>
    <w:r w:rsidRPr="0034486E">
      <w:rPr>
        <w:rFonts w:ascii="Times New Roman" w:hAnsi="Times New Roman"/>
      </w:rPr>
      <w:t>6:30 PM</w:t>
    </w:r>
    <w:r w:rsidR="00F24307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5CC3F" wp14:editId="7DF95B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F1910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DF42DA"/>
    <w:multiLevelType w:val="hybridMultilevel"/>
    <w:tmpl w:val="5554E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01E2D"/>
    <w:multiLevelType w:val="hybridMultilevel"/>
    <w:tmpl w:val="99329486"/>
    <w:lvl w:ilvl="0" w:tplc="DCAEAF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DCAEAF7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63CA"/>
    <w:multiLevelType w:val="hybridMultilevel"/>
    <w:tmpl w:val="F2F8B73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40856772"/>
    <w:multiLevelType w:val="multilevel"/>
    <w:tmpl w:val="CE1C8422"/>
    <w:lvl w:ilvl="0">
      <w:start w:val="1"/>
      <w:numFmt w:val="decimal"/>
      <w:lvlText w:val="%1."/>
      <w:lvlJc w:val="lef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41825189"/>
    <w:multiLevelType w:val="hybridMultilevel"/>
    <w:tmpl w:val="2C449C36"/>
    <w:lvl w:ilvl="0" w:tplc="06542A74">
      <w:numFmt w:val="bullet"/>
      <w:lvlText w:val="-"/>
      <w:lvlJc w:val="left"/>
      <w:pPr>
        <w:ind w:left="19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6" w15:restartNumberingAfterBreak="0">
    <w:nsid w:val="41D55863"/>
    <w:multiLevelType w:val="hybridMultilevel"/>
    <w:tmpl w:val="B484C4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4A3001"/>
    <w:multiLevelType w:val="hybridMultilevel"/>
    <w:tmpl w:val="8048EE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CC11EB1"/>
    <w:multiLevelType w:val="hybridMultilevel"/>
    <w:tmpl w:val="743493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2B4427"/>
    <w:multiLevelType w:val="hybridMultilevel"/>
    <w:tmpl w:val="C93814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081568"/>
    <w:multiLevelType w:val="hybridMultilevel"/>
    <w:tmpl w:val="9A5435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B7F2450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FE0D8D"/>
    <w:multiLevelType w:val="hybridMultilevel"/>
    <w:tmpl w:val="FC3E8D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6406AC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1E"/>
    <w:rsid w:val="00001C0A"/>
    <w:rsid w:val="0000426E"/>
    <w:rsid w:val="00026B73"/>
    <w:rsid w:val="00034CE2"/>
    <w:rsid w:val="000454DD"/>
    <w:rsid w:val="00057671"/>
    <w:rsid w:val="00061FE5"/>
    <w:rsid w:val="00062FF7"/>
    <w:rsid w:val="00072903"/>
    <w:rsid w:val="000757F7"/>
    <w:rsid w:val="00077DF1"/>
    <w:rsid w:val="000961D7"/>
    <w:rsid w:val="000A19B5"/>
    <w:rsid w:val="000B3917"/>
    <w:rsid w:val="000C3E53"/>
    <w:rsid w:val="000D445D"/>
    <w:rsid w:val="000D66A3"/>
    <w:rsid w:val="000E11F9"/>
    <w:rsid w:val="000F4987"/>
    <w:rsid w:val="000F65EC"/>
    <w:rsid w:val="000F69D9"/>
    <w:rsid w:val="00101DE0"/>
    <w:rsid w:val="00113822"/>
    <w:rsid w:val="001145D5"/>
    <w:rsid w:val="0011573E"/>
    <w:rsid w:val="001269DE"/>
    <w:rsid w:val="00136F7A"/>
    <w:rsid w:val="00140DAE"/>
    <w:rsid w:val="00144666"/>
    <w:rsid w:val="00147DC0"/>
    <w:rsid w:val="0015180F"/>
    <w:rsid w:val="00151E3C"/>
    <w:rsid w:val="00153367"/>
    <w:rsid w:val="001708D7"/>
    <w:rsid w:val="001746FC"/>
    <w:rsid w:val="00177F8C"/>
    <w:rsid w:val="0018459F"/>
    <w:rsid w:val="001930A9"/>
    <w:rsid w:val="00193653"/>
    <w:rsid w:val="001B0E39"/>
    <w:rsid w:val="001C0D04"/>
    <w:rsid w:val="001C19F6"/>
    <w:rsid w:val="001E7D29"/>
    <w:rsid w:val="001F0930"/>
    <w:rsid w:val="001F23BA"/>
    <w:rsid w:val="002055E2"/>
    <w:rsid w:val="002069D2"/>
    <w:rsid w:val="002076DB"/>
    <w:rsid w:val="002124B8"/>
    <w:rsid w:val="002177CB"/>
    <w:rsid w:val="002222DD"/>
    <w:rsid w:val="00227C3B"/>
    <w:rsid w:val="0023041C"/>
    <w:rsid w:val="00232D05"/>
    <w:rsid w:val="002338EA"/>
    <w:rsid w:val="00235471"/>
    <w:rsid w:val="002404F5"/>
    <w:rsid w:val="002517E8"/>
    <w:rsid w:val="002729B2"/>
    <w:rsid w:val="00275260"/>
    <w:rsid w:val="00276FA1"/>
    <w:rsid w:val="0028190D"/>
    <w:rsid w:val="00285B87"/>
    <w:rsid w:val="00291B4A"/>
    <w:rsid w:val="00294EDF"/>
    <w:rsid w:val="00297735"/>
    <w:rsid w:val="002A1C36"/>
    <w:rsid w:val="002A6DC8"/>
    <w:rsid w:val="002C3D7E"/>
    <w:rsid w:val="002D2FC3"/>
    <w:rsid w:val="002D5685"/>
    <w:rsid w:val="002D6228"/>
    <w:rsid w:val="00310B2C"/>
    <w:rsid w:val="00314ABD"/>
    <w:rsid w:val="0031563F"/>
    <w:rsid w:val="0032131A"/>
    <w:rsid w:val="00323EE1"/>
    <w:rsid w:val="00324D2D"/>
    <w:rsid w:val="003310BF"/>
    <w:rsid w:val="00333DF8"/>
    <w:rsid w:val="00335D02"/>
    <w:rsid w:val="0034486E"/>
    <w:rsid w:val="00357641"/>
    <w:rsid w:val="00360B6E"/>
    <w:rsid w:val="00361DEE"/>
    <w:rsid w:val="003657CA"/>
    <w:rsid w:val="00372F7A"/>
    <w:rsid w:val="003838E6"/>
    <w:rsid w:val="00387700"/>
    <w:rsid w:val="00394463"/>
    <w:rsid w:val="00394EF4"/>
    <w:rsid w:val="00395614"/>
    <w:rsid w:val="00395DF5"/>
    <w:rsid w:val="003A71A5"/>
    <w:rsid w:val="003B4244"/>
    <w:rsid w:val="003B61CD"/>
    <w:rsid w:val="003C6A94"/>
    <w:rsid w:val="003D19F8"/>
    <w:rsid w:val="003E4422"/>
    <w:rsid w:val="00410612"/>
    <w:rsid w:val="00411F8B"/>
    <w:rsid w:val="00417C6A"/>
    <w:rsid w:val="00433CA5"/>
    <w:rsid w:val="00435E08"/>
    <w:rsid w:val="00440100"/>
    <w:rsid w:val="00445EF7"/>
    <w:rsid w:val="00447593"/>
    <w:rsid w:val="00450670"/>
    <w:rsid w:val="00460739"/>
    <w:rsid w:val="004618F2"/>
    <w:rsid w:val="00462A69"/>
    <w:rsid w:val="00466F19"/>
    <w:rsid w:val="004724BD"/>
    <w:rsid w:val="00477352"/>
    <w:rsid w:val="004779FC"/>
    <w:rsid w:val="0048738B"/>
    <w:rsid w:val="004876E4"/>
    <w:rsid w:val="00491C23"/>
    <w:rsid w:val="00496E80"/>
    <w:rsid w:val="004A4959"/>
    <w:rsid w:val="004A68AF"/>
    <w:rsid w:val="004B5C09"/>
    <w:rsid w:val="004C2E86"/>
    <w:rsid w:val="004C341C"/>
    <w:rsid w:val="004E227E"/>
    <w:rsid w:val="004F0A21"/>
    <w:rsid w:val="00500DD1"/>
    <w:rsid w:val="00513808"/>
    <w:rsid w:val="00521AE3"/>
    <w:rsid w:val="00524529"/>
    <w:rsid w:val="005250D1"/>
    <w:rsid w:val="005324C8"/>
    <w:rsid w:val="00535B54"/>
    <w:rsid w:val="0053723F"/>
    <w:rsid w:val="00540785"/>
    <w:rsid w:val="00553A6B"/>
    <w:rsid w:val="00554276"/>
    <w:rsid w:val="00554806"/>
    <w:rsid w:val="00575EF4"/>
    <w:rsid w:val="0057691E"/>
    <w:rsid w:val="00581470"/>
    <w:rsid w:val="005851CE"/>
    <w:rsid w:val="00590477"/>
    <w:rsid w:val="005922BB"/>
    <w:rsid w:val="005B172E"/>
    <w:rsid w:val="005C4CBD"/>
    <w:rsid w:val="005C7F96"/>
    <w:rsid w:val="005E01BB"/>
    <w:rsid w:val="005E0ED9"/>
    <w:rsid w:val="005F6206"/>
    <w:rsid w:val="00600A27"/>
    <w:rsid w:val="00606DA6"/>
    <w:rsid w:val="00613E8B"/>
    <w:rsid w:val="00616B41"/>
    <w:rsid w:val="00620AE8"/>
    <w:rsid w:val="0064628C"/>
    <w:rsid w:val="0065214E"/>
    <w:rsid w:val="0065501A"/>
    <w:rsid w:val="00655EE2"/>
    <w:rsid w:val="0065723B"/>
    <w:rsid w:val="00661B35"/>
    <w:rsid w:val="00663D17"/>
    <w:rsid w:val="00680296"/>
    <w:rsid w:val="006853BC"/>
    <w:rsid w:val="006858EB"/>
    <w:rsid w:val="00685CAE"/>
    <w:rsid w:val="00687389"/>
    <w:rsid w:val="006908C7"/>
    <w:rsid w:val="006928C1"/>
    <w:rsid w:val="006944B1"/>
    <w:rsid w:val="006C248F"/>
    <w:rsid w:val="006C3C39"/>
    <w:rsid w:val="006E494D"/>
    <w:rsid w:val="006F03D4"/>
    <w:rsid w:val="00700B1F"/>
    <w:rsid w:val="00702051"/>
    <w:rsid w:val="007034E8"/>
    <w:rsid w:val="00714AE9"/>
    <w:rsid w:val="0071703F"/>
    <w:rsid w:val="007257E9"/>
    <w:rsid w:val="00727F16"/>
    <w:rsid w:val="00730709"/>
    <w:rsid w:val="00735BBE"/>
    <w:rsid w:val="00735C8F"/>
    <w:rsid w:val="00744B1E"/>
    <w:rsid w:val="00752D66"/>
    <w:rsid w:val="0075438F"/>
    <w:rsid w:val="00756D9C"/>
    <w:rsid w:val="007573ED"/>
    <w:rsid w:val="007608BF"/>
    <w:rsid w:val="007619BD"/>
    <w:rsid w:val="00771C24"/>
    <w:rsid w:val="00781863"/>
    <w:rsid w:val="00792E90"/>
    <w:rsid w:val="007A5FE0"/>
    <w:rsid w:val="007B03F5"/>
    <w:rsid w:val="007B4FB0"/>
    <w:rsid w:val="007B5C1D"/>
    <w:rsid w:val="007C3486"/>
    <w:rsid w:val="007D5836"/>
    <w:rsid w:val="007E0718"/>
    <w:rsid w:val="007E2FA0"/>
    <w:rsid w:val="007E4DD7"/>
    <w:rsid w:val="007F34A4"/>
    <w:rsid w:val="00815563"/>
    <w:rsid w:val="008240DA"/>
    <w:rsid w:val="00833619"/>
    <w:rsid w:val="00834A27"/>
    <w:rsid w:val="008429E5"/>
    <w:rsid w:val="00846486"/>
    <w:rsid w:val="0084697C"/>
    <w:rsid w:val="008478AC"/>
    <w:rsid w:val="00854C50"/>
    <w:rsid w:val="0085524B"/>
    <w:rsid w:val="00867EA4"/>
    <w:rsid w:val="008741F8"/>
    <w:rsid w:val="00897D88"/>
    <w:rsid w:val="008A0319"/>
    <w:rsid w:val="008B0D8A"/>
    <w:rsid w:val="008B723E"/>
    <w:rsid w:val="008C2F76"/>
    <w:rsid w:val="008C7D20"/>
    <w:rsid w:val="008D1216"/>
    <w:rsid w:val="008D43E9"/>
    <w:rsid w:val="008D5869"/>
    <w:rsid w:val="008E3C0E"/>
    <w:rsid w:val="008E476B"/>
    <w:rsid w:val="008F30F3"/>
    <w:rsid w:val="009052BF"/>
    <w:rsid w:val="00913693"/>
    <w:rsid w:val="00915F57"/>
    <w:rsid w:val="00925FA8"/>
    <w:rsid w:val="00927C63"/>
    <w:rsid w:val="00932F50"/>
    <w:rsid w:val="00935FD7"/>
    <w:rsid w:val="00936DE1"/>
    <w:rsid w:val="00944221"/>
    <w:rsid w:val="0094637B"/>
    <w:rsid w:val="0094692E"/>
    <w:rsid w:val="00955A78"/>
    <w:rsid w:val="00967BD0"/>
    <w:rsid w:val="00977C9B"/>
    <w:rsid w:val="00985504"/>
    <w:rsid w:val="00985EED"/>
    <w:rsid w:val="009921B8"/>
    <w:rsid w:val="009A49C6"/>
    <w:rsid w:val="009B3CDF"/>
    <w:rsid w:val="009C3FF1"/>
    <w:rsid w:val="009D4984"/>
    <w:rsid w:val="009D6901"/>
    <w:rsid w:val="009D7F85"/>
    <w:rsid w:val="009E1072"/>
    <w:rsid w:val="009F4E19"/>
    <w:rsid w:val="00A026E7"/>
    <w:rsid w:val="00A07662"/>
    <w:rsid w:val="00A13220"/>
    <w:rsid w:val="00A17658"/>
    <w:rsid w:val="00A21B71"/>
    <w:rsid w:val="00A27A90"/>
    <w:rsid w:val="00A31B20"/>
    <w:rsid w:val="00A32D23"/>
    <w:rsid w:val="00A35435"/>
    <w:rsid w:val="00A37F9E"/>
    <w:rsid w:val="00A40085"/>
    <w:rsid w:val="00A445F9"/>
    <w:rsid w:val="00A450BC"/>
    <w:rsid w:val="00A47DF6"/>
    <w:rsid w:val="00A555AC"/>
    <w:rsid w:val="00A5754E"/>
    <w:rsid w:val="00A75905"/>
    <w:rsid w:val="00A8132C"/>
    <w:rsid w:val="00A8316D"/>
    <w:rsid w:val="00A9231C"/>
    <w:rsid w:val="00A950F0"/>
    <w:rsid w:val="00AA2532"/>
    <w:rsid w:val="00AC5EDD"/>
    <w:rsid w:val="00AE1F88"/>
    <w:rsid w:val="00AE361F"/>
    <w:rsid w:val="00AE5370"/>
    <w:rsid w:val="00AF1B81"/>
    <w:rsid w:val="00AF6EB0"/>
    <w:rsid w:val="00B12D41"/>
    <w:rsid w:val="00B14A93"/>
    <w:rsid w:val="00B21EF0"/>
    <w:rsid w:val="00B247A9"/>
    <w:rsid w:val="00B310D3"/>
    <w:rsid w:val="00B435B5"/>
    <w:rsid w:val="00B43B6F"/>
    <w:rsid w:val="00B54774"/>
    <w:rsid w:val="00B565D8"/>
    <w:rsid w:val="00B5779A"/>
    <w:rsid w:val="00B64D24"/>
    <w:rsid w:val="00B664C1"/>
    <w:rsid w:val="00B7147D"/>
    <w:rsid w:val="00B75CFC"/>
    <w:rsid w:val="00B75F84"/>
    <w:rsid w:val="00B826C9"/>
    <w:rsid w:val="00B853F9"/>
    <w:rsid w:val="00B9596E"/>
    <w:rsid w:val="00BA78EC"/>
    <w:rsid w:val="00BA7DBA"/>
    <w:rsid w:val="00BB018B"/>
    <w:rsid w:val="00BB018F"/>
    <w:rsid w:val="00BD1747"/>
    <w:rsid w:val="00BD6FB7"/>
    <w:rsid w:val="00BF1EA3"/>
    <w:rsid w:val="00BF5E48"/>
    <w:rsid w:val="00C0323A"/>
    <w:rsid w:val="00C14973"/>
    <w:rsid w:val="00C1643D"/>
    <w:rsid w:val="00C261A9"/>
    <w:rsid w:val="00C323C9"/>
    <w:rsid w:val="00C328B3"/>
    <w:rsid w:val="00C401A3"/>
    <w:rsid w:val="00C42793"/>
    <w:rsid w:val="00C43730"/>
    <w:rsid w:val="00C51BEB"/>
    <w:rsid w:val="00C54530"/>
    <w:rsid w:val="00C555A5"/>
    <w:rsid w:val="00C601ED"/>
    <w:rsid w:val="00C66C1C"/>
    <w:rsid w:val="00C83700"/>
    <w:rsid w:val="00C92BED"/>
    <w:rsid w:val="00CB3DBE"/>
    <w:rsid w:val="00CC67CD"/>
    <w:rsid w:val="00CD65DE"/>
    <w:rsid w:val="00CE2942"/>
    <w:rsid w:val="00CE5A5C"/>
    <w:rsid w:val="00CF1470"/>
    <w:rsid w:val="00D01D4E"/>
    <w:rsid w:val="00D1077C"/>
    <w:rsid w:val="00D11A1E"/>
    <w:rsid w:val="00D12BFC"/>
    <w:rsid w:val="00D31AB7"/>
    <w:rsid w:val="00D31AE9"/>
    <w:rsid w:val="00D4273B"/>
    <w:rsid w:val="00D4429E"/>
    <w:rsid w:val="00D50D23"/>
    <w:rsid w:val="00D512BB"/>
    <w:rsid w:val="00D61834"/>
    <w:rsid w:val="00D840CF"/>
    <w:rsid w:val="00D9312A"/>
    <w:rsid w:val="00D93953"/>
    <w:rsid w:val="00DA3B1A"/>
    <w:rsid w:val="00DB73D0"/>
    <w:rsid w:val="00DC6078"/>
    <w:rsid w:val="00DC79AD"/>
    <w:rsid w:val="00DD2075"/>
    <w:rsid w:val="00DE725E"/>
    <w:rsid w:val="00DF2868"/>
    <w:rsid w:val="00E010E1"/>
    <w:rsid w:val="00E066B5"/>
    <w:rsid w:val="00E11B50"/>
    <w:rsid w:val="00E25848"/>
    <w:rsid w:val="00E47867"/>
    <w:rsid w:val="00E557A0"/>
    <w:rsid w:val="00E661EC"/>
    <w:rsid w:val="00E819BC"/>
    <w:rsid w:val="00E81CDA"/>
    <w:rsid w:val="00E90DE0"/>
    <w:rsid w:val="00ED3E5E"/>
    <w:rsid w:val="00EE3942"/>
    <w:rsid w:val="00EF6435"/>
    <w:rsid w:val="00EF7EAB"/>
    <w:rsid w:val="00F04237"/>
    <w:rsid w:val="00F071B6"/>
    <w:rsid w:val="00F10F6B"/>
    <w:rsid w:val="00F12B93"/>
    <w:rsid w:val="00F1413A"/>
    <w:rsid w:val="00F149D8"/>
    <w:rsid w:val="00F23697"/>
    <w:rsid w:val="00F24307"/>
    <w:rsid w:val="00F331B8"/>
    <w:rsid w:val="00F3455E"/>
    <w:rsid w:val="00F346A2"/>
    <w:rsid w:val="00F36BB7"/>
    <w:rsid w:val="00F45692"/>
    <w:rsid w:val="00F724EA"/>
    <w:rsid w:val="00F72A50"/>
    <w:rsid w:val="00F72AD0"/>
    <w:rsid w:val="00F731A4"/>
    <w:rsid w:val="00FA0938"/>
    <w:rsid w:val="00FA2B18"/>
    <w:rsid w:val="00FB33DD"/>
    <w:rsid w:val="00FB3809"/>
    <w:rsid w:val="00FD5C28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teal"/>
    </o:shapedefaults>
    <o:shapelayout v:ext="edit">
      <o:idmap v:ext="edit" data="1"/>
    </o:shapelayout>
  </w:shapeDefaults>
  <w:decimalSymbol w:val="."/>
  <w:listSeparator w:val=","/>
  <w14:docId w14:val="75387E29"/>
  <w15:docId w15:val="{D51F93CD-5B7E-442E-998D-9A1F753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8BF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</w:pPr>
  </w:style>
  <w:style w:type="paragraph" w:styleId="BodyTextIndent">
    <w:name w:val="Body Text Indent"/>
    <w:basedOn w:val="Normal"/>
    <w:link w:val="BodyTextIndentChar"/>
    <w:uiPriority w:val="99"/>
    <w:unhideWhenUsed/>
    <w:rsid w:val="00F12B93"/>
    <w:pPr>
      <w:spacing w:line="240" w:lineRule="auto"/>
      <w:ind w:left="144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12B9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A5551F2534426FB1D5701F8EA9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3EF3D-DBC1-493D-9701-D004FAE170E6}"/>
      </w:docPartPr>
      <w:docPartBody>
        <w:p w:rsidR="005C1F6C" w:rsidRDefault="00A75BB2" w:rsidP="00A75BB2">
          <w:pPr>
            <w:pStyle w:val="27A5551F2534426FB1D5701F8EA93E27"/>
          </w:pPr>
          <w:r w:rsidRPr="00285B87">
            <w:t>Minutes submitted by</w:t>
          </w:r>
        </w:p>
      </w:docPartBody>
    </w:docPart>
    <w:docPart>
      <w:docPartPr>
        <w:name w:val="A59C3E35DB284A1589A83AC0A6258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E67D-ECAD-47B6-9EAD-B64013880E9C}"/>
      </w:docPartPr>
      <w:docPartBody>
        <w:p w:rsidR="005C1F6C" w:rsidRDefault="00A75BB2" w:rsidP="00A75BB2">
          <w:pPr>
            <w:pStyle w:val="A59C3E35DB284A1589A83AC0A6258ABF"/>
          </w:pPr>
          <w:r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B2"/>
    <w:rsid w:val="000205B9"/>
    <w:rsid w:val="00025D0D"/>
    <w:rsid w:val="00255BAD"/>
    <w:rsid w:val="00255D51"/>
    <w:rsid w:val="00280BF9"/>
    <w:rsid w:val="002E30B2"/>
    <w:rsid w:val="00411B88"/>
    <w:rsid w:val="004241C8"/>
    <w:rsid w:val="00426E15"/>
    <w:rsid w:val="00462800"/>
    <w:rsid w:val="004874A5"/>
    <w:rsid w:val="004D71D2"/>
    <w:rsid w:val="005B4301"/>
    <w:rsid w:val="005C1F6C"/>
    <w:rsid w:val="0060020A"/>
    <w:rsid w:val="007054D1"/>
    <w:rsid w:val="007349B8"/>
    <w:rsid w:val="007B06F8"/>
    <w:rsid w:val="008F72BA"/>
    <w:rsid w:val="00915096"/>
    <w:rsid w:val="00A75BB2"/>
    <w:rsid w:val="00BC1B49"/>
    <w:rsid w:val="00BD2DC3"/>
    <w:rsid w:val="00C95575"/>
    <w:rsid w:val="00CC7F45"/>
    <w:rsid w:val="00CE7067"/>
    <w:rsid w:val="00CF6410"/>
    <w:rsid w:val="00E02902"/>
    <w:rsid w:val="00E556C9"/>
    <w:rsid w:val="00E64D84"/>
    <w:rsid w:val="00E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FC3CCE75D4F09B8D822AC6067847E">
    <w:name w:val="25AFC3CCE75D4F09B8D822AC6067847E"/>
  </w:style>
  <w:style w:type="paragraph" w:customStyle="1" w:styleId="516C701CC8534B039D52BAF45FCAFFCA">
    <w:name w:val="516C701CC8534B039D52BAF45FCAFFCA"/>
  </w:style>
  <w:style w:type="paragraph" w:customStyle="1" w:styleId="359FB2D29CE44B749EBA7101A1929879">
    <w:name w:val="359FB2D29CE44B749EBA7101A1929879"/>
  </w:style>
  <w:style w:type="paragraph" w:customStyle="1" w:styleId="E5B530BA2C474B728E7CD95B99691AE4">
    <w:name w:val="E5B530BA2C474B728E7CD95B99691AE4"/>
  </w:style>
  <w:style w:type="character" w:styleId="PlaceholderText">
    <w:name w:val="Placeholder Text"/>
    <w:basedOn w:val="DefaultParagraphFont"/>
    <w:uiPriority w:val="99"/>
    <w:semiHidden/>
    <w:rsid w:val="00E02902"/>
    <w:rPr>
      <w:color w:val="808080"/>
    </w:rPr>
  </w:style>
  <w:style w:type="paragraph" w:customStyle="1" w:styleId="AD7DDA8339834DC8ACAF072033592833">
    <w:name w:val="AD7DDA8339834DC8ACAF072033592833"/>
  </w:style>
  <w:style w:type="paragraph" w:customStyle="1" w:styleId="352A297C18594DB2AF5E6AF58DAB0807">
    <w:name w:val="352A297C18594DB2AF5E6AF58DAB0807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9F8D2F459EB740279D4DB47D18DD3A2B">
    <w:name w:val="9F8D2F459EB740279D4DB47D18DD3A2B"/>
  </w:style>
  <w:style w:type="paragraph" w:customStyle="1" w:styleId="092F3176CF1F4673B2B4D0C5B712B65B">
    <w:name w:val="092F3176CF1F4673B2B4D0C5B712B65B"/>
  </w:style>
  <w:style w:type="paragraph" w:customStyle="1" w:styleId="CC05D13CD571420487837A4D87CD5139">
    <w:name w:val="CC05D13CD571420487837A4D87CD5139"/>
  </w:style>
  <w:style w:type="paragraph" w:customStyle="1" w:styleId="9E9ABD0A41E240E383A41328408213FF">
    <w:name w:val="9E9ABD0A41E240E383A41328408213FF"/>
  </w:style>
  <w:style w:type="paragraph" w:customStyle="1" w:styleId="40EDACA661CE4A8FA42C7D80C65B9C81">
    <w:name w:val="40EDACA661CE4A8FA42C7D80C65B9C81"/>
  </w:style>
  <w:style w:type="paragraph" w:customStyle="1" w:styleId="4913DD9BF3C94ED18650D4A0427DE114">
    <w:name w:val="4913DD9BF3C94ED18650D4A0427DE114"/>
  </w:style>
  <w:style w:type="paragraph" w:customStyle="1" w:styleId="8433CC8FAFED4BD987D2F2360B97D5D6">
    <w:name w:val="8433CC8FAFED4BD987D2F2360B97D5D6"/>
  </w:style>
  <w:style w:type="paragraph" w:customStyle="1" w:styleId="E112B3968CD6459997804A2FFC8B6558">
    <w:name w:val="E112B3968CD6459997804A2FFC8B6558"/>
  </w:style>
  <w:style w:type="paragraph" w:customStyle="1" w:styleId="3257F3F3051E494C8296F162E01B2406">
    <w:name w:val="3257F3F3051E494C8296F162E01B2406"/>
  </w:style>
  <w:style w:type="paragraph" w:customStyle="1" w:styleId="054A82405E9546C7907E9E280091929B">
    <w:name w:val="054A82405E9546C7907E9E280091929B"/>
  </w:style>
  <w:style w:type="paragraph" w:customStyle="1" w:styleId="FA0C340DD58D465AA5EBE5A9AB52925F">
    <w:name w:val="FA0C340DD58D465AA5EBE5A9AB52925F"/>
  </w:style>
  <w:style w:type="paragraph" w:customStyle="1" w:styleId="D6D80B6B09FE444FA9F9510C831AF43B">
    <w:name w:val="D6D80B6B09FE444FA9F9510C831AF43B"/>
  </w:style>
  <w:style w:type="paragraph" w:customStyle="1" w:styleId="2B4794A9B1574A7DA3C3D91C14E373DD">
    <w:name w:val="2B4794A9B1574A7DA3C3D91C14E373DD"/>
  </w:style>
  <w:style w:type="paragraph" w:customStyle="1" w:styleId="B204BB19D05446EA8307E20F2FC0BB83">
    <w:name w:val="B204BB19D05446EA8307E20F2FC0BB83"/>
  </w:style>
  <w:style w:type="paragraph" w:customStyle="1" w:styleId="A5D465624DB446CD83A5DCDF07E47E5F">
    <w:name w:val="A5D465624DB446CD83A5DCDF07E47E5F"/>
  </w:style>
  <w:style w:type="paragraph" w:customStyle="1" w:styleId="B5CD72BDCAE94283AAEF1C5FF34CC985">
    <w:name w:val="B5CD72BDCAE94283AAEF1C5FF34CC985"/>
  </w:style>
  <w:style w:type="paragraph" w:customStyle="1" w:styleId="54621D91A4E44F7792B177EA7B6B9783">
    <w:name w:val="54621D91A4E44F7792B177EA7B6B9783"/>
  </w:style>
  <w:style w:type="paragraph" w:customStyle="1" w:styleId="89872C08E0D6494D98C54EBDDCCF71DF">
    <w:name w:val="89872C08E0D6494D98C54EBDDCCF71DF"/>
  </w:style>
  <w:style w:type="paragraph" w:customStyle="1" w:styleId="F256B38DB8844EF682E4DF793453E09E">
    <w:name w:val="F256B38DB8844EF682E4DF793453E09E"/>
  </w:style>
  <w:style w:type="paragraph" w:customStyle="1" w:styleId="3E25953F1C2746C2A920FF6E94F228D7">
    <w:name w:val="3E25953F1C2746C2A920FF6E94F228D7"/>
  </w:style>
  <w:style w:type="paragraph" w:customStyle="1" w:styleId="63E47CB9A19C4E6C9E69A81D7731B17A">
    <w:name w:val="63E47CB9A19C4E6C9E69A81D7731B17A"/>
  </w:style>
  <w:style w:type="paragraph" w:customStyle="1" w:styleId="4469041E4807438699160E057FD23796">
    <w:name w:val="4469041E4807438699160E057FD23796"/>
  </w:style>
  <w:style w:type="paragraph" w:customStyle="1" w:styleId="6C8F00DD56774747BD6639FDACA4D8A7">
    <w:name w:val="6C8F00DD56774747BD6639FDACA4D8A7"/>
  </w:style>
  <w:style w:type="paragraph" w:customStyle="1" w:styleId="B307EA83A6AC4D25B98F4BE165D3324D">
    <w:name w:val="B307EA83A6AC4D25B98F4BE165D3324D"/>
  </w:style>
  <w:style w:type="paragraph" w:customStyle="1" w:styleId="6FC7FBB011234810877571801B9CE261">
    <w:name w:val="6FC7FBB011234810877571801B9CE261"/>
  </w:style>
  <w:style w:type="paragraph" w:customStyle="1" w:styleId="88B3A5ACBDCC479D8562721B43B05DFA">
    <w:name w:val="88B3A5ACBDCC479D8562721B43B05DFA"/>
  </w:style>
  <w:style w:type="paragraph" w:customStyle="1" w:styleId="E346AFF483944703A081822F0B39705E">
    <w:name w:val="E346AFF483944703A081822F0B39705E"/>
  </w:style>
  <w:style w:type="paragraph" w:customStyle="1" w:styleId="99F93DC08BFE45CD85528C80381EB4B3">
    <w:name w:val="99F93DC08BFE45CD85528C80381EB4B3"/>
  </w:style>
  <w:style w:type="paragraph" w:customStyle="1" w:styleId="9F6A8BCDB3CC4638ADA04D3869A69CDE">
    <w:name w:val="9F6A8BCDB3CC4638ADA04D3869A69CDE"/>
  </w:style>
  <w:style w:type="paragraph" w:customStyle="1" w:styleId="5DE321A706334CAD9F11FEB056A66CE8">
    <w:name w:val="5DE321A706334CAD9F11FEB056A66CE8"/>
  </w:style>
  <w:style w:type="paragraph" w:customStyle="1" w:styleId="DD0D4B573E7640AA86A7BDD615AD1A4C">
    <w:name w:val="DD0D4B573E7640AA86A7BDD615AD1A4C"/>
    <w:rsid w:val="00BC1B49"/>
  </w:style>
  <w:style w:type="paragraph" w:customStyle="1" w:styleId="0A58F57208F14DBCADD0892BC627362C">
    <w:name w:val="0A58F57208F14DBCADD0892BC627362C"/>
    <w:rsid w:val="00BC1B49"/>
  </w:style>
  <w:style w:type="paragraph" w:customStyle="1" w:styleId="6C8F786D828A42CE9D66DD4C97F6C507">
    <w:name w:val="6C8F786D828A42CE9D66DD4C97F6C507"/>
    <w:rsid w:val="00E02902"/>
  </w:style>
  <w:style w:type="paragraph" w:customStyle="1" w:styleId="B983639D605942B9892FF6506CF5A9D8">
    <w:name w:val="B983639D605942B9892FF6506CF5A9D8"/>
    <w:rsid w:val="00E02902"/>
  </w:style>
  <w:style w:type="paragraph" w:customStyle="1" w:styleId="95607032DCAF4F859BFFECFB19E6058C">
    <w:name w:val="95607032DCAF4F859BFFECFB19E6058C"/>
    <w:rsid w:val="00E02902"/>
  </w:style>
  <w:style w:type="paragraph" w:customStyle="1" w:styleId="52903F3C6929434495A1FCF611B94817">
    <w:name w:val="52903F3C6929434495A1FCF611B94817"/>
    <w:rsid w:val="00E02902"/>
  </w:style>
  <w:style w:type="paragraph" w:customStyle="1" w:styleId="906EEEE8EEBF4EDF8439CF66106E8609">
    <w:name w:val="906EEEE8EEBF4EDF8439CF66106E8609"/>
    <w:rsid w:val="00E02902"/>
  </w:style>
  <w:style w:type="paragraph" w:customStyle="1" w:styleId="223C18C7642D4650ABC17202B09F89B8">
    <w:name w:val="223C18C7642D4650ABC17202B09F89B8"/>
    <w:rsid w:val="00E02902"/>
  </w:style>
  <w:style w:type="paragraph" w:customStyle="1" w:styleId="89834CD94BE240BFA896CAB3BB799C3C">
    <w:name w:val="89834CD94BE240BFA896CAB3BB799C3C"/>
    <w:rsid w:val="00E02902"/>
  </w:style>
  <w:style w:type="paragraph" w:customStyle="1" w:styleId="3D28B7C1ACF94E99AF73F433D6EC05A2">
    <w:name w:val="3D28B7C1ACF94E99AF73F433D6EC05A2"/>
    <w:rsid w:val="00E02902"/>
  </w:style>
  <w:style w:type="paragraph" w:customStyle="1" w:styleId="FDC3FB3C5851464BB77376AB5A78D9AD">
    <w:name w:val="FDC3FB3C5851464BB77376AB5A78D9AD"/>
    <w:rsid w:val="00CF6410"/>
  </w:style>
  <w:style w:type="paragraph" w:customStyle="1" w:styleId="D548CFB5B4394803A50A254EDD1009C0">
    <w:name w:val="D548CFB5B4394803A50A254EDD1009C0"/>
    <w:rsid w:val="00CF6410"/>
  </w:style>
  <w:style w:type="paragraph" w:customStyle="1" w:styleId="2C4F01CDB58846A680A8D1A9061641A6">
    <w:name w:val="2C4F01CDB58846A680A8D1A9061641A6"/>
    <w:rsid w:val="00A75BB2"/>
  </w:style>
  <w:style w:type="paragraph" w:customStyle="1" w:styleId="27A5551F2534426FB1D5701F8EA93E27">
    <w:name w:val="27A5551F2534426FB1D5701F8EA93E27"/>
    <w:rsid w:val="00A75BB2"/>
  </w:style>
  <w:style w:type="paragraph" w:customStyle="1" w:styleId="A59C3E35DB284A1589A83AC0A6258ABF">
    <w:name w:val="A59C3E35DB284A1589A83AC0A6258ABF"/>
    <w:rsid w:val="00A75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823131-1771-4C9F-946C-4189E6ED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794</TotalTime>
  <Pages>4</Pages>
  <Words>934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Hartshorne Regular Meeting Minutes</vt:lpstr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Hartshorne Regular Meeting Minutes</dc:title>
  <dc:creator>Elizabeth Wilson</dc:creator>
  <cp:keywords>Mayor, Ashley Faulkner</cp:keywords>
  <dc:description>Mayor, Ashley Faulkner read minutes of meeting conducted on 03-11-2019.</dc:description>
  <cp:lastModifiedBy>Clerk</cp:lastModifiedBy>
  <cp:revision>5</cp:revision>
  <cp:lastPrinted>2019-05-13T19:55:00Z</cp:lastPrinted>
  <dcterms:created xsi:type="dcterms:W3CDTF">2019-11-07T20:44:00Z</dcterms:created>
  <dcterms:modified xsi:type="dcterms:W3CDTF">2019-12-05T17:20:00Z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