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5B6D" w14:textId="77777777" w:rsidR="00752D66" w:rsidRPr="004F4438" w:rsidRDefault="00752D66" w:rsidP="004F4438">
      <w:pPr>
        <w:spacing w:before="240"/>
        <w:ind w:left="360"/>
        <w:rPr>
          <w:rFonts w:cstheme="minorHAnsi"/>
        </w:rPr>
      </w:pPr>
      <w:r w:rsidRPr="004F4438">
        <w:rPr>
          <w:rFonts w:cstheme="minorHAnsi"/>
        </w:rPr>
        <w:t>Mayor, Ashley Faulkner calls meeting to order</w:t>
      </w:r>
    </w:p>
    <w:p w14:paraId="4A4427CF" w14:textId="2B2A7CC1" w:rsidR="00752D66" w:rsidRPr="004F4438" w:rsidRDefault="00F77523" w:rsidP="00F77523">
      <w:pPr>
        <w:rPr>
          <w:rFonts w:cstheme="minorHAnsi"/>
        </w:rPr>
      </w:pPr>
      <w:r>
        <w:rPr>
          <w:rFonts w:cstheme="minorHAnsi"/>
        </w:rPr>
        <w:t xml:space="preserve">   </w:t>
      </w:r>
      <w:r w:rsidR="00752D66" w:rsidRPr="004F4438">
        <w:rPr>
          <w:rFonts w:cstheme="minorHAnsi"/>
        </w:rPr>
        <w:t>Roll Call</w:t>
      </w:r>
    </w:p>
    <w:p w14:paraId="36F80F0C" w14:textId="18F89AA4" w:rsidR="002D6228" w:rsidRPr="004F4438" w:rsidRDefault="00AF1B81" w:rsidP="004F4438">
      <w:pPr>
        <w:ind w:left="360"/>
        <w:rPr>
          <w:rFonts w:cstheme="minorHAnsi"/>
        </w:rPr>
      </w:pPr>
      <w:bookmarkStart w:id="0" w:name="_Hlk24015729"/>
      <w:r w:rsidRPr="004F4438">
        <w:rPr>
          <w:rFonts w:cstheme="minorHAnsi"/>
        </w:rPr>
        <w:t>Lauren Miller</w:t>
      </w:r>
      <w:r w:rsidR="002D6228" w:rsidRPr="004F4438">
        <w:rPr>
          <w:rFonts w:cstheme="minorHAnsi"/>
        </w:rPr>
        <w:t xml:space="preserve">, Eddie Kelly, Sheryl Baker, Paul Marean, Gary Jackson, Jessica Hackler, Destiny Voegele </w:t>
      </w:r>
      <w:bookmarkEnd w:id="0"/>
      <w:r w:rsidR="002D6228" w:rsidRPr="004F4438">
        <w:rPr>
          <w:rFonts w:cstheme="minorHAnsi"/>
        </w:rPr>
        <w:t>– Present</w:t>
      </w:r>
    </w:p>
    <w:p w14:paraId="3FBB5754" w14:textId="766ABD5B" w:rsidR="0053723F" w:rsidRPr="004F4438" w:rsidRDefault="00AF1B81" w:rsidP="004F4438">
      <w:pPr>
        <w:ind w:left="360"/>
        <w:rPr>
          <w:rFonts w:cstheme="minorHAnsi"/>
        </w:rPr>
      </w:pPr>
      <w:r w:rsidRPr="004F4438">
        <w:rPr>
          <w:rFonts w:cstheme="minorHAnsi"/>
        </w:rPr>
        <w:t>Tyson Brooks</w:t>
      </w:r>
      <w:r w:rsidR="002D6228" w:rsidRPr="004F4438">
        <w:rPr>
          <w:rFonts w:cstheme="minorHAnsi"/>
        </w:rPr>
        <w:t xml:space="preserve"> </w:t>
      </w:r>
      <w:r w:rsidR="00C401A3" w:rsidRPr="004F4438">
        <w:rPr>
          <w:rFonts w:cstheme="minorHAnsi"/>
        </w:rPr>
        <w:t>–</w:t>
      </w:r>
      <w:r w:rsidR="002D6228" w:rsidRPr="004F4438">
        <w:rPr>
          <w:rFonts w:cstheme="minorHAnsi"/>
        </w:rPr>
        <w:t xml:space="preserve"> Absent</w:t>
      </w:r>
    </w:p>
    <w:p w14:paraId="77EF42BE" w14:textId="7A93B202" w:rsidR="002A1C36" w:rsidRPr="004F4438" w:rsidRDefault="002A1C36" w:rsidP="004F4438">
      <w:pPr>
        <w:ind w:left="360"/>
        <w:rPr>
          <w:rFonts w:cstheme="minorHAnsi"/>
        </w:rPr>
      </w:pPr>
      <w:r w:rsidRPr="004F4438">
        <w:rPr>
          <w:rFonts w:cstheme="minorHAnsi"/>
        </w:rPr>
        <w:t>Quorum established</w:t>
      </w:r>
    </w:p>
    <w:p w14:paraId="0D9972E3" w14:textId="765AE7B1" w:rsidR="00C401A3" w:rsidRPr="004F4438" w:rsidRDefault="00C401A3" w:rsidP="004F4438">
      <w:pPr>
        <w:ind w:left="360"/>
        <w:rPr>
          <w:rFonts w:cstheme="minorHAnsi"/>
        </w:rPr>
      </w:pPr>
      <w:r w:rsidRPr="004F4438">
        <w:rPr>
          <w:rFonts w:cstheme="minorHAnsi"/>
        </w:rPr>
        <w:t>Prayer – Aaron Williams</w:t>
      </w:r>
    </w:p>
    <w:p w14:paraId="18777ADF" w14:textId="203CBBA8" w:rsidR="00C401A3" w:rsidRPr="004F4438" w:rsidRDefault="00C401A3" w:rsidP="004F4438">
      <w:pPr>
        <w:ind w:left="360"/>
        <w:rPr>
          <w:rFonts w:cstheme="minorHAnsi"/>
        </w:rPr>
      </w:pPr>
      <w:r w:rsidRPr="004F4438">
        <w:rPr>
          <w:rFonts w:cstheme="minorHAnsi"/>
        </w:rPr>
        <w:t>Pledge of Allegiance</w:t>
      </w:r>
    </w:p>
    <w:p w14:paraId="3001077A" w14:textId="77777777" w:rsidR="0053723F" w:rsidRPr="002537D0" w:rsidRDefault="0053723F" w:rsidP="004F4438">
      <w:pPr>
        <w:spacing w:after="0" w:line="240" w:lineRule="auto"/>
        <w:ind w:left="360"/>
        <w:rPr>
          <w:rFonts w:cstheme="minorHAnsi"/>
        </w:rPr>
      </w:pPr>
    </w:p>
    <w:p w14:paraId="45AB16E3" w14:textId="1575AFD3" w:rsidR="00101DE0" w:rsidRPr="00E37E3A" w:rsidRDefault="002A1C36" w:rsidP="00F8610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 xml:space="preserve">Baker makes motion to approve minutes from </w:t>
      </w:r>
      <w:r w:rsidR="00C401A3" w:rsidRPr="00E37E3A">
        <w:rPr>
          <w:rFonts w:cstheme="minorHAnsi"/>
        </w:rPr>
        <w:t>10/14/2019</w:t>
      </w:r>
      <w:r w:rsidR="00CE2942" w:rsidRPr="00E37E3A">
        <w:rPr>
          <w:rFonts w:cstheme="minorHAnsi"/>
        </w:rPr>
        <w:t>. Miller seconds motion</w:t>
      </w:r>
      <w:r w:rsidR="003B4244" w:rsidRPr="00E37E3A">
        <w:rPr>
          <w:rFonts w:cstheme="minorHAnsi"/>
        </w:rPr>
        <w:t>.</w:t>
      </w:r>
    </w:p>
    <w:p w14:paraId="2A1A35F4" w14:textId="4687EC88" w:rsidR="00101DE0" w:rsidRPr="00E37E3A" w:rsidRDefault="00101DE0" w:rsidP="00F8610D">
      <w:pPr>
        <w:pStyle w:val="ListParagraph"/>
        <w:spacing w:after="0" w:line="240" w:lineRule="auto"/>
        <w:rPr>
          <w:rFonts w:cstheme="minorHAnsi"/>
        </w:rPr>
      </w:pPr>
      <w:bookmarkStart w:id="1" w:name="_Hlk24536289"/>
      <w:r w:rsidRPr="00E37E3A">
        <w:rPr>
          <w:rFonts w:cstheme="minorHAnsi"/>
        </w:rPr>
        <w:t xml:space="preserve">Miller, Kelly, Baker, Marean, Jackson, Hackler, Voegele </w:t>
      </w:r>
      <w:r w:rsidR="005B172E" w:rsidRPr="00E37E3A">
        <w:rPr>
          <w:rFonts w:cstheme="minorHAnsi"/>
        </w:rPr>
        <w:t>–</w:t>
      </w:r>
      <w:r w:rsidRPr="00E37E3A">
        <w:rPr>
          <w:rFonts w:cstheme="minorHAnsi"/>
        </w:rPr>
        <w:t xml:space="preserve"> </w:t>
      </w:r>
      <w:r w:rsidR="005B172E" w:rsidRPr="00E37E3A">
        <w:rPr>
          <w:rFonts w:cstheme="minorHAnsi"/>
        </w:rPr>
        <w:t>Yes 7-0 Motion Passes</w:t>
      </w:r>
    </w:p>
    <w:bookmarkEnd w:id="1"/>
    <w:p w14:paraId="2F062564" w14:textId="77777777" w:rsidR="00101DE0" w:rsidRPr="002537D0" w:rsidRDefault="00101DE0" w:rsidP="00E37E3A">
      <w:pPr>
        <w:pStyle w:val="ListParagraph"/>
        <w:spacing w:after="0" w:line="240" w:lineRule="auto"/>
        <w:ind w:left="-144"/>
        <w:rPr>
          <w:rFonts w:cstheme="minorHAnsi"/>
        </w:rPr>
      </w:pPr>
    </w:p>
    <w:p w14:paraId="5814A752" w14:textId="6A54BDD1" w:rsidR="009A49C6" w:rsidRPr="00E37E3A" w:rsidRDefault="00752D66" w:rsidP="00F8610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 xml:space="preserve">Mike Kerns </w:t>
      </w:r>
      <w:r w:rsidR="002A1C36" w:rsidRPr="00E37E3A">
        <w:rPr>
          <w:rFonts w:cstheme="minorHAnsi"/>
        </w:rPr>
        <w:t>addressed Feed the Need funds from the State arriving late</w:t>
      </w:r>
      <w:r w:rsidR="00925FA8" w:rsidRPr="00E37E3A">
        <w:rPr>
          <w:rFonts w:cstheme="minorHAnsi"/>
        </w:rPr>
        <w:t>. Discussed transfers being made. He made mention that the City Treasurer, Renee Montgomery had ma</w:t>
      </w:r>
      <w:r w:rsidR="00D1077C" w:rsidRPr="00E37E3A">
        <w:rPr>
          <w:rFonts w:cstheme="minorHAnsi"/>
        </w:rPr>
        <w:t>d</w:t>
      </w:r>
      <w:r w:rsidR="00925FA8" w:rsidRPr="00E37E3A">
        <w:rPr>
          <w:rFonts w:cstheme="minorHAnsi"/>
        </w:rPr>
        <w:t>e his job much easier to accomplish.</w:t>
      </w:r>
    </w:p>
    <w:p w14:paraId="3DD4D56B" w14:textId="77777777" w:rsidR="00925FA8" w:rsidRPr="002537D0" w:rsidRDefault="00925FA8" w:rsidP="00E37E3A">
      <w:pPr>
        <w:spacing w:after="0" w:line="240" w:lineRule="auto"/>
        <w:ind w:left="-144"/>
        <w:rPr>
          <w:rFonts w:cstheme="minorHAnsi"/>
        </w:rPr>
      </w:pPr>
    </w:p>
    <w:p w14:paraId="3FDF2036" w14:textId="5EE6F8C2" w:rsidR="009A49C6" w:rsidRPr="00E37E3A" w:rsidRDefault="00925FA8" w:rsidP="00F8610D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bookmarkStart w:id="2" w:name="_Hlk18518603"/>
      <w:r w:rsidRPr="00E37E3A">
        <w:rPr>
          <w:rFonts w:cstheme="minorHAnsi"/>
        </w:rPr>
        <w:t xml:space="preserve">Kim Butler addressed the City </w:t>
      </w:r>
      <w:r w:rsidR="00752D66" w:rsidRPr="00E37E3A">
        <w:rPr>
          <w:rFonts w:cstheme="minorHAnsi"/>
        </w:rPr>
        <w:t xml:space="preserve">Council </w:t>
      </w:r>
      <w:r w:rsidR="00D1077C" w:rsidRPr="00E37E3A">
        <w:rPr>
          <w:rFonts w:cstheme="minorHAnsi"/>
        </w:rPr>
        <w:t xml:space="preserve">concerning her Mothers Water Bill. Addressed the fact that after the customer leak was fixed, there was a leak on the City side causing her bill to increase. Customer wants an adjustment. </w:t>
      </w:r>
      <w:r w:rsidR="00CE2942" w:rsidRPr="00E37E3A">
        <w:rPr>
          <w:rFonts w:cstheme="minorHAnsi"/>
        </w:rPr>
        <w:t>Current bill is $231.08. On average, customers</w:t>
      </w:r>
      <w:r w:rsidR="003B4244" w:rsidRPr="00E37E3A">
        <w:rPr>
          <w:rFonts w:cstheme="minorHAnsi"/>
        </w:rPr>
        <w:t xml:space="preserve"> last 6 months</w:t>
      </w:r>
      <w:r w:rsidR="00CE2942" w:rsidRPr="00E37E3A">
        <w:rPr>
          <w:rFonts w:cstheme="minorHAnsi"/>
        </w:rPr>
        <w:t xml:space="preserve"> bill has </w:t>
      </w:r>
      <w:r w:rsidR="003B4244" w:rsidRPr="00E37E3A">
        <w:rPr>
          <w:rFonts w:cstheme="minorHAnsi"/>
        </w:rPr>
        <w:t>been within the range of mid $80.00’s.</w:t>
      </w:r>
    </w:p>
    <w:p w14:paraId="2593CADB" w14:textId="77777777" w:rsidR="005B172E" w:rsidRPr="002537D0" w:rsidRDefault="005B172E" w:rsidP="00E37E3A">
      <w:pPr>
        <w:pStyle w:val="ListParagraph"/>
        <w:ind w:left="-144"/>
        <w:rPr>
          <w:rFonts w:cstheme="minorHAnsi"/>
        </w:rPr>
      </w:pPr>
    </w:p>
    <w:p w14:paraId="731421CC" w14:textId="6FEDC241" w:rsidR="001B5A82" w:rsidRPr="001B5A82" w:rsidRDefault="005B172E" w:rsidP="001B5A82">
      <w:pPr>
        <w:pStyle w:val="ListParagraph"/>
        <w:rPr>
          <w:rFonts w:cstheme="minorHAnsi"/>
          <w:b/>
          <w:bCs/>
          <w:i/>
          <w:iCs/>
        </w:rPr>
      </w:pPr>
      <w:r w:rsidRPr="00E27E4D">
        <w:rPr>
          <w:rFonts w:cstheme="minorHAnsi"/>
          <w:b/>
          <w:bCs/>
          <w:i/>
          <w:iCs/>
        </w:rPr>
        <w:t>Move to item 11</w:t>
      </w:r>
    </w:p>
    <w:p w14:paraId="6FC767D7" w14:textId="3AC181BC" w:rsidR="00E27E4D" w:rsidRPr="001B5A82" w:rsidRDefault="001B5A82" w:rsidP="001B5A82">
      <w:pPr>
        <w:spacing w:after="0" w:line="240" w:lineRule="auto"/>
        <w:ind w:left="360"/>
        <w:rPr>
          <w:rFonts w:cstheme="minorHAnsi"/>
        </w:rPr>
      </w:pPr>
      <w:r w:rsidRPr="001B5A82">
        <w:rPr>
          <w:rFonts w:cstheme="minorHAnsi"/>
          <w:b/>
          <w:bCs/>
          <w:i/>
          <w:iCs/>
        </w:rPr>
        <w:t>11.</w:t>
      </w:r>
      <w:r>
        <w:rPr>
          <w:rFonts w:cstheme="minorHAnsi"/>
          <w:b/>
          <w:bCs/>
          <w:i/>
          <w:iCs/>
        </w:rPr>
        <w:t xml:space="preserve"> </w:t>
      </w:r>
      <w:r w:rsidR="00F12B93" w:rsidRPr="001B5A82">
        <w:rPr>
          <w:rFonts w:cstheme="minorHAnsi"/>
        </w:rPr>
        <w:t xml:space="preserve">Council </w:t>
      </w:r>
      <w:r w:rsidR="00B35250">
        <w:rPr>
          <w:rFonts w:cstheme="minorHAnsi"/>
        </w:rPr>
        <w:t xml:space="preserve">discussion and </w:t>
      </w:r>
      <w:r w:rsidR="00F12B93" w:rsidRPr="001B5A82">
        <w:rPr>
          <w:rFonts w:cstheme="minorHAnsi"/>
        </w:rPr>
        <w:t>action to approve and accept Ordinance 2019-11-1</w:t>
      </w:r>
      <w:r w:rsidR="00E401CD" w:rsidRPr="001B5A82">
        <w:rPr>
          <w:rFonts w:cstheme="minorHAnsi"/>
        </w:rPr>
        <w:t xml:space="preserve"> </w:t>
      </w:r>
      <w:r w:rsidR="0059685C" w:rsidRPr="001B5A82">
        <w:rPr>
          <w:rFonts w:cstheme="minorHAnsi"/>
        </w:rPr>
        <w:t xml:space="preserve">Section 19-7.1 </w:t>
      </w:r>
      <w:r w:rsidR="00F12B93" w:rsidRPr="001B5A82">
        <w:rPr>
          <w:rFonts w:cstheme="minorHAnsi"/>
        </w:rPr>
        <w:t xml:space="preserve">pertaining to </w:t>
      </w:r>
    </w:p>
    <w:p w14:paraId="7DD7B287" w14:textId="1F0F0B57" w:rsidR="00E37E3A" w:rsidRPr="001B5A82" w:rsidRDefault="00F12B93" w:rsidP="001B5A82">
      <w:pPr>
        <w:pStyle w:val="ListParagraph"/>
        <w:spacing w:after="0" w:line="240" w:lineRule="auto"/>
        <w:rPr>
          <w:rFonts w:cstheme="minorHAnsi"/>
        </w:rPr>
      </w:pPr>
      <w:r w:rsidRPr="00F8610D">
        <w:rPr>
          <w:rFonts w:cstheme="minorHAnsi"/>
        </w:rPr>
        <w:t xml:space="preserve">one-time annual adjustment for water utility customer on the cost of water for one month of water loss due </w:t>
      </w:r>
      <w:r w:rsidR="00E27E4D" w:rsidRPr="001B5A82">
        <w:rPr>
          <w:rFonts w:cstheme="minorHAnsi"/>
        </w:rPr>
        <w:t xml:space="preserve">to </w:t>
      </w:r>
      <w:r w:rsidRPr="001B5A82">
        <w:rPr>
          <w:rFonts w:cstheme="minorHAnsi"/>
        </w:rPr>
        <w:t>leak by adjusting the cost to the rate the city pays for water purchased in addition to base rate</w:t>
      </w:r>
      <w:r w:rsidR="003071A5" w:rsidRPr="001B5A82">
        <w:rPr>
          <w:rFonts w:cstheme="minorHAnsi"/>
        </w:rPr>
        <w:t xml:space="preserve">. </w:t>
      </w:r>
      <w:bookmarkStart w:id="3" w:name="_Hlk24536417"/>
      <w:r w:rsidR="003071A5" w:rsidRPr="001B5A82">
        <w:rPr>
          <w:rFonts w:cstheme="minorHAnsi"/>
        </w:rPr>
        <w:t>Miller makes</w:t>
      </w:r>
      <w:r w:rsidR="00E27E4D" w:rsidRPr="001B5A82">
        <w:rPr>
          <w:rFonts w:cstheme="minorHAnsi"/>
        </w:rPr>
        <w:t xml:space="preserve"> </w:t>
      </w:r>
      <w:r w:rsidR="003071A5" w:rsidRPr="001B5A82">
        <w:rPr>
          <w:rFonts w:cstheme="minorHAnsi"/>
        </w:rPr>
        <w:t>motion to</w:t>
      </w:r>
      <w:r w:rsidR="002537D0" w:rsidRPr="001B5A82">
        <w:rPr>
          <w:rFonts w:cstheme="minorHAnsi"/>
        </w:rPr>
        <w:t xml:space="preserve"> amend ordinance. Voegele seconds motion. </w:t>
      </w:r>
      <w:bookmarkEnd w:id="3"/>
    </w:p>
    <w:p w14:paraId="066B0C62" w14:textId="3910AD66" w:rsidR="000B7DF3" w:rsidRPr="000B7DF3" w:rsidRDefault="002537D0" w:rsidP="000B7DF3">
      <w:pPr>
        <w:pStyle w:val="ListParagraph"/>
        <w:spacing w:after="0" w:line="240" w:lineRule="auto"/>
        <w:rPr>
          <w:rFonts w:cstheme="minorHAnsi"/>
        </w:rPr>
      </w:pPr>
      <w:bookmarkStart w:id="4" w:name="_Hlk25223338"/>
      <w:r w:rsidRPr="00E37E3A">
        <w:rPr>
          <w:rFonts w:cstheme="minorHAnsi"/>
        </w:rPr>
        <w:t>Miller, Kelly, Baker, Marean, Jackson, Hackler, Voegele – Yes 7-0 Motion Passes</w:t>
      </w:r>
    </w:p>
    <w:bookmarkEnd w:id="4"/>
    <w:p w14:paraId="137B2C7D" w14:textId="77777777" w:rsidR="00E27E4D" w:rsidRPr="00E37E3A" w:rsidRDefault="00E27E4D" w:rsidP="00E27E4D">
      <w:pPr>
        <w:pStyle w:val="ListParagraph"/>
        <w:spacing w:after="0" w:line="240" w:lineRule="auto"/>
        <w:ind w:left="360"/>
        <w:rPr>
          <w:rFonts w:cstheme="minorHAnsi"/>
        </w:rPr>
      </w:pPr>
    </w:p>
    <w:p w14:paraId="76CFD21C" w14:textId="10188A69" w:rsidR="000B7DF3" w:rsidRDefault="000B7DF3" w:rsidP="000B7D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r w:rsidRPr="00760057">
        <w:rPr>
          <w:rFonts w:ascii="Times New Roman" w:hAnsi="Times New Roman"/>
        </w:rPr>
        <w:t>Council action to accept and approve Emergency Clause in Ordinance 2019-11-1.</w:t>
      </w:r>
      <w:r>
        <w:rPr>
          <w:rFonts w:ascii="Times New Roman" w:hAnsi="Times New Roman"/>
        </w:rPr>
        <w:t xml:space="preserve"> Voegele made motion </w:t>
      </w:r>
    </w:p>
    <w:p w14:paraId="188284E3" w14:textId="49BCD8E0" w:rsidR="000B7DF3" w:rsidRDefault="000B7DF3" w:rsidP="000B7DF3">
      <w:pPr>
        <w:pStyle w:val="ListParagrap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made motion to accept and approve Emergency Clause in Ordinance. Miller seconds motion.</w:t>
      </w:r>
    </w:p>
    <w:p w14:paraId="5A7E48CC" w14:textId="77777777" w:rsidR="000B7DF3" w:rsidRPr="000B7DF3" w:rsidRDefault="000B7DF3" w:rsidP="000B7DF3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Miller, Kelly, Baker, Marean, Jackson, Hackler, Voegele – Yes 7-0 Motion Passes</w:t>
      </w:r>
    </w:p>
    <w:p w14:paraId="02744691" w14:textId="7F1D863A" w:rsidR="000B7DF3" w:rsidRDefault="000B7DF3" w:rsidP="000B7DF3">
      <w:pPr>
        <w:spacing w:after="0" w:line="240" w:lineRule="auto"/>
        <w:ind w:left="0"/>
        <w:rPr>
          <w:rFonts w:ascii="Times New Roman" w:hAnsi="Times New Roman"/>
        </w:rPr>
      </w:pPr>
    </w:p>
    <w:p w14:paraId="2AB34BA5" w14:textId="3B69B40F" w:rsidR="000B7DF3" w:rsidRDefault="000B7DF3" w:rsidP="000B7DF3">
      <w:pPr>
        <w:spacing w:after="0" w:line="240" w:lineRule="auto"/>
        <w:ind w:left="0"/>
        <w:rPr>
          <w:rFonts w:ascii="Times New Roman" w:hAnsi="Times New Roman"/>
        </w:rPr>
      </w:pPr>
    </w:p>
    <w:p w14:paraId="612D895A" w14:textId="2AFB1CBC" w:rsidR="000B7DF3" w:rsidRDefault="000B7DF3" w:rsidP="000B7DF3">
      <w:pPr>
        <w:spacing w:after="0" w:line="240" w:lineRule="auto"/>
        <w:ind w:left="0"/>
        <w:rPr>
          <w:rFonts w:ascii="Times New Roman" w:hAnsi="Times New Roman"/>
        </w:rPr>
      </w:pPr>
    </w:p>
    <w:p w14:paraId="7E8A265E" w14:textId="14EEEEB2" w:rsidR="000B7DF3" w:rsidRDefault="000B7DF3" w:rsidP="000B7DF3">
      <w:pPr>
        <w:spacing w:after="0" w:line="240" w:lineRule="auto"/>
        <w:ind w:left="0"/>
        <w:rPr>
          <w:rFonts w:ascii="Times New Roman" w:hAnsi="Times New Roman"/>
        </w:rPr>
      </w:pPr>
    </w:p>
    <w:p w14:paraId="2D47D099" w14:textId="371A3E52" w:rsidR="000B7DF3" w:rsidRDefault="000B7DF3" w:rsidP="000B7DF3">
      <w:pPr>
        <w:spacing w:after="0" w:line="240" w:lineRule="auto"/>
        <w:ind w:left="0"/>
        <w:rPr>
          <w:rFonts w:ascii="Times New Roman" w:hAnsi="Times New Roman"/>
        </w:rPr>
      </w:pPr>
    </w:p>
    <w:p w14:paraId="04D5A73C" w14:textId="77777777" w:rsidR="000B7DF3" w:rsidRPr="000B7DF3" w:rsidRDefault="000B7DF3" w:rsidP="000B7DF3">
      <w:pPr>
        <w:spacing w:after="0" w:line="240" w:lineRule="auto"/>
        <w:ind w:left="0"/>
        <w:rPr>
          <w:rFonts w:ascii="Times New Roman" w:hAnsi="Times New Roman"/>
        </w:rPr>
      </w:pPr>
    </w:p>
    <w:p w14:paraId="68FD601A" w14:textId="0C807BEC" w:rsidR="00E37E3A" w:rsidRPr="001B5A82" w:rsidRDefault="00052481" w:rsidP="005B5731">
      <w:pPr>
        <w:pStyle w:val="ListParagraph"/>
        <w:numPr>
          <w:ilvl w:val="0"/>
          <w:numId w:val="23"/>
        </w:numPr>
        <w:spacing w:line="240" w:lineRule="auto"/>
        <w:rPr>
          <w:rFonts w:cstheme="minorHAnsi"/>
        </w:rPr>
      </w:pPr>
      <w:r w:rsidRPr="001B5A82">
        <w:rPr>
          <w:rFonts w:cstheme="minorHAnsi"/>
        </w:rPr>
        <w:t>Council discussion and action to approve and accept Ordinance 2019-11-2</w:t>
      </w:r>
      <w:r w:rsidR="00E401CD" w:rsidRPr="001B5A82">
        <w:rPr>
          <w:rFonts w:cstheme="minorHAnsi"/>
        </w:rPr>
        <w:t xml:space="preserve"> Section 19-7.2</w:t>
      </w:r>
      <w:r w:rsidRPr="001B5A82">
        <w:rPr>
          <w:rFonts w:cstheme="minorHAnsi"/>
        </w:rPr>
        <w:t xml:space="preserve"> pertaining to one-time annual adjustment on water after base rate to be charged at the rate the City pays for water purchased. Adjustment shall be given when a customer fills swimming pool and requires customer to get meter reading before and after filling pool.</w:t>
      </w:r>
      <w:r w:rsidR="002537D0" w:rsidRPr="001B5A82">
        <w:rPr>
          <w:rFonts w:cstheme="minorHAnsi"/>
        </w:rPr>
        <w:t xml:space="preserve"> </w:t>
      </w:r>
      <w:bookmarkStart w:id="5" w:name="_Hlk24536465"/>
      <w:r w:rsidR="00E44E14" w:rsidRPr="001B5A82">
        <w:rPr>
          <w:rFonts w:cstheme="minorHAnsi"/>
        </w:rPr>
        <w:t>Voegele makes motion to amend ordinance. Miller seconds motion.</w:t>
      </w:r>
    </w:p>
    <w:p w14:paraId="29E38B00" w14:textId="5F61DE0C" w:rsidR="00052481" w:rsidRDefault="002537D0" w:rsidP="000B7DF3">
      <w:pPr>
        <w:pStyle w:val="ListParagraph"/>
        <w:spacing w:line="240" w:lineRule="auto"/>
        <w:rPr>
          <w:rFonts w:cstheme="minorHAnsi"/>
        </w:rPr>
      </w:pPr>
      <w:r w:rsidRPr="00E37E3A">
        <w:rPr>
          <w:rFonts w:cstheme="minorHAnsi"/>
        </w:rPr>
        <w:t>Miller, Kelly, Baker, Marean, Jackson, Hackler, Voegele – Yes 7-0 Motion Passes</w:t>
      </w:r>
      <w:bookmarkEnd w:id="5"/>
    </w:p>
    <w:p w14:paraId="48906407" w14:textId="77777777" w:rsidR="000B7DF3" w:rsidRPr="000B7DF3" w:rsidRDefault="000B7DF3" w:rsidP="000B7DF3">
      <w:pPr>
        <w:pStyle w:val="ListParagraph"/>
        <w:spacing w:line="240" w:lineRule="auto"/>
        <w:rPr>
          <w:rFonts w:cstheme="minorHAnsi"/>
        </w:rPr>
      </w:pPr>
    </w:p>
    <w:p w14:paraId="1E199A59" w14:textId="577BF667" w:rsidR="000B7DF3" w:rsidRDefault="000B7DF3" w:rsidP="000B7DF3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/>
        </w:rPr>
      </w:pPr>
      <w:bookmarkStart w:id="6" w:name="_Hlk25223914"/>
      <w:r w:rsidRPr="00760057">
        <w:rPr>
          <w:rFonts w:ascii="Times New Roman" w:hAnsi="Times New Roman"/>
        </w:rPr>
        <w:t>Council action to accept and approve Emergency Clause in Ordinance 2019-11-2.</w:t>
      </w:r>
      <w:r>
        <w:rPr>
          <w:rFonts w:ascii="Times New Roman" w:hAnsi="Times New Roman"/>
        </w:rPr>
        <w:t xml:space="preserve"> Miller</w:t>
      </w:r>
      <w:r w:rsidR="00BA554A">
        <w:rPr>
          <w:rFonts w:ascii="Times New Roman" w:hAnsi="Times New Roman"/>
        </w:rPr>
        <w:t xml:space="preserve"> makes motion to accept and approve Emergency Clause in Ordinance. Jackson seconds motion. </w:t>
      </w:r>
    </w:p>
    <w:p w14:paraId="49A8AE00" w14:textId="14562C8D" w:rsidR="00BA554A" w:rsidRDefault="00BA554A" w:rsidP="00BA554A">
      <w:pPr>
        <w:pStyle w:val="ListParagraph"/>
        <w:spacing w:after="0" w:line="240" w:lineRule="auto"/>
        <w:rPr>
          <w:rFonts w:ascii="Times New Roman" w:hAnsi="Times New Roman"/>
        </w:rPr>
      </w:pPr>
      <w:r w:rsidRPr="00BA554A">
        <w:rPr>
          <w:rFonts w:ascii="Times New Roman" w:hAnsi="Times New Roman"/>
        </w:rPr>
        <w:t>Miller, Kelly, Baker, Marean, Jackson, Hackler, Voegele – Yes 7-0 Motion Passes</w:t>
      </w:r>
    </w:p>
    <w:bookmarkEnd w:id="6"/>
    <w:p w14:paraId="48F7E1B5" w14:textId="77777777" w:rsidR="00BA554A" w:rsidRPr="00760057" w:rsidRDefault="00BA554A" w:rsidP="00BA554A">
      <w:pPr>
        <w:pStyle w:val="ListParagraph"/>
        <w:spacing w:after="0" w:line="240" w:lineRule="auto"/>
        <w:rPr>
          <w:rFonts w:ascii="Times New Roman" w:hAnsi="Times New Roman"/>
        </w:rPr>
      </w:pPr>
    </w:p>
    <w:p w14:paraId="3F02FB65" w14:textId="26C42D35" w:rsidR="00E37E3A" w:rsidRPr="001B5A82" w:rsidRDefault="00052481" w:rsidP="000B7DF3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1B5A82">
        <w:rPr>
          <w:rFonts w:cstheme="minorHAnsi"/>
        </w:rPr>
        <w:t xml:space="preserve">Council discussion and action to accept and approve Ordinance 2019-11-3 </w:t>
      </w:r>
      <w:r w:rsidR="00E401CD" w:rsidRPr="001B5A82">
        <w:rPr>
          <w:rFonts w:cstheme="minorHAnsi"/>
        </w:rPr>
        <w:t xml:space="preserve">Section 19-26.2 </w:t>
      </w:r>
      <w:r w:rsidRPr="001B5A82">
        <w:rPr>
          <w:rFonts w:cstheme="minorHAnsi"/>
        </w:rPr>
        <w:t>pertaining to one- time annual adjustment on customer water bill adjusting sewer not processed for filling a swimming pool.  Adjustment shall be figured by taking a</w:t>
      </w:r>
      <w:r w:rsidR="005B5731">
        <w:rPr>
          <w:rFonts w:cstheme="minorHAnsi"/>
        </w:rPr>
        <w:t>n</w:t>
      </w:r>
      <w:r w:rsidRPr="001B5A82">
        <w:rPr>
          <w:rFonts w:cstheme="minorHAnsi"/>
        </w:rPr>
        <w:t xml:space="preserve"> average of the prior three months sewer charges and using average.  Customer must provide meter reading before and after filling pool.</w:t>
      </w:r>
      <w:r w:rsidR="00E44E14" w:rsidRPr="001B5A82">
        <w:rPr>
          <w:rFonts w:cstheme="minorHAnsi"/>
        </w:rPr>
        <w:t xml:space="preserve"> </w:t>
      </w:r>
      <w:bookmarkStart w:id="7" w:name="_Hlk24536518"/>
      <w:r w:rsidR="00E44E14" w:rsidRPr="001B5A82">
        <w:rPr>
          <w:rFonts w:cstheme="minorHAnsi"/>
        </w:rPr>
        <w:t xml:space="preserve">Kelly makes motion to amend ordinance. Jackson seconds motion. </w:t>
      </w:r>
    </w:p>
    <w:p w14:paraId="001CAE9A" w14:textId="12405486" w:rsidR="00BA554A" w:rsidRPr="00BA554A" w:rsidRDefault="00E44E14" w:rsidP="00BA554A">
      <w:pPr>
        <w:pStyle w:val="ListParagraph"/>
        <w:spacing w:after="0" w:line="240" w:lineRule="auto"/>
        <w:rPr>
          <w:rFonts w:cstheme="minorHAnsi"/>
        </w:rPr>
      </w:pPr>
      <w:bookmarkStart w:id="8" w:name="_Hlk25223859"/>
      <w:r w:rsidRPr="00E37E3A">
        <w:rPr>
          <w:rFonts w:cstheme="minorHAnsi"/>
        </w:rPr>
        <w:t>Miller, Kelly, Baker, Marean, Jackson, Hackler, Voegele – Yes 7-0 Motion Passes</w:t>
      </w:r>
    </w:p>
    <w:bookmarkEnd w:id="8"/>
    <w:p w14:paraId="01049876" w14:textId="77777777" w:rsidR="003F6575" w:rsidRPr="00E37E3A" w:rsidRDefault="003F6575" w:rsidP="000B7DF3">
      <w:pPr>
        <w:pStyle w:val="ListParagraph"/>
        <w:spacing w:after="0" w:line="240" w:lineRule="auto"/>
        <w:rPr>
          <w:rFonts w:cstheme="minorHAnsi"/>
        </w:rPr>
      </w:pPr>
    </w:p>
    <w:bookmarkEnd w:id="7"/>
    <w:p w14:paraId="44DA0BCC" w14:textId="5AD4C9BB" w:rsidR="00BA554A" w:rsidRPr="00BA554A" w:rsidRDefault="00BA554A" w:rsidP="00BA554A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BA554A">
        <w:rPr>
          <w:rFonts w:cstheme="minorHAnsi"/>
        </w:rPr>
        <w:t>Council action to accept and approve Emergency Clause in Ordinance 2019-11-</w:t>
      </w:r>
      <w:r>
        <w:rPr>
          <w:rFonts w:cstheme="minorHAnsi"/>
        </w:rPr>
        <w:t>3</w:t>
      </w:r>
      <w:r w:rsidRPr="00BA554A">
        <w:rPr>
          <w:rFonts w:cstheme="minorHAnsi"/>
        </w:rPr>
        <w:t xml:space="preserve">. </w:t>
      </w:r>
      <w:r>
        <w:rPr>
          <w:rFonts w:cstheme="minorHAnsi"/>
        </w:rPr>
        <w:t>Jackson</w:t>
      </w:r>
      <w:r w:rsidRPr="00BA554A">
        <w:rPr>
          <w:rFonts w:cstheme="minorHAnsi"/>
        </w:rPr>
        <w:t xml:space="preserve"> makes motion to accept and approve Emergency Clause in Ordinance. </w:t>
      </w:r>
      <w:r>
        <w:rPr>
          <w:rFonts w:cstheme="minorHAnsi"/>
        </w:rPr>
        <w:t>Baker</w:t>
      </w:r>
      <w:r w:rsidRPr="00BA554A">
        <w:rPr>
          <w:rFonts w:cstheme="minorHAnsi"/>
        </w:rPr>
        <w:t xml:space="preserve"> seconds motion. </w:t>
      </w:r>
    </w:p>
    <w:p w14:paraId="7C035870" w14:textId="2764BDE5" w:rsidR="00BA554A" w:rsidRDefault="00BA554A" w:rsidP="00BA554A">
      <w:pPr>
        <w:pStyle w:val="ListParagraph"/>
        <w:spacing w:after="0" w:line="240" w:lineRule="auto"/>
        <w:rPr>
          <w:rFonts w:cstheme="minorHAnsi"/>
        </w:rPr>
      </w:pPr>
      <w:r w:rsidRPr="00BA554A">
        <w:rPr>
          <w:rFonts w:cstheme="minorHAnsi"/>
        </w:rPr>
        <w:t>Miller, Kelly, Baker, Marean, Jackson, Hackler, Voegele – Yes 7-0 Motion Passes</w:t>
      </w:r>
    </w:p>
    <w:p w14:paraId="5ED5C1BF" w14:textId="77777777" w:rsidR="00BA554A" w:rsidRPr="00BA554A" w:rsidRDefault="00BA554A" w:rsidP="00BA554A">
      <w:pPr>
        <w:pStyle w:val="ListParagraph"/>
        <w:spacing w:after="0" w:line="240" w:lineRule="auto"/>
        <w:rPr>
          <w:rFonts w:cstheme="minorHAnsi"/>
        </w:rPr>
      </w:pPr>
    </w:p>
    <w:p w14:paraId="0B238B8F" w14:textId="6501B42D" w:rsidR="00E37E3A" w:rsidRDefault="00507D86" w:rsidP="000B7DF3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Council</w:t>
      </w:r>
      <w:r w:rsidR="00B35250">
        <w:rPr>
          <w:rFonts w:cstheme="minorHAnsi"/>
        </w:rPr>
        <w:t xml:space="preserve"> discussion and</w:t>
      </w:r>
      <w:r w:rsidRPr="00E37E3A">
        <w:rPr>
          <w:rFonts w:cstheme="minorHAnsi"/>
        </w:rPr>
        <w:t xml:space="preserve"> action to accept and approve Ordinance 2019-11-5</w:t>
      </w:r>
      <w:r w:rsidR="00E401CD" w:rsidRPr="00E37E3A">
        <w:rPr>
          <w:rFonts w:cstheme="minorHAnsi"/>
        </w:rPr>
        <w:t xml:space="preserve"> Section 19-7.3</w:t>
      </w:r>
      <w:r w:rsidRPr="00E37E3A">
        <w:rPr>
          <w:rFonts w:cstheme="minorHAnsi"/>
        </w:rPr>
        <w:t xml:space="preserve"> amending Chapter 19, Article 1 in the Hartshorne City Code, enacting Section 19-7A Bulk Water Rates to be used with the Bulk Water/Access Policy.</w:t>
      </w:r>
      <w:r w:rsidR="00E44E14" w:rsidRPr="00E37E3A">
        <w:rPr>
          <w:rFonts w:cstheme="minorHAnsi"/>
        </w:rPr>
        <w:t xml:space="preserve"> Miller makes motion to amend ordinance. Jackson seconds motion. </w:t>
      </w:r>
    </w:p>
    <w:p w14:paraId="265BB3DE" w14:textId="6DADA644" w:rsidR="003B4244" w:rsidRDefault="00E44E14" w:rsidP="000B7DF3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Miller, Kelly, Baker, Marean, Jackson, Hackler, Voegele – Yes 7-0 Motion Passes</w:t>
      </w:r>
    </w:p>
    <w:p w14:paraId="3863B36F" w14:textId="77777777" w:rsidR="00B35250" w:rsidRPr="00E37E3A" w:rsidRDefault="00B35250" w:rsidP="00E37E3A">
      <w:pPr>
        <w:pStyle w:val="ListParagraph"/>
        <w:ind w:left="360"/>
        <w:rPr>
          <w:rFonts w:cstheme="minorHAnsi"/>
        </w:rPr>
      </w:pPr>
    </w:p>
    <w:p w14:paraId="148849B3" w14:textId="0E5F3EEE" w:rsidR="00C77086" w:rsidRDefault="00624A02" w:rsidP="00225E7E">
      <w:pPr>
        <w:pStyle w:val="ListParagraph"/>
        <w:rPr>
          <w:rFonts w:cstheme="minorHAnsi"/>
        </w:rPr>
      </w:pPr>
      <w:r w:rsidRPr="00E37E3A">
        <w:rPr>
          <w:rFonts w:cstheme="minorHAnsi"/>
          <w:b/>
          <w:bCs/>
          <w:i/>
          <w:iCs/>
        </w:rPr>
        <w:t>Discussion on item #3 continued</w:t>
      </w:r>
      <w:r w:rsidRPr="00E37E3A">
        <w:rPr>
          <w:rFonts w:cstheme="minorHAnsi"/>
        </w:rPr>
        <w:t>.</w:t>
      </w:r>
    </w:p>
    <w:p w14:paraId="76FDF58B" w14:textId="77777777" w:rsidR="00E37E3A" w:rsidRPr="00E37E3A" w:rsidRDefault="00E37E3A" w:rsidP="00E37E3A">
      <w:pPr>
        <w:pStyle w:val="ListParagraph"/>
        <w:ind w:left="360"/>
        <w:rPr>
          <w:rFonts w:cstheme="minorHAnsi"/>
        </w:rPr>
      </w:pPr>
    </w:p>
    <w:p w14:paraId="0E6B60D8" w14:textId="16421052" w:rsidR="00101DBF" w:rsidRPr="00E37E3A" w:rsidRDefault="00C77086" w:rsidP="00225E7E">
      <w:pPr>
        <w:pStyle w:val="ListParagraph"/>
        <w:rPr>
          <w:rFonts w:cstheme="minorHAnsi"/>
        </w:rPr>
      </w:pPr>
      <w:r w:rsidRPr="00E37E3A">
        <w:rPr>
          <w:rFonts w:cstheme="minorHAnsi"/>
        </w:rPr>
        <w:t>Baker makes motion to add 19.59 to bill and take average of 3 months for a total of $81.31 Kelly seconds motion.</w:t>
      </w:r>
    </w:p>
    <w:p w14:paraId="2F27E8B2" w14:textId="22D55102" w:rsidR="00E37E3A" w:rsidRDefault="00C77086" w:rsidP="00225E7E">
      <w:pPr>
        <w:pStyle w:val="ListParagraph"/>
        <w:rPr>
          <w:rFonts w:cstheme="minorHAnsi"/>
        </w:rPr>
      </w:pPr>
      <w:r w:rsidRPr="00E37E3A">
        <w:rPr>
          <w:rFonts w:cstheme="minorHAnsi"/>
        </w:rPr>
        <w:t xml:space="preserve">Kelly, Baker, Marean, Yes Miller, Hackler, </w:t>
      </w:r>
      <w:r w:rsidR="005A554A" w:rsidRPr="00E37E3A">
        <w:rPr>
          <w:rFonts w:cstheme="minorHAnsi"/>
        </w:rPr>
        <w:t xml:space="preserve">Jackson, </w:t>
      </w:r>
      <w:r w:rsidRPr="00E37E3A">
        <w:rPr>
          <w:rFonts w:cstheme="minorHAnsi"/>
        </w:rPr>
        <w:t xml:space="preserve">Pass Voegele – No – </w:t>
      </w:r>
      <w:r w:rsidR="005A554A" w:rsidRPr="00E37E3A">
        <w:rPr>
          <w:rFonts w:cstheme="minorHAnsi"/>
        </w:rPr>
        <w:t>1</w:t>
      </w:r>
      <w:r w:rsidRPr="00E37E3A">
        <w:rPr>
          <w:rFonts w:cstheme="minorHAnsi"/>
        </w:rPr>
        <w:t xml:space="preserve"> No, </w:t>
      </w:r>
      <w:r w:rsidR="005A554A" w:rsidRPr="00E37E3A">
        <w:rPr>
          <w:rFonts w:cstheme="minorHAnsi"/>
        </w:rPr>
        <w:t>3</w:t>
      </w:r>
      <w:r w:rsidRPr="00E37E3A">
        <w:rPr>
          <w:rFonts w:cstheme="minorHAnsi"/>
        </w:rPr>
        <w:t xml:space="preserve"> Pass, </w:t>
      </w:r>
      <w:r w:rsidR="005A554A" w:rsidRPr="00E37E3A">
        <w:rPr>
          <w:rFonts w:cstheme="minorHAnsi"/>
        </w:rPr>
        <w:t>3</w:t>
      </w:r>
      <w:r w:rsidRPr="00E37E3A">
        <w:rPr>
          <w:rFonts w:cstheme="minorHAnsi"/>
        </w:rPr>
        <w:t xml:space="preserve"> Yes </w:t>
      </w:r>
    </w:p>
    <w:p w14:paraId="49F28B65" w14:textId="63A68C30" w:rsidR="00C77086" w:rsidRDefault="00C77086" w:rsidP="00225E7E">
      <w:pPr>
        <w:pStyle w:val="ListParagraph"/>
        <w:rPr>
          <w:rFonts w:cstheme="minorHAnsi"/>
        </w:rPr>
      </w:pPr>
      <w:r w:rsidRPr="00E37E3A">
        <w:rPr>
          <w:rFonts w:cstheme="minorHAnsi"/>
        </w:rPr>
        <w:t>Motion Fails</w:t>
      </w:r>
    </w:p>
    <w:p w14:paraId="075CE688" w14:textId="77777777" w:rsidR="00225E7E" w:rsidRPr="00E37E3A" w:rsidRDefault="00225E7E" w:rsidP="00225E7E">
      <w:pPr>
        <w:pStyle w:val="ListParagraph"/>
        <w:rPr>
          <w:rFonts w:cstheme="minorHAnsi"/>
        </w:rPr>
      </w:pPr>
    </w:p>
    <w:p w14:paraId="49CEA3EF" w14:textId="7F78CA0A" w:rsidR="00101DBF" w:rsidRPr="00E37E3A" w:rsidRDefault="00624A02" w:rsidP="00225E7E">
      <w:pPr>
        <w:pStyle w:val="ListParagraph"/>
        <w:rPr>
          <w:rFonts w:cstheme="minorHAnsi"/>
        </w:rPr>
      </w:pPr>
      <w:r w:rsidRPr="00E37E3A">
        <w:rPr>
          <w:rFonts w:cstheme="minorHAnsi"/>
        </w:rPr>
        <w:t xml:space="preserve">Miller makes motion to add 19.59 to bill and adjust by </w:t>
      </w:r>
      <w:r w:rsidR="00A74799" w:rsidRPr="00E37E3A">
        <w:rPr>
          <w:rFonts w:cstheme="minorHAnsi"/>
        </w:rPr>
        <w:t>new ordinance Voegele seconds motion.</w:t>
      </w:r>
    </w:p>
    <w:p w14:paraId="422E865A" w14:textId="77777777" w:rsidR="00E37E3A" w:rsidRDefault="00A74799" w:rsidP="00225E7E">
      <w:pPr>
        <w:pStyle w:val="ListParagraph"/>
        <w:rPr>
          <w:rFonts w:cstheme="minorHAnsi"/>
        </w:rPr>
      </w:pPr>
      <w:r w:rsidRPr="00E37E3A">
        <w:rPr>
          <w:rFonts w:cstheme="minorHAnsi"/>
        </w:rPr>
        <w:t xml:space="preserve">Kelly, Baker – No Marean, Miller, Hackler, Voegele – Yes Jackson, Pass – 2 No, 1 Pass, 4 Yes </w:t>
      </w:r>
    </w:p>
    <w:p w14:paraId="2F3EEB43" w14:textId="1204A1C3" w:rsidR="00A74799" w:rsidRDefault="00A74799" w:rsidP="00225E7E">
      <w:pPr>
        <w:pStyle w:val="ListParagraph"/>
        <w:rPr>
          <w:rFonts w:cstheme="minorHAnsi"/>
        </w:rPr>
      </w:pPr>
      <w:r w:rsidRPr="00E37E3A">
        <w:rPr>
          <w:rFonts w:cstheme="minorHAnsi"/>
        </w:rPr>
        <w:t>Motion Fails</w:t>
      </w:r>
    </w:p>
    <w:p w14:paraId="56BE6BB6" w14:textId="77777777" w:rsidR="00225E7E" w:rsidRPr="00E37E3A" w:rsidRDefault="00225E7E" w:rsidP="00225E7E">
      <w:pPr>
        <w:pStyle w:val="ListParagraph"/>
        <w:rPr>
          <w:rFonts w:cstheme="minorHAnsi"/>
        </w:rPr>
      </w:pPr>
    </w:p>
    <w:p w14:paraId="19BD4491" w14:textId="57EBE0EF" w:rsidR="00124515" w:rsidRPr="00E37E3A" w:rsidRDefault="00A74799" w:rsidP="00225E7E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 xml:space="preserve">Voegele makes motion to add $106.20 + </w:t>
      </w:r>
      <w:r w:rsidR="00C77086" w:rsidRPr="00E37E3A">
        <w:rPr>
          <w:rFonts w:cstheme="minorHAnsi"/>
        </w:rPr>
        <w:t>$28.56 + $26.79 for a total of $161.55.</w:t>
      </w:r>
      <w:r w:rsidRPr="00E37E3A">
        <w:rPr>
          <w:rFonts w:cstheme="minorHAnsi"/>
        </w:rPr>
        <w:t xml:space="preserve"> </w:t>
      </w:r>
      <w:r w:rsidR="00C77086" w:rsidRPr="00E37E3A">
        <w:rPr>
          <w:rFonts w:cstheme="minorHAnsi"/>
        </w:rPr>
        <w:t>Miller</w:t>
      </w:r>
      <w:r w:rsidRPr="00E37E3A">
        <w:rPr>
          <w:rFonts w:cstheme="minorHAnsi"/>
        </w:rPr>
        <w:t xml:space="preserve"> seconds motion.</w:t>
      </w:r>
    </w:p>
    <w:p w14:paraId="2AFEECCE" w14:textId="76B2C92C" w:rsidR="00A74799" w:rsidRPr="00E37E3A" w:rsidRDefault="00A74799" w:rsidP="00225E7E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Kelly, Baker – No Marean, Miller, Hackler, Voegele</w:t>
      </w:r>
      <w:r w:rsidR="00114F78" w:rsidRPr="00E37E3A">
        <w:rPr>
          <w:rFonts w:cstheme="minorHAnsi"/>
        </w:rPr>
        <w:t xml:space="preserve">, Jackson, Yes </w:t>
      </w:r>
      <w:r w:rsidRPr="00E37E3A">
        <w:rPr>
          <w:rFonts w:cstheme="minorHAnsi"/>
        </w:rPr>
        <w:t xml:space="preserve">– 2 No, </w:t>
      </w:r>
      <w:r w:rsidR="00114F78" w:rsidRPr="00E37E3A">
        <w:rPr>
          <w:rFonts w:cstheme="minorHAnsi"/>
        </w:rPr>
        <w:t>5</w:t>
      </w:r>
      <w:r w:rsidRPr="00E37E3A">
        <w:rPr>
          <w:rFonts w:cstheme="minorHAnsi"/>
        </w:rPr>
        <w:t xml:space="preserve"> Yes</w:t>
      </w:r>
      <w:r w:rsidR="005A554A" w:rsidRPr="00E37E3A">
        <w:rPr>
          <w:rFonts w:cstheme="minorHAnsi"/>
        </w:rPr>
        <w:t xml:space="preserve">, </w:t>
      </w:r>
      <w:r w:rsidR="00114F78" w:rsidRPr="00E37E3A">
        <w:rPr>
          <w:rFonts w:cstheme="minorHAnsi"/>
        </w:rPr>
        <w:t>Motion Passes</w:t>
      </w:r>
    </w:p>
    <w:p w14:paraId="43DC8429" w14:textId="4B73399F" w:rsidR="00101DBF" w:rsidRDefault="00101DBF" w:rsidP="00E37E3A">
      <w:pPr>
        <w:spacing w:after="0" w:line="240" w:lineRule="auto"/>
        <w:ind w:left="-144"/>
        <w:rPr>
          <w:rFonts w:cstheme="minorHAnsi"/>
        </w:rPr>
      </w:pPr>
    </w:p>
    <w:p w14:paraId="1E7667C6" w14:textId="4C051699" w:rsidR="00B35250" w:rsidRDefault="00B35250" w:rsidP="00E37E3A">
      <w:pPr>
        <w:spacing w:after="0" w:line="240" w:lineRule="auto"/>
        <w:ind w:left="-144"/>
        <w:rPr>
          <w:rFonts w:cstheme="minorHAnsi"/>
        </w:rPr>
      </w:pPr>
    </w:p>
    <w:p w14:paraId="7A40D0F5" w14:textId="77777777" w:rsidR="00B35250" w:rsidRPr="00624A02" w:rsidRDefault="00B35250" w:rsidP="00E37E3A">
      <w:pPr>
        <w:spacing w:after="0" w:line="240" w:lineRule="auto"/>
        <w:ind w:left="-144"/>
        <w:rPr>
          <w:rFonts w:cstheme="minorHAnsi"/>
        </w:rPr>
      </w:pPr>
    </w:p>
    <w:bookmarkEnd w:id="2"/>
    <w:p w14:paraId="54AAEB41" w14:textId="484C7C3D" w:rsidR="00124515" w:rsidRPr="00E37E3A" w:rsidRDefault="00114F78" w:rsidP="005D6830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 xml:space="preserve">Charlene Spears to address Council concerning water bill. </w:t>
      </w:r>
      <w:r w:rsidR="00CC34F0" w:rsidRPr="00E37E3A">
        <w:rPr>
          <w:rFonts w:cstheme="minorHAnsi"/>
        </w:rPr>
        <w:t>Spears did not show. Voegele makes motion to amend and apply credit of $89.81 to account. Miller seconds motion.</w:t>
      </w:r>
    </w:p>
    <w:p w14:paraId="04289A25" w14:textId="7EF69479" w:rsidR="009A49C6" w:rsidRPr="00E37E3A" w:rsidRDefault="00CC34F0" w:rsidP="00225E7E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Kelly, Marean, Jackson, Miller, Hackler, and Voegele, Yes Baker, Pass 6-</w:t>
      </w:r>
      <w:r w:rsidR="00DB5B79" w:rsidRPr="00E37E3A">
        <w:rPr>
          <w:rFonts w:cstheme="minorHAnsi"/>
        </w:rPr>
        <w:t xml:space="preserve">1 </w:t>
      </w:r>
      <w:r w:rsidRPr="00E37E3A">
        <w:rPr>
          <w:rFonts w:cstheme="minorHAnsi"/>
        </w:rPr>
        <w:t>Motion Passes</w:t>
      </w:r>
    </w:p>
    <w:p w14:paraId="4311C929" w14:textId="77777777" w:rsidR="00CC34F0" w:rsidRDefault="00CC34F0" w:rsidP="00E37E3A">
      <w:pPr>
        <w:spacing w:after="0" w:line="240" w:lineRule="auto"/>
        <w:ind w:left="-144"/>
        <w:rPr>
          <w:rFonts w:cstheme="minorHAnsi"/>
        </w:rPr>
      </w:pPr>
    </w:p>
    <w:p w14:paraId="72103C52" w14:textId="3947002F" w:rsidR="00124515" w:rsidRPr="00E37E3A" w:rsidRDefault="00E14908" w:rsidP="001B5A8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Voegele made motion to follow the new ordinance</w:t>
      </w:r>
      <w:r w:rsidR="00F56E6F" w:rsidRPr="00E37E3A">
        <w:rPr>
          <w:rFonts w:cstheme="minorHAnsi"/>
        </w:rPr>
        <w:t xml:space="preserve"> concerning the water bills for American Legion and Nash Management (</w:t>
      </w:r>
      <w:r w:rsidRPr="00E37E3A">
        <w:rPr>
          <w:rFonts w:cstheme="minorHAnsi"/>
        </w:rPr>
        <w:t>i</w:t>
      </w:r>
      <w:r w:rsidR="00DB5B79" w:rsidRPr="00E37E3A">
        <w:rPr>
          <w:rFonts w:cstheme="minorHAnsi"/>
        </w:rPr>
        <w:t>tems number #5 and #6</w:t>
      </w:r>
      <w:r w:rsidR="00F56E6F" w:rsidRPr="00E37E3A">
        <w:rPr>
          <w:rFonts w:cstheme="minorHAnsi"/>
        </w:rPr>
        <w:t>) and then report at next meeting. Miller seconds the motion.</w:t>
      </w:r>
    </w:p>
    <w:p w14:paraId="25223284" w14:textId="77777777" w:rsidR="00E37E3A" w:rsidRDefault="00F56E6F" w:rsidP="00225E7E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 xml:space="preserve">Kelly, Baker, Marean, Jackson, Miller, and Voegele, Yes Hackler, Pass. Pass -1 6 – Yes 6 – 1 </w:t>
      </w:r>
    </w:p>
    <w:p w14:paraId="765246F8" w14:textId="13DF94DF" w:rsidR="00225E7E" w:rsidRDefault="00F56E6F" w:rsidP="004F325E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Motion Passes</w:t>
      </w:r>
    </w:p>
    <w:p w14:paraId="4CE2CCA2" w14:textId="77777777" w:rsidR="00225E7E" w:rsidRDefault="00225E7E" w:rsidP="00E37E3A">
      <w:pPr>
        <w:spacing w:after="0" w:line="240" w:lineRule="auto"/>
        <w:ind w:left="-144"/>
        <w:rPr>
          <w:rFonts w:cstheme="minorHAnsi"/>
        </w:rPr>
      </w:pPr>
    </w:p>
    <w:p w14:paraId="5CF0527B" w14:textId="5E8D7143" w:rsidR="00752D66" w:rsidRPr="00E37E3A" w:rsidRDefault="003A0580" w:rsidP="001B5A8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Council action on Nash Management is included in Item #5.</w:t>
      </w:r>
    </w:p>
    <w:p w14:paraId="0A992795" w14:textId="031BD55E" w:rsidR="00752D66" w:rsidRPr="002537D0" w:rsidRDefault="00752D66" w:rsidP="00E37E3A">
      <w:pPr>
        <w:spacing w:after="0" w:line="240" w:lineRule="auto"/>
        <w:ind w:left="-144"/>
        <w:rPr>
          <w:rFonts w:cstheme="minorHAnsi"/>
        </w:rPr>
      </w:pPr>
    </w:p>
    <w:p w14:paraId="21EE0EBE" w14:textId="73DEE49C" w:rsidR="003D3EC9" w:rsidRPr="00E37E3A" w:rsidRDefault="00752D66" w:rsidP="001B5A8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 xml:space="preserve">Council action </w:t>
      </w:r>
      <w:r w:rsidR="003A0580" w:rsidRPr="00E37E3A">
        <w:rPr>
          <w:rFonts w:cstheme="minorHAnsi"/>
        </w:rPr>
        <w:t xml:space="preserve">on working with Jimmy Wright concerning a </w:t>
      </w:r>
      <w:r w:rsidR="0055149A" w:rsidRPr="00E37E3A">
        <w:rPr>
          <w:rFonts w:cstheme="minorHAnsi"/>
        </w:rPr>
        <w:t xml:space="preserve">water </w:t>
      </w:r>
      <w:r w:rsidR="003A0580" w:rsidRPr="00E37E3A">
        <w:rPr>
          <w:rFonts w:cstheme="minorHAnsi"/>
        </w:rPr>
        <w:t xml:space="preserve">meter placement. </w:t>
      </w:r>
      <w:r w:rsidR="003D3EC9" w:rsidRPr="00E37E3A">
        <w:rPr>
          <w:rFonts w:cstheme="minorHAnsi"/>
        </w:rPr>
        <w:t>Voegele makes motion to set meter at a $500.00 fee payable by customer. Miller seconds motion.</w:t>
      </w:r>
    </w:p>
    <w:p w14:paraId="30902C03" w14:textId="2D89FE50" w:rsidR="00752D66" w:rsidRPr="00E37E3A" w:rsidRDefault="003D3EC9" w:rsidP="00225E7E">
      <w:pPr>
        <w:pStyle w:val="ListParagraph"/>
        <w:spacing w:after="0" w:line="240" w:lineRule="auto"/>
        <w:rPr>
          <w:rFonts w:cstheme="minorHAnsi"/>
        </w:rPr>
      </w:pPr>
      <w:bookmarkStart w:id="9" w:name="_Hlk25058513"/>
      <w:r w:rsidRPr="00E37E3A">
        <w:rPr>
          <w:rFonts w:cstheme="minorHAnsi"/>
        </w:rPr>
        <w:t>Kelly, Baker, Marean, Jackson, Miller, Hackler, Voegele, Yes 7 – 0 Motion Passes</w:t>
      </w:r>
    </w:p>
    <w:bookmarkEnd w:id="9"/>
    <w:p w14:paraId="7FCB13F5" w14:textId="77777777" w:rsidR="00540785" w:rsidRPr="002537D0" w:rsidRDefault="00540785" w:rsidP="00E37E3A">
      <w:pPr>
        <w:spacing w:after="0" w:line="240" w:lineRule="auto"/>
        <w:ind w:left="-144"/>
        <w:rPr>
          <w:rFonts w:cstheme="minorHAnsi"/>
        </w:rPr>
      </w:pPr>
    </w:p>
    <w:p w14:paraId="55433B16" w14:textId="32EEA774" w:rsidR="00395DF5" w:rsidRPr="00E37E3A" w:rsidRDefault="00752D66" w:rsidP="001B5A8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bookmarkStart w:id="10" w:name="_Hlk18416595"/>
      <w:r w:rsidRPr="00E37E3A">
        <w:rPr>
          <w:rFonts w:cstheme="minorHAnsi"/>
        </w:rPr>
        <w:t xml:space="preserve">Council action on </w:t>
      </w:r>
      <w:bookmarkEnd w:id="10"/>
      <w:r w:rsidR="005E02A8" w:rsidRPr="00E37E3A">
        <w:rPr>
          <w:rFonts w:cstheme="minorHAnsi"/>
        </w:rPr>
        <w:t xml:space="preserve">working with George </w:t>
      </w:r>
      <w:proofErr w:type="spellStart"/>
      <w:r w:rsidR="005E02A8" w:rsidRPr="00E37E3A">
        <w:rPr>
          <w:rFonts w:cstheme="minorHAnsi"/>
        </w:rPr>
        <w:t>Gragg</w:t>
      </w:r>
      <w:proofErr w:type="spellEnd"/>
      <w:r w:rsidR="005E02A8" w:rsidRPr="00E37E3A">
        <w:rPr>
          <w:rFonts w:cstheme="minorHAnsi"/>
        </w:rPr>
        <w:t xml:space="preserve"> concerning water meter placement. Miller made motion to table until December 2</w:t>
      </w:r>
      <w:r w:rsidR="005E02A8" w:rsidRPr="00E37E3A">
        <w:rPr>
          <w:rFonts w:cstheme="minorHAnsi"/>
          <w:vertAlign w:val="superscript"/>
        </w:rPr>
        <w:t>nd</w:t>
      </w:r>
      <w:r w:rsidR="005E02A8" w:rsidRPr="00E37E3A">
        <w:rPr>
          <w:rFonts w:cstheme="minorHAnsi"/>
        </w:rPr>
        <w:t xml:space="preserve"> meeting to do further research on this account. Voegele seconded motion.</w:t>
      </w:r>
    </w:p>
    <w:p w14:paraId="7731BD43" w14:textId="04E27C8E" w:rsidR="005E02A8" w:rsidRPr="00E37E3A" w:rsidRDefault="005E02A8" w:rsidP="00225E7E">
      <w:pPr>
        <w:pStyle w:val="ListParagraph"/>
        <w:spacing w:after="0" w:line="240" w:lineRule="auto"/>
        <w:rPr>
          <w:rFonts w:cstheme="minorHAnsi"/>
        </w:rPr>
      </w:pPr>
      <w:bookmarkStart w:id="11" w:name="_Hlk25209123"/>
      <w:r w:rsidRPr="00E37E3A">
        <w:rPr>
          <w:rFonts w:cstheme="minorHAnsi"/>
        </w:rPr>
        <w:t>Kelly, Baker, Marean, Jackson, Miller, Hackler, Voegele, Yes 7 – 0 Motion Passes</w:t>
      </w:r>
    </w:p>
    <w:bookmarkEnd w:id="11"/>
    <w:p w14:paraId="09343BC6" w14:textId="77777777" w:rsidR="00540785" w:rsidRPr="002537D0" w:rsidRDefault="00540785" w:rsidP="00E37E3A">
      <w:pPr>
        <w:spacing w:after="0" w:line="240" w:lineRule="auto"/>
        <w:ind w:left="-144"/>
        <w:rPr>
          <w:rFonts w:cstheme="minorHAnsi"/>
        </w:rPr>
      </w:pPr>
    </w:p>
    <w:p w14:paraId="377E625B" w14:textId="48F53732" w:rsidR="00967BD0" w:rsidRPr="00E37E3A" w:rsidRDefault="00752D66" w:rsidP="001B5A8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 xml:space="preserve">Council </w:t>
      </w:r>
      <w:r w:rsidR="00124515" w:rsidRPr="00E37E3A">
        <w:rPr>
          <w:rFonts w:cstheme="minorHAnsi"/>
        </w:rPr>
        <w:t>action to purchase communication devices for Utility Maintenance and Central Office at the cost of $2500.00. Funds to be taken from donation receives by Mustang Fuel for technology and communication. Jackson made motion to purchase communication devices. Miller seconds motion to purchase.</w:t>
      </w:r>
    </w:p>
    <w:p w14:paraId="5BF7F40D" w14:textId="77777777" w:rsidR="00124515" w:rsidRPr="00E37E3A" w:rsidRDefault="00124515" w:rsidP="00225E7E">
      <w:pPr>
        <w:pStyle w:val="ListParagraph"/>
        <w:spacing w:after="0" w:line="240" w:lineRule="auto"/>
        <w:rPr>
          <w:rFonts w:cstheme="minorHAnsi"/>
        </w:rPr>
      </w:pPr>
      <w:bookmarkStart w:id="12" w:name="_Hlk25209778"/>
      <w:r w:rsidRPr="00E37E3A">
        <w:rPr>
          <w:rFonts w:cstheme="minorHAnsi"/>
        </w:rPr>
        <w:t>Kelly, Baker, Marean, Jackson, Miller, Hackler, Voegele, Yes 7 – 0 Motion Passes</w:t>
      </w:r>
    </w:p>
    <w:bookmarkEnd w:id="12"/>
    <w:p w14:paraId="31DF3BEC" w14:textId="77777777" w:rsidR="00124515" w:rsidRPr="002537D0" w:rsidRDefault="00124515" w:rsidP="00E37E3A">
      <w:pPr>
        <w:spacing w:after="0" w:line="240" w:lineRule="auto"/>
        <w:ind w:left="-144"/>
        <w:rPr>
          <w:rFonts w:cstheme="minorHAnsi"/>
        </w:rPr>
      </w:pPr>
    </w:p>
    <w:p w14:paraId="6289A227" w14:textId="02536331" w:rsidR="00101DBF" w:rsidRPr="00E37E3A" w:rsidRDefault="00752D66" w:rsidP="001B5A8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 xml:space="preserve">Council action </w:t>
      </w:r>
      <w:r w:rsidR="00101DBF" w:rsidRPr="00E37E3A">
        <w:rPr>
          <w:rFonts w:cstheme="minorHAnsi"/>
        </w:rPr>
        <w:t>on approving structured raise of $1.00 raise for Dakota Montgomery. Baker makes motion to grant pay raise. Jackson seconds motion.</w:t>
      </w:r>
    </w:p>
    <w:p w14:paraId="41E3B465" w14:textId="47D474B5" w:rsidR="00967BD0" w:rsidRPr="00E37E3A" w:rsidRDefault="00101DBF" w:rsidP="00225E7E">
      <w:pPr>
        <w:pStyle w:val="ListParagraph"/>
        <w:spacing w:after="0" w:line="240" w:lineRule="auto"/>
        <w:rPr>
          <w:rFonts w:cstheme="minorHAnsi"/>
        </w:rPr>
      </w:pPr>
      <w:bookmarkStart w:id="13" w:name="_Hlk25210648"/>
      <w:r w:rsidRPr="00E37E3A">
        <w:rPr>
          <w:rFonts w:cstheme="minorHAnsi"/>
        </w:rPr>
        <w:t>Kelly, Baker, Marean, Jackson, Miller, Hackler, Voegele, Yes 7 – 0 Motion Passes</w:t>
      </w:r>
      <w:bookmarkEnd w:id="13"/>
    </w:p>
    <w:p w14:paraId="5767BC3C" w14:textId="77777777" w:rsidR="004F4438" w:rsidRDefault="004F4438" w:rsidP="00E37E3A">
      <w:pPr>
        <w:spacing w:after="0" w:line="240" w:lineRule="auto"/>
        <w:ind w:left="-144"/>
        <w:rPr>
          <w:rFonts w:cstheme="minorHAnsi"/>
        </w:rPr>
      </w:pPr>
    </w:p>
    <w:p w14:paraId="5A3CB7BE" w14:textId="5411031A" w:rsidR="0034661A" w:rsidRPr="00E37E3A" w:rsidRDefault="0034661A" w:rsidP="001B5A8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Council action on to accept and approve Ordinance 2019-11-5 amending Chapter 19, Article 1</w:t>
      </w:r>
    </w:p>
    <w:p w14:paraId="48F29A8D" w14:textId="2BB0CE0C" w:rsidR="0034661A" w:rsidRPr="0034661A" w:rsidRDefault="0034661A" w:rsidP="00225E7E">
      <w:pPr>
        <w:pStyle w:val="BodyTextIndent2"/>
        <w:ind w:left="720"/>
      </w:pPr>
      <w:r>
        <w:t xml:space="preserve">in the Hartshorne City Code, enacting Section 19-7A Bulk Water </w:t>
      </w:r>
      <w:r w:rsidR="003844E3">
        <w:t>Ra</w:t>
      </w:r>
      <w:r>
        <w:t xml:space="preserve">tes to be </w:t>
      </w:r>
      <w:r w:rsidR="003844E3">
        <w:t>u</w:t>
      </w:r>
      <w:r>
        <w:t>sed with the B</w:t>
      </w:r>
      <w:r w:rsidR="003844E3">
        <w:t>u</w:t>
      </w:r>
      <w:r>
        <w:t>lk Water</w:t>
      </w:r>
      <w:r w:rsidR="003844E3">
        <w:t>/Access Policy. Baker makes motion to accept and approve the amendment. Miller seconds motion.</w:t>
      </w:r>
    </w:p>
    <w:p w14:paraId="0EA45051" w14:textId="7BBB0EFE" w:rsidR="004F4438" w:rsidRPr="00E37E3A" w:rsidRDefault="003844E3" w:rsidP="00225E7E">
      <w:pPr>
        <w:pStyle w:val="ListParagraph"/>
        <w:spacing w:after="0" w:line="240" w:lineRule="auto"/>
        <w:rPr>
          <w:rFonts w:cstheme="minorHAnsi"/>
        </w:rPr>
      </w:pPr>
      <w:r w:rsidRPr="00E37E3A">
        <w:rPr>
          <w:rFonts w:cstheme="minorHAnsi"/>
        </w:rPr>
        <w:t>Kelly, Baker, Marean, Jackson, Miller, Hackler, Voegele, Yes 7 – 0 Motion Passes</w:t>
      </w:r>
    </w:p>
    <w:p w14:paraId="222E5088" w14:textId="77777777" w:rsidR="004F4438" w:rsidRDefault="004F4438" w:rsidP="00E37E3A">
      <w:pPr>
        <w:spacing w:after="0" w:line="240" w:lineRule="auto"/>
        <w:ind w:left="-144"/>
        <w:rPr>
          <w:rFonts w:cstheme="minorHAnsi"/>
        </w:rPr>
      </w:pPr>
    </w:p>
    <w:p w14:paraId="6F10B9B2" w14:textId="7D6EFF7D" w:rsidR="003844E3" w:rsidRPr="003844E3" w:rsidRDefault="003844E3" w:rsidP="00E37E3A">
      <w:pPr>
        <w:spacing w:after="0" w:line="240" w:lineRule="auto"/>
        <w:ind w:left="-144" w:firstLine="510"/>
        <w:rPr>
          <w:rFonts w:cstheme="minorHAnsi"/>
          <w:b/>
          <w:bCs/>
          <w:i/>
          <w:iCs/>
        </w:rPr>
      </w:pPr>
    </w:p>
    <w:p w14:paraId="0D864AB2" w14:textId="264C533A" w:rsidR="003844E3" w:rsidRDefault="003844E3" w:rsidP="00E37E3A">
      <w:pPr>
        <w:spacing w:after="0" w:line="240" w:lineRule="auto"/>
        <w:ind w:left="-144" w:firstLine="930"/>
        <w:rPr>
          <w:rFonts w:cstheme="minorHAnsi"/>
        </w:rPr>
      </w:pPr>
    </w:p>
    <w:p w14:paraId="212B2CA4" w14:textId="59219270" w:rsidR="0034661A" w:rsidRDefault="0034661A" w:rsidP="00E37E3A">
      <w:pPr>
        <w:spacing w:after="0" w:line="240" w:lineRule="auto"/>
        <w:ind w:left="-144" w:firstLine="1230"/>
        <w:rPr>
          <w:rFonts w:cstheme="minorHAnsi"/>
        </w:rPr>
      </w:pPr>
    </w:p>
    <w:p w14:paraId="7C2F6805" w14:textId="77777777" w:rsidR="00101DBF" w:rsidRPr="002537D0" w:rsidRDefault="00101DBF" w:rsidP="00E37E3A">
      <w:pPr>
        <w:spacing w:after="0" w:line="240" w:lineRule="auto"/>
        <w:ind w:left="-144"/>
        <w:rPr>
          <w:rFonts w:cstheme="minorHAnsi"/>
        </w:rPr>
      </w:pPr>
    </w:p>
    <w:p w14:paraId="3CB83751" w14:textId="77FBBFA1" w:rsidR="00913693" w:rsidRPr="002537D0" w:rsidRDefault="00913693" w:rsidP="00E37E3A">
      <w:pPr>
        <w:spacing w:after="0" w:line="240" w:lineRule="auto"/>
        <w:ind w:left="-144" w:firstLine="1230"/>
        <w:rPr>
          <w:rFonts w:cstheme="minorHAnsi"/>
        </w:rPr>
      </w:pPr>
    </w:p>
    <w:p w14:paraId="2D8A7402" w14:textId="0FF387BD" w:rsidR="006E494D" w:rsidRPr="00E37E3A" w:rsidRDefault="006E494D" w:rsidP="00E27E4D">
      <w:pPr>
        <w:pStyle w:val="ListParagraph"/>
        <w:numPr>
          <w:ilvl w:val="1"/>
          <w:numId w:val="17"/>
        </w:numPr>
        <w:spacing w:before="240" w:after="0" w:line="240" w:lineRule="auto"/>
        <w:ind w:left="1080"/>
        <w:rPr>
          <w:rFonts w:cstheme="minorHAnsi"/>
          <w:b/>
          <w:bCs/>
        </w:rPr>
      </w:pPr>
      <w:bookmarkStart w:id="14" w:name="_Hlk20200454"/>
      <w:bookmarkStart w:id="15" w:name="_Hlk18492921"/>
      <w:r w:rsidRPr="00E37E3A">
        <w:rPr>
          <w:rFonts w:cstheme="minorHAnsi"/>
          <w:b/>
          <w:bCs/>
        </w:rPr>
        <w:lastRenderedPageBreak/>
        <w:t>Discussion</w:t>
      </w:r>
    </w:p>
    <w:p w14:paraId="33913F2D" w14:textId="0AC4ADED" w:rsidR="006E494D" w:rsidRPr="002537D0" w:rsidRDefault="006E494D" w:rsidP="00E27E4D">
      <w:pPr>
        <w:numPr>
          <w:ilvl w:val="0"/>
          <w:numId w:val="17"/>
        </w:numPr>
        <w:spacing w:before="240" w:after="0" w:line="240" w:lineRule="auto"/>
        <w:ind w:left="360"/>
        <w:rPr>
          <w:rFonts w:cstheme="minorHAnsi"/>
          <w:b/>
          <w:bCs/>
        </w:rPr>
      </w:pPr>
      <w:r w:rsidRPr="002537D0">
        <w:rPr>
          <w:rFonts w:cstheme="minorHAnsi"/>
          <w:b/>
          <w:bCs/>
        </w:rPr>
        <w:t>Mayor’s Discussion</w:t>
      </w:r>
    </w:p>
    <w:p w14:paraId="627A9832" w14:textId="2F981FD1" w:rsidR="006E494D" w:rsidRPr="002537D0" w:rsidRDefault="00C0323A" w:rsidP="00E27E4D">
      <w:pPr>
        <w:pStyle w:val="ListParagraph"/>
        <w:numPr>
          <w:ilvl w:val="0"/>
          <w:numId w:val="17"/>
        </w:numPr>
        <w:spacing w:before="240" w:after="0" w:line="240" w:lineRule="auto"/>
        <w:ind w:left="360"/>
        <w:rPr>
          <w:rFonts w:cstheme="minorHAnsi"/>
        </w:rPr>
      </w:pPr>
      <w:r w:rsidRPr="002537D0">
        <w:rPr>
          <w:rFonts w:cstheme="minorHAnsi"/>
        </w:rPr>
        <w:t>Set Special Meeting for 9/30/2019 @ 6:30</w:t>
      </w:r>
    </w:p>
    <w:p w14:paraId="383E6B62" w14:textId="77777777" w:rsidR="006E494D" w:rsidRPr="002537D0" w:rsidRDefault="006E494D" w:rsidP="00E37E3A">
      <w:pPr>
        <w:spacing w:before="240" w:after="0" w:line="240" w:lineRule="auto"/>
        <w:ind w:left="-144" w:firstLine="720"/>
        <w:rPr>
          <w:rFonts w:cstheme="minorHAnsi"/>
        </w:rPr>
      </w:pPr>
    </w:p>
    <w:p w14:paraId="576C810E" w14:textId="77777777" w:rsidR="00C0323A" w:rsidRPr="002537D0" w:rsidRDefault="00C0323A" w:rsidP="00E37E3A">
      <w:pPr>
        <w:spacing w:before="240" w:after="0" w:line="240" w:lineRule="auto"/>
        <w:ind w:left="-144" w:firstLine="720"/>
        <w:rPr>
          <w:rFonts w:cstheme="minorHAnsi"/>
        </w:rPr>
      </w:pPr>
    </w:p>
    <w:p w14:paraId="66318201" w14:textId="7A097222" w:rsidR="006E494D" w:rsidRPr="00E37E3A" w:rsidRDefault="006E494D" w:rsidP="00E27E4D">
      <w:pPr>
        <w:pStyle w:val="ListParagraph"/>
        <w:numPr>
          <w:ilvl w:val="1"/>
          <w:numId w:val="17"/>
        </w:numPr>
        <w:spacing w:before="240"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2</w:t>
      </w:r>
      <w:r w:rsidRPr="00E37E3A">
        <w:rPr>
          <w:rFonts w:cstheme="minorHAnsi"/>
          <w:b/>
          <w:bCs/>
        </w:rPr>
        <w:t>.   Council Discussion</w:t>
      </w:r>
    </w:p>
    <w:p w14:paraId="35A24E64" w14:textId="5C84063F" w:rsidR="007608BF" w:rsidRPr="002537D0" w:rsidRDefault="007608BF" w:rsidP="00E27E4D">
      <w:pPr>
        <w:pStyle w:val="ListParagraph"/>
        <w:numPr>
          <w:ilvl w:val="2"/>
          <w:numId w:val="17"/>
        </w:numPr>
        <w:spacing w:before="240" w:after="0" w:line="240" w:lineRule="auto"/>
        <w:ind w:left="1800"/>
        <w:rPr>
          <w:rFonts w:cstheme="minorHAnsi"/>
        </w:rPr>
      </w:pPr>
      <w:bookmarkStart w:id="16" w:name="_Hlk20201739"/>
      <w:r w:rsidRPr="002537D0">
        <w:rPr>
          <w:rFonts w:cstheme="minorHAnsi"/>
        </w:rPr>
        <w:t>Discussion on Cemetery issues.</w:t>
      </w:r>
    </w:p>
    <w:p w14:paraId="2BB64BF2" w14:textId="7C2D0122" w:rsidR="007608BF" w:rsidRPr="00E37E3A" w:rsidRDefault="007608BF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Damaged stones</w:t>
      </w:r>
    </w:p>
    <w:p w14:paraId="769C0913" w14:textId="645DF1B0" w:rsidR="006E494D" w:rsidRPr="00E37E3A" w:rsidRDefault="007608BF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Wet grass on stones</w:t>
      </w:r>
    </w:p>
    <w:p w14:paraId="3FA7F483" w14:textId="6FB29F0D" w:rsidR="007608BF" w:rsidRPr="00E37E3A" w:rsidRDefault="00C0323A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Clean up of piled grass and flowers thrown all over by mower/weed eater.</w:t>
      </w:r>
    </w:p>
    <w:bookmarkEnd w:id="16"/>
    <w:p w14:paraId="1ED6F98E" w14:textId="77777777" w:rsidR="00177F8C" w:rsidRPr="002537D0" w:rsidRDefault="00177F8C" w:rsidP="00E37E3A">
      <w:pPr>
        <w:spacing w:after="0" w:line="240" w:lineRule="auto"/>
        <w:ind w:left="-144"/>
        <w:rPr>
          <w:rFonts w:cstheme="minorHAnsi"/>
        </w:rPr>
      </w:pPr>
    </w:p>
    <w:p w14:paraId="7D6C2CE4" w14:textId="32A92AAD" w:rsidR="006E494D" w:rsidRPr="002537D0" w:rsidRDefault="00177F8C" w:rsidP="00E27E4D"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cstheme="minorHAnsi"/>
        </w:rPr>
      </w:pPr>
      <w:r w:rsidRPr="002537D0">
        <w:rPr>
          <w:rFonts w:cstheme="minorHAnsi"/>
        </w:rPr>
        <w:t>Brush Hogging locations MUST be on Billing.</w:t>
      </w:r>
    </w:p>
    <w:p w14:paraId="45F5BECA" w14:textId="77777777" w:rsidR="00177F8C" w:rsidRPr="002537D0" w:rsidRDefault="00177F8C" w:rsidP="00E37E3A">
      <w:pPr>
        <w:spacing w:after="0" w:line="240" w:lineRule="auto"/>
        <w:ind w:left="-144"/>
        <w:rPr>
          <w:rFonts w:cstheme="minorHAnsi"/>
        </w:rPr>
      </w:pPr>
    </w:p>
    <w:bookmarkEnd w:id="14"/>
    <w:p w14:paraId="58043A9E" w14:textId="43BA73BC" w:rsidR="006E494D" w:rsidRPr="002537D0" w:rsidRDefault="0028190D" w:rsidP="00E27E4D">
      <w:pPr>
        <w:pStyle w:val="ListParagraph"/>
        <w:numPr>
          <w:ilvl w:val="2"/>
          <w:numId w:val="17"/>
        </w:numPr>
        <w:spacing w:after="0" w:line="240" w:lineRule="auto"/>
        <w:ind w:left="1800"/>
        <w:rPr>
          <w:rFonts w:cstheme="minorHAnsi"/>
        </w:rPr>
      </w:pPr>
      <w:r w:rsidRPr="002537D0">
        <w:rPr>
          <w:rFonts w:cstheme="minorHAnsi"/>
        </w:rPr>
        <w:t>Drug Testing is done here on location (all billing is ok)</w:t>
      </w:r>
    </w:p>
    <w:p w14:paraId="31454818" w14:textId="77777777" w:rsidR="0028190D" w:rsidRPr="002537D0" w:rsidRDefault="0028190D" w:rsidP="00E37E3A">
      <w:pPr>
        <w:pStyle w:val="ListParagraph"/>
        <w:ind w:left="-144"/>
        <w:rPr>
          <w:rFonts w:cstheme="minorHAnsi"/>
        </w:rPr>
      </w:pPr>
    </w:p>
    <w:p w14:paraId="62F6CDE2" w14:textId="77777777" w:rsidR="0028190D" w:rsidRPr="002537D0" w:rsidRDefault="0028190D" w:rsidP="00E37E3A">
      <w:pPr>
        <w:pStyle w:val="ListParagraph"/>
        <w:spacing w:after="0" w:line="240" w:lineRule="auto"/>
        <w:ind w:left="-144"/>
        <w:rPr>
          <w:rFonts w:cstheme="minorHAnsi"/>
        </w:rPr>
      </w:pPr>
    </w:p>
    <w:p w14:paraId="547E3229" w14:textId="68A9E006" w:rsidR="00752D66" w:rsidRPr="00E37E3A" w:rsidRDefault="00752D66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  <w:b/>
          <w:bCs/>
        </w:rPr>
      </w:pPr>
      <w:r w:rsidRPr="00E37E3A">
        <w:rPr>
          <w:rFonts w:cstheme="minorHAnsi"/>
          <w:b/>
          <w:bCs/>
        </w:rPr>
        <w:t>B.</w:t>
      </w:r>
      <w:r w:rsidRPr="00E37E3A">
        <w:rPr>
          <w:rFonts w:cstheme="minorHAnsi"/>
          <w:b/>
          <w:bCs/>
        </w:rPr>
        <w:tab/>
        <w:t>Reports</w:t>
      </w:r>
    </w:p>
    <w:p w14:paraId="293E3A17" w14:textId="3DD773E0" w:rsidR="00F72A50" w:rsidRPr="002537D0" w:rsidRDefault="00752D66" w:rsidP="00E27E4D">
      <w:pPr>
        <w:numPr>
          <w:ilvl w:val="0"/>
          <w:numId w:val="17"/>
        </w:numPr>
        <w:spacing w:before="240" w:after="0" w:line="240" w:lineRule="auto"/>
        <w:ind w:left="360"/>
        <w:rPr>
          <w:rFonts w:cstheme="minorHAnsi"/>
          <w:b/>
          <w:bCs/>
        </w:rPr>
      </w:pPr>
      <w:r w:rsidRPr="002537D0">
        <w:rPr>
          <w:rFonts w:cstheme="minorHAnsi"/>
          <w:b/>
          <w:bCs/>
        </w:rPr>
        <w:t>Police Officer Report</w:t>
      </w:r>
    </w:p>
    <w:p w14:paraId="1437F9E1" w14:textId="553AD5DE" w:rsidR="007608BF" w:rsidRPr="002537D0" w:rsidRDefault="007608BF" w:rsidP="00E27E4D">
      <w:pPr>
        <w:pStyle w:val="ListParagraph"/>
        <w:numPr>
          <w:ilvl w:val="2"/>
          <w:numId w:val="17"/>
        </w:numPr>
        <w:spacing w:before="240" w:after="0" w:line="240" w:lineRule="auto"/>
        <w:ind w:left="1800"/>
        <w:rPr>
          <w:rFonts w:cstheme="minorHAnsi"/>
        </w:rPr>
      </w:pPr>
      <w:r w:rsidRPr="002537D0">
        <w:rPr>
          <w:rFonts w:cstheme="minorHAnsi"/>
        </w:rPr>
        <w:t>Jordan James to attend CLEET in late October</w:t>
      </w:r>
    </w:p>
    <w:p w14:paraId="173DE72F" w14:textId="079E353D" w:rsidR="007608BF" w:rsidRPr="002537D0" w:rsidRDefault="007608BF" w:rsidP="00E27E4D">
      <w:pPr>
        <w:pStyle w:val="ListParagraph"/>
        <w:numPr>
          <w:ilvl w:val="2"/>
          <w:numId w:val="17"/>
        </w:numPr>
        <w:spacing w:before="240" w:after="0" w:line="240" w:lineRule="auto"/>
        <w:ind w:left="1800"/>
        <w:rPr>
          <w:rFonts w:cstheme="minorHAnsi"/>
        </w:rPr>
      </w:pPr>
      <w:r w:rsidRPr="002537D0">
        <w:rPr>
          <w:rFonts w:cstheme="minorHAnsi"/>
        </w:rPr>
        <w:t>Presentation of Officer Complaint Form</w:t>
      </w:r>
    </w:p>
    <w:p w14:paraId="46973642" w14:textId="6124D7B7" w:rsidR="00C0323A" w:rsidRPr="002537D0" w:rsidRDefault="00752D66" w:rsidP="00E27E4D">
      <w:pPr>
        <w:numPr>
          <w:ilvl w:val="0"/>
          <w:numId w:val="17"/>
        </w:numPr>
        <w:spacing w:before="240" w:after="0" w:line="240" w:lineRule="auto"/>
        <w:ind w:left="360"/>
        <w:rPr>
          <w:rFonts w:cstheme="minorHAnsi"/>
          <w:b/>
          <w:bCs/>
        </w:rPr>
      </w:pPr>
      <w:r w:rsidRPr="002537D0">
        <w:rPr>
          <w:rFonts w:cstheme="minorHAnsi"/>
          <w:b/>
          <w:bCs/>
        </w:rPr>
        <w:t>Fire Chief Report</w:t>
      </w:r>
    </w:p>
    <w:p w14:paraId="5D74783F" w14:textId="0CC22064" w:rsidR="00C0323A" w:rsidRPr="002537D0" w:rsidRDefault="00C0323A" w:rsidP="00E27E4D">
      <w:pPr>
        <w:pStyle w:val="ListParagraph"/>
        <w:numPr>
          <w:ilvl w:val="0"/>
          <w:numId w:val="17"/>
        </w:numPr>
        <w:spacing w:before="240" w:after="0" w:line="240" w:lineRule="auto"/>
        <w:ind w:left="360"/>
        <w:rPr>
          <w:rFonts w:cstheme="minorHAnsi"/>
          <w:b/>
          <w:bCs/>
        </w:rPr>
      </w:pPr>
      <w:r w:rsidRPr="002537D0">
        <w:rPr>
          <w:rFonts w:cstheme="minorHAnsi"/>
        </w:rPr>
        <w:t>In packet</w:t>
      </w:r>
    </w:p>
    <w:p w14:paraId="2D232D4E" w14:textId="0D852029" w:rsidR="00752D66" w:rsidRPr="002537D0" w:rsidRDefault="00752D66" w:rsidP="00E27E4D">
      <w:pPr>
        <w:numPr>
          <w:ilvl w:val="0"/>
          <w:numId w:val="17"/>
        </w:numPr>
        <w:spacing w:before="240" w:after="0" w:line="240" w:lineRule="auto"/>
        <w:ind w:left="360"/>
        <w:rPr>
          <w:rFonts w:cstheme="minorHAnsi"/>
          <w:b/>
          <w:bCs/>
        </w:rPr>
      </w:pPr>
      <w:r w:rsidRPr="002537D0">
        <w:rPr>
          <w:rFonts w:cstheme="minorHAnsi"/>
          <w:b/>
          <w:bCs/>
        </w:rPr>
        <w:t>Animal Control Report</w:t>
      </w:r>
    </w:p>
    <w:p w14:paraId="472F78D2" w14:textId="1B8BABB8" w:rsidR="00F72A50" w:rsidRPr="002537D0" w:rsidRDefault="00F72A50" w:rsidP="00E27E4D">
      <w:pPr>
        <w:pStyle w:val="ListParagraph"/>
        <w:numPr>
          <w:ilvl w:val="0"/>
          <w:numId w:val="17"/>
        </w:numPr>
        <w:spacing w:before="240" w:after="0" w:line="240" w:lineRule="auto"/>
        <w:ind w:left="360"/>
        <w:rPr>
          <w:rFonts w:cstheme="minorHAnsi"/>
          <w:b/>
          <w:bCs/>
        </w:rPr>
      </w:pPr>
      <w:r w:rsidRPr="002537D0">
        <w:rPr>
          <w:rFonts w:cstheme="minorHAnsi"/>
        </w:rPr>
        <w:t>Jerry Ford</w:t>
      </w:r>
    </w:p>
    <w:p w14:paraId="06B3C4CA" w14:textId="2AE2D945" w:rsidR="006E494D" w:rsidRPr="002537D0" w:rsidRDefault="006E494D" w:rsidP="00E37E3A">
      <w:pPr>
        <w:spacing w:after="0" w:line="240" w:lineRule="auto"/>
        <w:ind w:left="-144" w:firstLine="533"/>
        <w:rPr>
          <w:rFonts w:cstheme="minorHAnsi"/>
        </w:rPr>
      </w:pPr>
    </w:p>
    <w:p w14:paraId="5BB60382" w14:textId="77777777" w:rsidR="0028190D" w:rsidRPr="002537D0" w:rsidRDefault="0028190D" w:rsidP="00E37E3A">
      <w:pPr>
        <w:spacing w:after="0" w:line="240" w:lineRule="auto"/>
        <w:ind w:left="-144" w:firstLine="533"/>
        <w:rPr>
          <w:rFonts w:cstheme="minorHAnsi"/>
        </w:rPr>
      </w:pPr>
    </w:p>
    <w:p w14:paraId="34389EF4" w14:textId="00A64BBA" w:rsidR="006E494D" w:rsidRPr="00E37E3A" w:rsidRDefault="00752D66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  <w:b/>
          <w:bCs/>
        </w:rPr>
      </w:pPr>
      <w:r w:rsidRPr="00E37E3A">
        <w:rPr>
          <w:rFonts w:cstheme="minorHAnsi"/>
        </w:rPr>
        <w:t>C.</w:t>
      </w:r>
      <w:r w:rsidRPr="00E37E3A">
        <w:rPr>
          <w:rFonts w:cstheme="minorHAnsi"/>
        </w:rPr>
        <w:tab/>
      </w:r>
      <w:bookmarkStart w:id="17" w:name="_Hlk20200270"/>
      <w:bookmarkEnd w:id="15"/>
      <w:r w:rsidR="006E494D" w:rsidRPr="00E37E3A">
        <w:rPr>
          <w:rFonts w:cstheme="minorHAnsi"/>
          <w:b/>
          <w:bCs/>
        </w:rPr>
        <w:t>Bank Transfers from General fund</w:t>
      </w:r>
    </w:p>
    <w:p w14:paraId="7B36CF94" w14:textId="77777777" w:rsidR="006E494D" w:rsidRPr="002537D0" w:rsidRDefault="006E494D" w:rsidP="00E27E4D">
      <w:pPr>
        <w:numPr>
          <w:ilvl w:val="0"/>
          <w:numId w:val="17"/>
        </w:numPr>
        <w:spacing w:before="240" w:after="0" w:line="240" w:lineRule="auto"/>
        <w:ind w:left="360"/>
        <w:rPr>
          <w:rFonts w:cstheme="minorHAnsi"/>
        </w:rPr>
      </w:pPr>
      <w:r w:rsidRPr="002537D0">
        <w:rPr>
          <w:rFonts w:cstheme="minorHAnsi"/>
        </w:rPr>
        <w:t>to Equipment &amp; Training</w:t>
      </w:r>
    </w:p>
    <w:p w14:paraId="00C651E9" w14:textId="77777777" w:rsidR="006E494D" w:rsidRPr="002537D0" w:rsidRDefault="006E494D" w:rsidP="00E27E4D">
      <w:pPr>
        <w:numPr>
          <w:ilvl w:val="0"/>
          <w:numId w:val="17"/>
        </w:numPr>
        <w:spacing w:before="240" w:after="0" w:line="240" w:lineRule="auto"/>
        <w:ind w:left="360"/>
        <w:rPr>
          <w:rFonts w:cstheme="minorHAnsi"/>
        </w:rPr>
      </w:pPr>
      <w:r w:rsidRPr="002537D0">
        <w:rPr>
          <w:rFonts w:cstheme="minorHAnsi"/>
        </w:rPr>
        <w:t>to Technology Fund</w:t>
      </w:r>
    </w:p>
    <w:p w14:paraId="534115E9" w14:textId="77777777" w:rsidR="006E494D" w:rsidRPr="002537D0" w:rsidRDefault="006E494D" w:rsidP="00E27E4D">
      <w:pPr>
        <w:numPr>
          <w:ilvl w:val="0"/>
          <w:numId w:val="17"/>
        </w:numPr>
        <w:spacing w:before="240" w:after="0" w:line="240" w:lineRule="auto"/>
        <w:ind w:left="360"/>
        <w:rPr>
          <w:rFonts w:cstheme="minorHAnsi"/>
        </w:rPr>
      </w:pPr>
      <w:r w:rsidRPr="002537D0">
        <w:rPr>
          <w:rFonts w:cstheme="minorHAnsi"/>
        </w:rPr>
        <w:t>to Tax Account</w:t>
      </w:r>
    </w:p>
    <w:p w14:paraId="02F26351" w14:textId="77777777" w:rsidR="006E494D" w:rsidRPr="002537D0" w:rsidRDefault="006E494D" w:rsidP="00E27E4D">
      <w:pPr>
        <w:numPr>
          <w:ilvl w:val="0"/>
          <w:numId w:val="17"/>
        </w:numPr>
        <w:spacing w:before="240" w:after="0" w:line="240" w:lineRule="auto"/>
        <w:ind w:left="360"/>
        <w:rPr>
          <w:rFonts w:cstheme="minorHAnsi"/>
        </w:rPr>
      </w:pPr>
      <w:r w:rsidRPr="002537D0">
        <w:rPr>
          <w:rFonts w:cstheme="minorHAnsi"/>
        </w:rPr>
        <w:t>to Ambulance/Heavy Equipment Fund</w:t>
      </w:r>
    </w:p>
    <w:bookmarkEnd w:id="17"/>
    <w:p w14:paraId="465DC61F" w14:textId="77777777" w:rsidR="00C328B3" w:rsidRPr="002537D0" w:rsidRDefault="00C328B3" w:rsidP="00E37E3A">
      <w:pPr>
        <w:spacing w:after="0" w:line="240" w:lineRule="auto"/>
        <w:ind w:left="-144"/>
        <w:rPr>
          <w:rFonts w:cstheme="minorHAnsi"/>
        </w:rPr>
      </w:pPr>
    </w:p>
    <w:p w14:paraId="43B56254" w14:textId="38DD656C" w:rsidR="00433CA5" w:rsidRPr="00E37E3A" w:rsidRDefault="00752D66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  <w:b/>
          <w:bCs/>
        </w:rPr>
      </w:pPr>
      <w:r w:rsidRPr="00E37E3A">
        <w:rPr>
          <w:rFonts w:cstheme="minorHAnsi"/>
          <w:b/>
          <w:bCs/>
        </w:rPr>
        <w:t>Council to approve paying bills for 8/1/2019 – 8/31/2019</w:t>
      </w:r>
    </w:p>
    <w:p w14:paraId="31E95643" w14:textId="423D64B0" w:rsidR="00433CA5" w:rsidRPr="00E37E3A" w:rsidRDefault="00433CA5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Jackson made motion to approve paying bills for 8/1/2019 thru 8/31/2019, Hackler seconds motion.</w:t>
      </w:r>
    </w:p>
    <w:p w14:paraId="5CB4BAEA" w14:textId="2088A984" w:rsidR="00433CA5" w:rsidRPr="00E37E3A" w:rsidRDefault="00433CA5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bookmarkStart w:id="18" w:name="_Hlk20205487"/>
      <w:r w:rsidRPr="00E37E3A">
        <w:rPr>
          <w:rFonts w:cstheme="minorHAnsi"/>
        </w:rPr>
        <w:t>Brooks, Kelly, Baker, Marean, Jackson, Hackler, Voegele, Yes.</w:t>
      </w:r>
    </w:p>
    <w:p w14:paraId="1C738132" w14:textId="77777777" w:rsidR="00433CA5" w:rsidRPr="00E37E3A" w:rsidRDefault="00433CA5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Motion passes 7-0</w:t>
      </w:r>
    </w:p>
    <w:bookmarkEnd w:id="18"/>
    <w:p w14:paraId="7B04066F" w14:textId="77777777" w:rsidR="00433CA5" w:rsidRPr="002537D0" w:rsidRDefault="00433CA5" w:rsidP="00E37E3A">
      <w:pPr>
        <w:spacing w:after="0" w:line="240" w:lineRule="auto"/>
        <w:ind w:left="-144" w:firstLine="720"/>
        <w:rPr>
          <w:rFonts w:cstheme="minorHAnsi"/>
        </w:rPr>
      </w:pPr>
    </w:p>
    <w:p w14:paraId="53CF5B54" w14:textId="210C887D" w:rsidR="00752D66" w:rsidRPr="00E37E3A" w:rsidRDefault="00752D66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  <w:b/>
          <w:bCs/>
        </w:rPr>
      </w:pPr>
      <w:r w:rsidRPr="00E37E3A">
        <w:rPr>
          <w:rFonts w:cstheme="minorHAnsi"/>
          <w:b/>
          <w:bCs/>
        </w:rPr>
        <w:t>Adjourn</w:t>
      </w:r>
    </w:p>
    <w:p w14:paraId="623B25A4" w14:textId="3BAC6000" w:rsidR="00F331B8" w:rsidRPr="00E37E3A" w:rsidRDefault="00F331B8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Baker made motion to adjourn, Brooks seconds motion.</w:t>
      </w:r>
    </w:p>
    <w:p w14:paraId="66AB376A" w14:textId="32FF7929" w:rsidR="00F331B8" w:rsidRPr="00E37E3A" w:rsidRDefault="00F331B8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Brooks, Kelly, Baker, Marean, Jackson, Hackler, Voegele, Yes.</w:t>
      </w:r>
    </w:p>
    <w:p w14:paraId="5179C24A" w14:textId="77777777" w:rsidR="00F331B8" w:rsidRPr="00E37E3A" w:rsidRDefault="00F331B8" w:rsidP="00E27E4D">
      <w:pPr>
        <w:pStyle w:val="ListParagraph"/>
        <w:numPr>
          <w:ilvl w:val="1"/>
          <w:numId w:val="17"/>
        </w:numPr>
        <w:spacing w:after="0" w:line="240" w:lineRule="auto"/>
        <w:ind w:left="1080"/>
        <w:rPr>
          <w:rFonts w:cstheme="minorHAnsi"/>
        </w:rPr>
      </w:pPr>
      <w:r w:rsidRPr="00E37E3A">
        <w:rPr>
          <w:rFonts w:cstheme="minorHAnsi"/>
        </w:rPr>
        <w:t>Motion passes 7-0</w:t>
      </w:r>
    </w:p>
    <w:p w14:paraId="66937EEC" w14:textId="77777777" w:rsidR="00DB73D0" w:rsidRPr="00E37E3A" w:rsidRDefault="00DB73D0" w:rsidP="00E27E4D">
      <w:pPr>
        <w:pStyle w:val="ListParagraph"/>
        <w:numPr>
          <w:ilvl w:val="0"/>
          <w:numId w:val="17"/>
        </w:numPr>
        <w:ind w:left="360"/>
        <w:rPr>
          <w:rFonts w:cstheme="minorHAnsi"/>
        </w:rPr>
      </w:pPr>
      <w:r w:rsidRPr="00E37E3A">
        <w:rPr>
          <w:rFonts w:cstheme="minorHAnsi"/>
        </w:rPr>
        <w:t>Certification of Regular Meeting held on 8/19/2019.</w:t>
      </w:r>
    </w:p>
    <w:p w14:paraId="3FE31B4C" w14:textId="77777777" w:rsidR="00C328B3" w:rsidRPr="002537D0" w:rsidRDefault="00C328B3" w:rsidP="00E37E3A">
      <w:pPr>
        <w:spacing w:after="0"/>
        <w:ind w:left="-144"/>
        <w:rPr>
          <w:rFonts w:cstheme="minorHAnsi"/>
        </w:rPr>
      </w:pPr>
    </w:p>
    <w:p w14:paraId="2803A483" w14:textId="7F51C1F6" w:rsidR="00D12BFC" w:rsidRPr="00E37E3A" w:rsidRDefault="00A9357A" w:rsidP="00E27E4D">
      <w:pPr>
        <w:pStyle w:val="ListParagraph"/>
        <w:numPr>
          <w:ilvl w:val="0"/>
          <w:numId w:val="17"/>
        </w:numPr>
        <w:spacing w:after="0"/>
        <w:ind w:left="360"/>
        <w:rPr>
          <w:rFonts w:cstheme="minorHAnsi"/>
          <w:u w:val="single"/>
        </w:rPr>
      </w:pPr>
      <w:sdt>
        <w:sdtPr>
          <w:alias w:val="Minutes submitted by:"/>
          <w:tag w:val="Minutes submitted by:"/>
          <w:id w:val="-581675309"/>
          <w:placeholder>
            <w:docPart w:val="27A5551F2534426FB1D5701F8EA93E27"/>
          </w:placeholder>
          <w:temporary/>
          <w:showingPlcHdr/>
          <w15:appearance w15:val="hidden"/>
        </w:sdtPr>
        <w:sdtEndPr/>
        <w:sdtContent>
          <w:r w:rsidR="00D12BFC" w:rsidRPr="00E37E3A">
            <w:rPr>
              <w:rFonts w:cstheme="minorHAnsi"/>
            </w:rPr>
            <w:t>Minutes submitted by</w:t>
          </w:r>
        </w:sdtContent>
      </w:sdt>
      <w:r w:rsidR="00D12BFC" w:rsidRPr="00E37E3A">
        <w:rPr>
          <w:rFonts w:cstheme="minorHAnsi"/>
        </w:rPr>
        <w:t>:</w:t>
      </w:r>
    </w:p>
    <w:p w14:paraId="2ECAFBB9" w14:textId="77777777" w:rsidR="00D12BFC" w:rsidRPr="00E37E3A" w:rsidRDefault="00D12BFC" w:rsidP="00E27E4D">
      <w:pPr>
        <w:pStyle w:val="ListParagraph"/>
        <w:numPr>
          <w:ilvl w:val="0"/>
          <w:numId w:val="17"/>
        </w:numPr>
        <w:spacing w:after="0"/>
        <w:ind w:left="360"/>
        <w:rPr>
          <w:rFonts w:cstheme="minorHAnsi"/>
        </w:rPr>
      </w:pPr>
      <w:r w:rsidRPr="00E37E3A">
        <w:rPr>
          <w:rFonts w:cstheme="minorHAnsi"/>
        </w:rPr>
        <w:t>City Clerk, Elizabeth Wilson</w:t>
      </w:r>
    </w:p>
    <w:p w14:paraId="3C27C2A5" w14:textId="77777777" w:rsidR="00D12BFC" w:rsidRPr="002537D0" w:rsidRDefault="00D12BFC" w:rsidP="00E37E3A">
      <w:pPr>
        <w:spacing w:after="0"/>
        <w:ind w:left="-144"/>
        <w:rPr>
          <w:rFonts w:cstheme="minorHAnsi"/>
        </w:rPr>
      </w:pPr>
    </w:p>
    <w:p w14:paraId="5C6316FF" w14:textId="77777777" w:rsidR="00D12BFC" w:rsidRPr="002537D0" w:rsidRDefault="00D12BFC" w:rsidP="00E37E3A">
      <w:pPr>
        <w:spacing w:after="0"/>
        <w:ind w:left="-144"/>
        <w:rPr>
          <w:rFonts w:cstheme="minorHAnsi"/>
          <w:u w:val="single"/>
        </w:rPr>
      </w:pPr>
    </w:p>
    <w:p w14:paraId="6076136B" w14:textId="12B0D2D6" w:rsidR="00D12BFC" w:rsidRPr="00E37E3A" w:rsidRDefault="00A9357A" w:rsidP="00E27E4D">
      <w:pPr>
        <w:pStyle w:val="ListParagraph"/>
        <w:numPr>
          <w:ilvl w:val="0"/>
          <w:numId w:val="17"/>
        </w:numPr>
        <w:spacing w:after="0"/>
        <w:ind w:left="360"/>
        <w:rPr>
          <w:rFonts w:cstheme="minorHAnsi"/>
          <w:u w:val="single"/>
        </w:rPr>
      </w:pPr>
      <w:sdt>
        <w:sdtPr>
          <w:alias w:val="Minutes approved by:"/>
          <w:tag w:val="Minutes approved by:"/>
          <w:id w:val="657810990"/>
          <w:placeholder>
            <w:docPart w:val="A59C3E35DB284A1589A83AC0A6258ABF"/>
          </w:placeholder>
          <w:temporary/>
          <w:showingPlcHdr/>
          <w15:appearance w15:val="hidden"/>
        </w:sdtPr>
        <w:sdtEndPr/>
        <w:sdtContent>
          <w:r w:rsidR="00D12BFC" w:rsidRPr="00E37E3A">
            <w:rPr>
              <w:rFonts w:cstheme="minorHAnsi"/>
            </w:rPr>
            <w:t>Minutes approved by</w:t>
          </w:r>
        </w:sdtContent>
      </w:sdt>
      <w:r w:rsidR="00D12BFC" w:rsidRPr="00E37E3A">
        <w:rPr>
          <w:rFonts w:cstheme="minorHAnsi"/>
        </w:rPr>
        <w:t>:</w:t>
      </w:r>
    </w:p>
    <w:p w14:paraId="3BA281D4" w14:textId="25AD4377" w:rsidR="00E819BC" w:rsidRPr="00E37E3A" w:rsidRDefault="00D12BFC" w:rsidP="00E27E4D">
      <w:pPr>
        <w:pStyle w:val="ListParagraph"/>
        <w:numPr>
          <w:ilvl w:val="0"/>
          <w:numId w:val="17"/>
        </w:numPr>
        <w:spacing w:after="0"/>
        <w:ind w:left="360"/>
        <w:rPr>
          <w:rFonts w:cstheme="minorHAnsi"/>
        </w:rPr>
      </w:pPr>
      <w:r w:rsidRPr="00E37E3A">
        <w:rPr>
          <w:rFonts w:cstheme="minorHAnsi"/>
        </w:rPr>
        <w:t>Mayor, Ashley Faulkner</w:t>
      </w:r>
    </w:p>
    <w:p w14:paraId="0535219E" w14:textId="07051B94" w:rsidR="00554806" w:rsidRPr="002537D0" w:rsidRDefault="00554806" w:rsidP="00E37E3A">
      <w:pPr>
        <w:pStyle w:val="TOC1"/>
        <w:spacing w:after="0"/>
        <w:ind w:left="-144"/>
        <w:rPr>
          <w:rFonts w:cstheme="minorHAnsi"/>
        </w:rPr>
      </w:pPr>
    </w:p>
    <w:sectPr w:rsidR="00554806" w:rsidRPr="002537D0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5964" w14:textId="77777777" w:rsidR="001F0930" w:rsidRDefault="001F0930" w:rsidP="001E7D29">
      <w:pPr>
        <w:spacing w:after="0" w:line="240" w:lineRule="auto"/>
      </w:pPr>
      <w:r>
        <w:separator/>
      </w:r>
    </w:p>
  </w:endnote>
  <w:endnote w:type="continuationSeparator" w:id="0">
    <w:p w14:paraId="07953636" w14:textId="77777777" w:rsidR="001F0930" w:rsidRDefault="001F093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C04C" w14:textId="77777777" w:rsidR="001F0930" w:rsidRDefault="001F0930" w:rsidP="001E7D29">
      <w:pPr>
        <w:spacing w:after="0" w:line="240" w:lineRule="auto"/>
      </w:pPr>
      <w:r>
        <w:separator/>
      </w:r>
    </w:p>
  </w:footnote>
  <w:footnote w:type="continuationSeparator" w:id="0">
    <w:p w14:paraId="3699E7DA" w14:textId="77777777" w:rsidR="001F0930" w:rsidRDefault="001F093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11F53" w14:textId="77777777" w:rsidR="0034486E" w:rsidRPr="0034486E" w:rsidRDefault="0034486E" w:rsidP="0034486E">
    <w:pPr>
      <w:keepNext/>
      <w:spacing w:after="60"/>
      <w:ind w:left="187"/>
      <w:jc w:val="center"/>
      <w:outlineLvl w:val="0"/>
      <w:rPr>
        <w:rFonts w:cstheme="minorHAnsi"/>
        <w:b/>
        <w:bCs/>
        <w:i/>
        <w:kern w:val="32"/>
        <w:sz w:val="32"/>
        <w:szCs w:val="32"/>
      </w:rPr>
    </w:pPr>
    <w:r w:rsidRPr="0034486E">
      <w:rPr>
        <w:rFonts w:cstheme="minorHAnsi"/>
        <w:b/>
        <w:bCs/>
        <w:i/>
        <w:kern w:val="32"/>
        <w:sz w:val="32"/>
        <w:szCs w:val="32"/>
      </w:rPr>
      <w:t>City of Hartshorne</w:t>
    </w:r>
  </w:p>
  <w:p w14:paraId="0B1B679B" w14:textId="77777777" w:rsidR="0034486E" w:rsidRPr="0034486E" w:rsidRDefault="0034486E" w:rsidP="0034486E">
    <w:pPr>
      <w:spacing w:after="0"/>
      <w:ind w:left="187"/>
      <w:jc w:val="center"/>
      <w:rPr>
        <w:rFonts w:cstheme="minorHAnsi"/>
      </w:rPr>
    </w:pPr>
    <w:r w:rsidRPr="0034486E">
      <w:rPr>
        <w:rFonts w:cstheme="minorHAnsi"/>
      </w:rPr>
      <w:t>1101 Penn Ave</w:t>
    </w:r>
  </w:p>
  <w:p w14:paraId="35625E7B" w14:textId="77777777" w:rsidR="0034486E" w:rsidRPr="0034486E" w:rsidRDefault="0034486E" w:rsidP="0034486E">
    <w:pPr>
      <w:spacing w:after="0"/>
      <w:ind w:left="187"/>
      <w:jc w:val="center"/>
      <w:rPr>
        <w:rFonts w:cstheme="minorHAnsi"/>
      </w:rPr>
    </w:pPr>
    <w:r w:rsidRPr="0034486E">
      <w:rPr>
        <w:rFonts w:cstheme="minorHAnsi"/>
      </w:rPr>
      <w:t>Hartshorne, OK 74547</w:t>
    </w:r>
  </w:p>
  <w:p w14:paraId="19CF5EDE" w14:textId="4896874C" w:rsidR="0034486E" w:rsidRPr="0034486E" w:rsidRDefault="0034486E" w:rsidP="0034486E">
    <w:pPr>
      <w:keepNext/>
      <w:spacing w:after="60"/>
      <w:ind w:left="187"/>
      <w:jc w:val="center"/>
      <w:outlineLvl w:val="0"/>
      <w:rPr>
        <w:rFonts w:cstheme="minorHAnsi"/>
        <w:b/>
        <w:bCs/>
        <w:i/>
        <w:kern w:val="32"/>
        <w:sz w:val="32"/>
        <w:szCs w:val="32"/>
      </w:rPr>
    </w:pPr>
    <w:r>
      <w:rPr>
        <w:rFonts w:cstheme="minorHAnsi"/>
        <w:b/>
        <w:bCs/>
        <w:i/>
        <w:kern w:val="32"/>
        <w:sz w:val="32"/>
        <w:szCs w:val="32"/>
      </w:rPr>
      <w:t>PWA</w:t>
    </w:r>
    <w:r w:rsidRPr="0034486E">
      <w:rPr>
        <w:rFonts w:cstheme="minorHAnsi"/>
        <w:b/>
        <w:bCs/>
        <w:i/>
        <w:kern w:val="32"/>
        <w:sz w:val="32"/>
        <w:szCs w:val="32"/>
      </w:rPr>
      <w:t xml:space="preserve"> Meeting</w:t>
    </w:r>
    <w:r w:rsidR="00925FA8">
      <w:rPr>
        <w:rFonts w:cstheme="minorHAnsi"/>
        <w:b/>
        <w:bCs/>
        <w:i/>
        <w:kern w:val="32"/>
        <w:sz w:val="32"/>
        <w:szCs w:val="32"/>
      </w:rPr>
      <w:t xml:space="preserve"> Minutes</w:t>
    </w:r>
  </w:p>
  <w:p w14:paraId="43771761" w14:textId="77777777" w:rsidR="0034486E" w:rsidRPr="0034486E" w:rsidRDefault="0034486E" w:rsidP="0034486E">
    <w:pPr>
      <w:spacing w:after="0" w:line="240" w:lineRule="auto"/>
      <w:ind w:left="187"/>
      <w:jc w:val="center"/>
      <w:rPr>
        <w:rFonts w:ascii="Times New Roman" w:hAnsi="Times New Roman"/>
      </w:rPr>
    </w:pPr>
    <w:r w:rsidRPr="0034486E">
      <w:rPr>
        <w:rFonts w:ascii="Times New Roman" w:hAnsi="Times New Roman"/>
      </w:rPr>
      <w:t>11/04/2019</w:t>
    </w:r>
  </w:p>
  <w:p w14:paraId="42DD2CB9" w14:textId="728ED30C" w:rsidR="00F24307" w:rsidRPr="0034486E" w:rsidRDefault="0034486E" w:rsidP="0034486E">
    <w:pPr>
      <w:spacing w:after="0" w:line="240" w:lineRule="auto"/>
      <w:ind w:left="187"/>
      <w:jc w:val="center"/>
      <w:rPr>
        <w:rFonts w:ascii="Times New Roman" w:hAnsi="Times New Roman"/>
      </w:rPr>
    </w:pPr>
    <w:r w:rsidRPr="0034486E">
      <w:rPr>
        <w:rFonts w:ascii="Times New Roman" w:hAnsi="Times New Roman"/>
      </w:rPr>
      <w:t>6:30 PM</w:t>
    </w:r>
    <w:r w:rsidR="00F2430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 w15:restartNumberingAfterBreak="0">
    <w:nsid w:val="0ADF42DA"/>
    <w:multiLevelType w:val="hybridMultilevel"/>
    <w:tmpl w:val="5554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E2D"/>
    <w:multiLevelType w:val="hybridMultilevel"/>
    <w:tmpl w:val="99329486"/>
    <w:lvl w:ilvl="0" w:tplc="DCAEAF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DCAEAF7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C6A0C"/>
    <w:multiLevelType w:val="hybridMultilevel"/>
    <w:tmpl w:val="19563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24DFEE">
      <w:start w:val="1"/>
      <w:numFmt w:val="upperLetter"/>
      <w:lvlText w:val="%2."/>
      <w:lvlJc w:val="left"/>
      <w:pPr>
        <w:ind w:left="1590" w:hanging="51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163CA"/>
    <w:multiLevelType w:val="hybridMultilevel"/>
    <w:tmpl w:val="EFCE70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9CE0CFD"/>
    <w:multiLevelType w:val="hybridMultilevel"/>
    <w:tmpl w:val="BBA4149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4914"/>
    <w:multiLevelType w:val="hybridMultilevel"/>
    <w:tmpl w:val="CDF23E4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70BB1"/>
    <w:multiLevelType w:val="hybridMultilevel"/>
    <w:tmpl w:val="D5B888B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0E33"/>
    <w:multiLevelType w:val="hybridMultilevel"/>
    <w:tmpl w:val="7B76CC3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0" w15:restartNumberingAfterBreak="0">
    <w:nsid w:val="415813BF"/>
    <w:multiLevelType w:val="hybridMultilevel"/>
    <w:tmpl w:val="810AC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5189"/>
    <w:multiLevelType w:val="hybridMultilevel"/>
    <w:tmpl w:val="2C449C36"/>
    <w:lvl w:ilvl="0" w:tplc="06542A74">
      <w:numFmt w:val="bullet"/>
      <w:lvlText w:val="-"/>
      <w:lvlJc w:val="left"/>
      <w:pPr>
        <w:ind w:left="1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2" w15:restartNumberingAfterBreak="0">
    <w:nsid w:val="41D55863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204FDE"/>
    <w:multiLevelType w:val="hybridMultilevel"/>
    <w:tmpl w:val="DC20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1429"/>
    <w:multiLevelType w:val="hybridMultilevel"/>
    <w:tmpl w:val="3144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47F6B"/>
    <w:multiLevelType w:val="hybridMultilevel"/>
    <w:tmpl w:val="14BCF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A3001"/>
    <w:multiLevelType w:val="hybridMultilevel"/>
    <w:tmpl w:val="8048EE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CC11EB1"/>
    <w:multiLevelType w:val="hybridMultilevel"/>
    <w:tmpl w:val="74349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84D34"/>
    <w:multiLevelType w:val="hybridMultilevel"/>
    <w:tmpl w:val="A3A80106"/>
    <w:lvl w:ilvl="0" w:tplc="04090017">
      <w:start w:val="1"/>
      <w:numFmt w:val="lowerLetter"/>
      <w:lvlText w:val="%1)"/>
      <w:lvlJc w:val="left"/>
      <w:pPr>
        <w:ind w:left="2153" w:hanging="360"/>
      </w:pPr>
    </w:lvl>
    <w:lvl w:ilvl="1" w:tplc="04090019" w:tentative="1">
      <w:start w:val="1"/>
      <w:numFmt w:val="lowerLetter"/>
      <w:lvlText w:val="%2."/>
      <w:lvlJc w:val="left"/>
      <w:pPr>
        <w:ind w:left="2873" w:hanging="360"/>
      </w:pPr>
    </w:lvl>
    <w:lvl w:ilvl="2" w:tplc="0409001B" w:tentative="1">
      <w:start w:val="1"/>
      <w:numFmt w:val="lowerRoman"/>
      <w:lvlText w:val="%3."/>
      <w:lvlJc w:val="right"/>
      <w:pPr>
        <w:ind w:left="3593" w:hanging="180"/>
      </w:pPr>
    </w:lvl>
    <w:lvl w:ilvl="3" w:tplc="0409000F" w:tentative="1">
      <w:start w:val="1"/>
      <w:numFmt w:val="decimal"/>
      <w:lvlText w:val="%4."/>
      <w:lvlJc w:val="left"/>
      <w:pPr>
        <w:ind w:left="4313" w:hanging="360"/>
      </w:pPr>
    </w:lvl>
    <w:lvl w:ilvl="4" w:tplc="04090019" w:tentative="1">
      <w:start w:val="1"/>
      <w:numFmt w:val="lowerLetter"/>
      <w:lvlText w:val="%5."/>
      <w:lvlJc w:val="left"/>
      <w:pPr>
        <w:ind w:left="5033" w:hanging="360"/>
      </w:pPr>
    </w:lvl>
    <w:lvl w:ilvl="5" w:tplc="0409001B" w:tentative="1">
      <w:start w:val="1"/>
      <w:numFmt w:val="lowerRoman"/>
      <w:lvlText w:val="%6."/>
      <w:lvlJc w:val="right"/>
      <w:pPr>
        <w:ind w:left="5753" w:hanging="180"/>
      </w:pPr>
    </w:lvl>
    <w:lvl w:ilvl="6" w:tplc="0409000F" w:tentative="1">
      <w:start w:val="1"/>
      <w:numFmt w:val="decimal"/>
      <w:lvlText w:val="%7."/>
      <w:lvlJc w:val="left"/>
      <w:pPr>
        <w:ind w:left="6473" w:hanging="360"/>
      </w:pPr>
    </w:lvl>
    <w:lvl w:ilvl="7" w:tplc="04090019" w:tentative="1">
      <w:start w:val="1"/>
      <w:numFmt w:val="lowerLetter"/>
      <w:lvlText w:val="%8."/>
      <w:lvlJc w:val="left"/>
      <w:pPr>
        <w:ind w:left="7193" w:hanging="360"/>
      </w:pPr>
    </w:lvl>
    <w:lvl w:ilvl="8" w:tplc="040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19" w15:restartNumberingAfterBreak="0">
    <w:nsid w:val="662B4427"/>
    <w:multiLevelType w:val="hybridMultilevel"/>
    <w:tmpl w:val="C93814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9081568"/>
    <w:multiLevelType w:val="hybridMultilevel"/>
    <w:tmpl w:val="9A5435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B7F2450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0FE0D8D"/>
    <w:multiLevelType w:val="hybridMultilevel"/>
    <w:tmpl w:val="FC3E8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406AC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B02C8A"/>
    <w:multiLevelType w:val="multilevel"/>
    <w:tmpl w:val="454499A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1"/>
  </w:num>
  <w:num w:numId="5">
    <w:abstractNumId w:val="20"/>
  </w:num>
  <w:num w:numId="6">
    <w:abstractNumId w:val="12"/>
  </w:num>
  <w:num w:numId="7">
    <w:abstractNumId w:val="2"/>
  </w:num>
  <w:num w:numId="8">
    <w:abstractNumId w:val="19"/>
  </w:num>
  <w:num w:numId="9">
    <w:abstractNumId w:val="16"/>
  </w:num>
  <w:num w:numId="10">
    <w:abstractNumId w:val="1"/>
  </w:num>
  <w:num w:numId="11">
    <w:abstractNumId w:val="17"/>
  </w:num>
  <w:num w:numId="12">
    <w:abstractNumId w:val="11"/>
  </w:num>
  <w:num w:numId="13">
    <w:abstractNumId w:val="18"/>
  </w:num>
  <w:num w:numId="14">
    <w:abstractNumId w:val="14"/>
  </w:num>
  <w:num w:numId="15">
    <w:abstractNumId w:val="10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5"/>
  </w:num>
  <w:num w:numId="21">
    <w:abstractNumId w:val="13"/>
  </w:num>
  <w:num w:numId="22">
    <w:abstractNumId w:val="22"/>
  </w:num>
  <w:num w:numId="2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867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1C0A"/>
    <w:rsid w:val="0000426E"/>
    <w:rsid w:val="00026B73"/>
    <w:rsid w:val="00034CE2"/>
    <w:rsid w:val="000454DD"/>
    <w:rsid w:val="00052481"/>
    <w:rsid w:val="00057671"/>
    <w:rsid w:val="00061FE5"/>
    <w:rsid w:val="00062FF7"/>
    <w:rsid w:val="00072903"/>
    <w:rsid w:val="000757F7"/>
    <w:rsid w:val="00077DF1"/>
    <w:rsid w:val="000961D7"/>
    <w:rsid w:val="000A19B5"/>
    <w:rsid w:val="000B3917"/>
    <w:rsid w:val="000B7DF3"/>
    <w:rsid w:val="000C3E53"/>
    <w:rsid w:val="000D445D"/>
    <w:rsid w:val="000D66A3"/>
    <w:rsid w:val="000F4987"/>
    <w:rsid w:val="000F65EC"/>
    <w:rsid w:val="000F69D9"/>
    <w:rsid w:val="00101DBF"/>
    <w:rsid w:val="00101DE0"/>
    <w:rsid w:val="00113822"/>
    <w:rsid w:val="001145D5"/>
    <w:rsid w:val="00114F78"/>
    <w:rsid w:val="0011573E"/>
    <w:rsid w:val="00124515"/>
    <w:rsid w:val="001269DE"/>
    <w:rsid w:val="00136F7A"/>
    <w:rsid w:val="00140DAE"/>
    <w:rsid w:val="00144666"/>
    <w:rsid w:val="00147DC0"/>
    <w:rsid w:val="0015180F"/>
    <w:rsid w:val="00151E3C"/>
    <w:rsid w:val="00153367"/>
    <w:rsid w:val="001708D7"/>
    <w:rsid w:val="001746FC"/>
    <w:rsid w:val="00177F8C"/>
    <w:rsid w:val="0018459F"/>
    <w:rsid w:val="00193653"/>
    <w:rsid w:val="001B0E39"/>
    <w:rsid w:val="001B5A82"/>
    <w:rsid w:val="001C19F6"/>
    <w:rsid w:val="001E7D29"/>
    <w:rsid w:val="001F0930"/>
    <w:rsid w:val="001F23BA"/>
    <w:rsid w:val="002055E2"/>
    <w:rsid w:val="002069D2"/>
    <w:rsid w:val="002076DB"/>
    <w:rsid w:val="002124B8"/>
    <w:rsid w:val="002177CB"/>
    <w:rsid w:val="002222DD"/>
    <w:rsid w:val="00225E7E"/>
    <w:rsid w:val="00227C3B"/>
    <w:rsid w:val="00232D05"/>
    <w:rsid w:val="002338EA"/>
    <w:rsid w:val="00235471"/>
    <w:rsid w:val="002404F5"/>
    <w:rsid w:val="002517E8"/>
    <w:rsid w:val="002537D0"/>
    <w:rsid w:val="002729B2"/>
    <w:rsid w:val="00275260"/>
    <w:rsid w:val="00276FA1"/>
    <w:rsid w:val="0028190D"/>
    <w:rsid w:val="00285B87"/>
    <w:rsid w:val="00291B4A"/>
    <w:rsid w:val="00294EDF"/>
    <w:rsid w:val="00297735"/>
    <w:rsid w:val="002A1C36"/>
    <w:rsid w:val="002A6DC8"/>
    <w:rsid w:val="002C3D7E"/>
    <w:rsid w:val="002D5685"/>
    <w:rsid w:val="002D6228"/>
    <w:rsid w:val="003071A5"/>
    <w:rsid w:val="00310B2C"/>
    <w:rsid w:val="00314ABD"/>
    <w:rsid w:val="0031563F"/>
    <w:rsid w:val="0032131A"/>
    <w:rsid w:val="00323EE1"/>
    <w:rsid w:val="00324D2D"/>
    <w:rsid w:val="003310BF"/>
    <w:rsid w:val="00333DF8"/>
    <w:rsid w:val="00335D02"/>
    <w:rsid w:val="0034486E"/>
    <w:rsid w:val="0034661A"/>
    <w:rsid w:val="00357641"/>
    <w:rsid w:val="00360B6E"/>
    <w:rsid w:val="00361DEE"/>
    <w:rsid w:val="003657CA"/>
    <w:rsid w:val="00372F7A"/>
    <w:rsid w:val="003838E6"/>
    <w:rsid w:val="003844E3"/>
    <w:rsid w:val="00387700"/>
    <w:rsid w:val="00394463"/>
    <w:rsid w:val="00394EF4"/>
    <w:rsid w:val="00395614"/>
    <w:rsid w:val="00395DF5"/>
    <w:rsid w:val="003A0580"/>
    <w:rsid w:val="003A71A5"/>
    <w:rsid w:val="003B4244"/>
    <w:rsid w:val="003B61CD"/>
    <w:rsid w:val="003C6A94"/>
    <w:rsid w:val="003D19F8"/>
    <w:rsid w:val="003D3EC9"/>
    <w:rsid w:val="003E4422"/>
    <w:rsid w:val="003F6575"/>
    <w:rsid w:val="00407E63"/>
    <w:rsid w:val="00410612"/>
    <w:rsid w:val="00411F8B"/>
    <w:rsid w:val="00417C6A"/>
    <w:rsid w:val="00433CA5"/>
    <w:rsid w:val="00435E08"/>
    <w:rsid w:val="00447593"/>
    <w:rsid w:val="00450670"/>
    <w:rsid w:val="00460739"/>
    <w:rsid w:val="00462A69"/>
    <w:rsid w:val="00466F19"/>
    <w:rsid w:val="004724BD"/>
    <w:rsid w:val="00477352"/>
    <w:rsid w:val="004779FC"/>
    <w:rsid w:val="0048738B"/>
    <w:rsid w:val="004876E4"/>
    <w:rsid w:val="00491C23"/>
    <w:rsid w:val="00496E80"/>
    <w:rsid w:val="004A4959"/>
    <w:rsid w:val="004A68AF"/>
    <w:rsid w:val="004B5C09"/>
    <w:rsid w:val="004C2E86"/>
    <w:rsid w:val="004C341C"/>
    <w:rsid w:val="004D0D4A"/>
    <w:rsid w:val="004E227E"/>
    <w:rsid w:val="004F0A21"/>
    <w:rsid w:val="004F325E"/>
    <w:rsid w:val="004F4438"/>
    <w:rsid w:val="00500DD1"/>
    <w:rsid w:val="00507D86"/>
    <w:rsid w:val="00513808"/>
    <w:rsid w:val="00521AE3"/>
    <w:rsid w:val="00524529"/>
    <w:rsid w:val="005250D1"/>
    <w:rsid w:val="005324C8"/>
    <w:rsid w:val="00535B54"/>
    <w:rsid w:val="0053723F"/>
    <w:rsid w:val="00540785"/>
    <w:rsid w:val="0055149A"/>
    <w:rsid w:val="00554276"/>
    <w:rsid w:val="00554806"/>
    <w:rsid w:val="00575EF4"/>
    <w:rsid w:val="0057691E"/>
    <w:rsid w:val="00581470"/>
    <w:rsid w:val="005851CE"/>
    <w:rsid w:val="00590477"/>
    <w:rsid w:val="005922BB"/>
    <w:rsid w:val="0059685C"/>
    <w:rsid w:val="005A554A"/>
    <w:rsid w:val="005B172E"/>
    <w:rsid w:val="005B1BD5"/>
    <w:rsid w:val="005B5731"/>
    <w:rsid w:val="005C4CBD"/>
    <w:rsid w:val="005C7F96"/>
    <w:rsid w:val="005D6830"/>
    <w:rsid w:val="005E01BB"/>
    <w:rsid w:val="005E02A8"/>
    <w:rsid w:val="005E0ED9"/>
    <w:rsid w:val="005F6206"/>
    <w:rsid w:val="00600A27"/>
    <w:rsid w:val="00606DA6"/>
    <w:rsid w:val="00613E8B"/>
    <w:rsid w:val="00616B41"/>
    <w:rsid w:val="00620AE8"/>
    <w:rsid w:val="00624A02"/>
    <w:rsid w:val="0064628C"/>
    <w:rsid w:val="0065214E"/>
    <w:rsid w:val="0065501A"/>
    <w:rsid w:val="00655EE2"/>
    <w:rsid w:val="00661B35"/>
    <w:rsid w:val="00663D17"/>
    <w:rsid w:val="00680296"/>
    <w:rsid w:val="006853BC"/>
    <w:rsid w:val="006858EB"/>
    <w:rsid w:val="00687389"/>
    <w:rsid w:val="006908C7"/>
    <w:rsid w:val="006928C1"/>
    <w:rsid w:val="006944B1"/>
    <w:rsid w:val="006C248F"/>
    <w:rsid w:val="006C3C39"/>
    <w:rsid w:val="006E494D"/>
    <w:rsid w:val="006F03D4"/>
    <w:rsid w:val="00700B1F"/>
    <w:rsid w:val="00702051"/>
    <w:rsid w:val="007034E8"/>
    <w:rsid w:val="00714AE9"/>
    <w:rsid w:val="0071703F"/>
    <w:rsid w:val="007257E9"/>
    <w:rsid w:val="00727F16"/>
    <w:rsid w:val="00730709"/>
    <w:rsid w:val="00735BBE"/>
    <w:rsid w:val="00735C8F"/>
    <w:rsid w:val="00744B1E"/>
    <w:rsid w:val="00752D66"/>
    <w:rsid w:val="0075438F"/>
    <w:rsid w:val="00756D9C"/>
    <w:rsid w:val="007573ED"/>
    <w:rsid w:val="007608BF"/>
    <w:rsid w:val="007619BD"/>
    <w:rsid w:val="00771C24"/>
    <w:rsid w:val="00781863"/>
    <w:rsid w:val="00792E90"/>
    <w:rsid w:val="007A5FE0"/>
    <w:rsid w:val="007B03F5"/>
    <w:rsid w:val="007B4FB0"/>
    <w:rsid w:val="007C3486"/>
    <w:rsid w:val="007C3DB9"/>
    <w:rsid w:val="007D5836"/>
    <w:rsid w:val="007E0718"/>
    <w:rsid w:val="007E2FA0"/>
    <w:rsid w:val="007F34A4"/>
    <w:rsid w:val="00815563"/>
    <w:rsid w:val="008240DA"/>
    <w:rsid w:val="00833619"/>
    <w:rsid w:val="00834A27"/>
    <w:rsid w:val="008429E5"/>
    <w:rsid w:val="00846486"/>
    <w:rsid w:val="0084697C"/>
    <w:rsid w:val="008478AC"/>
    <w:rsid w:val="0085524B"/>
    <w:rsid w:val="00867EA4"/>
    <w:rsid w:val="008741F8"/>
    <w:rsid w:val="00897D88"/>
    <w:rsid w:val="008A0319"/>
    <w:rsid w:val="008B723E"/>
    <w:rsid w:val="008C2F76"/>
    <w:rsid w:val="008C7D20"/>
    <w:rsid w:val="008D1216"/>
    <w:rsid w:val="008D43E9"/>
    <w:rsid w:val="008D5869"/>
    <w:rsid w:val="008E3C0E"/>
    <w:rsid w:val="008E476B"/>
    <w:rsid w:val="008F30F3"/>
    <w:rsid w:val="009052BF"/>
    <w:rsid w:val="00913693"/>
    <w:rsid w:val="00925FA8"/>
    <w:rsid w:val="00927C63"/>
    <w:rsid w:val="00932F50"/>
    <w:rsid w:val="00935FD7"/>
    <w:rsid w:val="00944221"/>
    <w:rsid w:val="0094637B"/>
    <w:rsid w:val="0094692E"/>
    <w:rsid w:val="00955A78"/>
    <w:rsid w:val="00967BD0"/>
    <w:rsid w:val="00977C9B"/>
    <w:rsid w:val="00985504"/>
    <w:rsid w:val="00985EED"/>
    <w:rsid w:val="009921B8"/>
    <w:rsid w:val="009A49C6"/>
    <w:rsid w:val="009B3CDF"/>
    <w:rsid w:val="009C3FF1"/>
    <w:rsid w:val="009D3B7F"/>
    <w:rsid w:val="009D4984"/>
    <w:rsid w:val="009D6901"/>
    <w:rsid w:val="009D7F85"/>
    <w:rsid w:val="009E1072"/>
    <w:rsid w:val="009F4E19"/>
    <w:rsid w:val="00A07662"/>
    <w:rsid w:val="00A13220"/>
    <w:rsid w:val="00A17658"/>
    <w:rsid w:val="00A21B71"/>
    <w:rsid w:val="00A27A90"/>
    <w:rsid w:val="00A31B20"/>
    <w:rsid w:val="00A32D23"/>
    <w:rsid w:val="00A35435"/>
    <w:rsid w:val="00A37F9E"/>
    <w:rsid w:val="00A40085"/>
    <w:rsid w:val="00A450BC"/>
    <w:rsid w:val="00A47DF6"/>
    <w:rsid w:val="00A555AC"/>
    <w:rsid w:val="00A5754E"/>
    <w:rsid w:val="00A74799"/>
    <w:rsid w:val="00A75905"/>
    <w:rsid w:val="00A8132C"/>
    <w:rsid w:val="00A8316D"/>
    <w:rsid w:val="00A9231C"/>
    <w:rsid w:val="00A9357A"/>
    <w:rsid w:val="00A950F0"/>
    <w:rsid w:val="00AA2532"/>
    <w:rsid w:val="00AC5EDD"/>
    <w:rsid w:val="00AE0FC1"/>
    <w:rsid w:val="00AE1F88"/>
    <w:rsid w:val="00AE361F"/>
    <w:rsid w:val="00AE5370"/>
    <w:rsid w:val="00AF1B81"/>
    <w:rsid w:val="00AF6EB0"/>
    <w:rsid w:val="00B12D41"/>
    <w:rsid w:val="00B14A93"/>
    <w:rsid w:val="00B21EF0"/>
    <w:rsid w:val="00B247A9"/>
    <w:rsid w:val="00B26361"/>
    <w:rsid w:val="00B310D3"/>
    <w:rsid w:val="00B35250"/>
    <w:rsid w:val="00B435B5"/>
    <w:rsid w:val="00B43B6F"/>
    <w:rsid w:val="00B54774"/>
    <w:rsid w:val="00B565D8"/>
    <w:rsid w:val="00B5779A"/>
    <w:rsid w:val="00B64D24"/>
    <w:rsid w:val="00B664C1"/>
    <w:rsid w:val="00B7147D"/>
    <w:rsid w:val="00B75CFC"/>
    <w:rsid w:val="00B75F84"/>
    <w:rsid w:val="00B826C9"/>
    <w:rsid w:val="00B853F9"/>
    <w:rsid w:val="00B9596E"/>
    <w:rsid w:val="00BA554A"/>
    <w:rsid w:val="00BB018B"/>
    <w:rsid w:val="00BB018F"/>
    <w:rsid w:val="00BB0D03"/>
    <w:rsid w:val="00BD1747"/>
    <w:rsid w:val="00BD6FB7"/>
    <w:rsid w:val="00BF1EA3"/>
    <w:rsid w:val="00BF5E48"/>
    <w:rsid w:val="00C0323A"/>
    <w:rsid w:val="00C14973"/>
    <w:rsid w:val="00C15197"/>
    <w:rsid w:val="00C1643D"/>
    <w:rsid w:val="00C261A9"/>
    <w:rsid w:val="00C328B3"/>
    <w:rsid w:val="00C401A3"/>
    <w:rsid w:val="00C42793"/>
    <w:rsid w:val="00C43730"/>
    <w:rsid w:val="00C51BEB"/>
    <w:rsid w:val="00C54530"/>
    <w:rsid w:val="00C555A5"/>
    <w:rsid w:val="00C601ED"/>
    <w:rsid w:val="00C72D7E"/>
    <w:rsid w:val="00C77086"/>
    <w:rsid w:val="00C92BED"/>
    <w:rsid w:val="00CB29EB"/>
    <w:rsid w:val="00CB3DBE"/>
    <w:rsid w:val="00CC34F0"/>
    <w:rsid w:val="00CC67CD"/>
    <w:rsid w:val="00CD65DE"/>
    <w:rsid w:val="00CE2942"/>
    <w:rsid w:val="00CE5A5C"/>
    <w:rsid w:val="00CF1470"/>
    <w:rsid w:val="00CF7654"/>
    <w:rsid w:val="00D01D4E"/>
    <w:rsid w:val="00D1077C"/>
    <w:rsid w:val="00D11A1E"/>
    <w:rsid w:val="00D12BFC"/>
    <w:rsid w:val="00D31AB7"/>
    <w:rsid w:val="00D31AE9"/>
    <w:rsid w:val="00D4273B"/>
    <w:rsid w:val="00D4429E"/>
    <w:rsid w:val="00D50D23"/>
    <w:rsid w:val="00D512BB"/>
    <w:rsid w:val="00D61834"/>
    <w:rsid w:val="00D840CF"/>
    <w:rsid w:val="00D9312A"/>
    <w:rsid w:val="00DA3B1A"/>
    <w:rsid w:val="00DB5B79"/>
    <w:rsid w:val="00DB73D0"/>
    <w:rsid w:val="00DC6078"/>
    <w:rsid w:val="00DC79AD"/>
    <w:rsid w:val="00DD2075"/>
    <w:rsid w:val="00DF2868"/>
    <w:rsid w:val="00E010E1"/>
    <w:rsid w:val="00E066B5"/>
    <w:rsid w:val="00E11B50"/>
    <w:rsid w:val="00E14908"/>
    <w:rsid w:val="00E25848"/>
    <w:rsid w:val="00E27E4D"/>
    <w:rsid w:val="00E37E3A"/>
    <w:rsid w:val="00E401CD"/>
    <w:rsid w:val="00E44E14"/>
    <w:rsid w:val="00E47867"/>
    <w:rsid w:val="00E557A0"/>
    <w:rsid w:val="00E661EC"/>
    <w:rsid w:val="00E819BC"/>
    <w:rsid w:val="00E81CDA"/>
    <w:rsid w:val="00E90DE0"/>
    <w:rsid w:val="00ED3E5E"/>
    <w:rsid w:val="00EE3942"/>
    <w:rsid w:val="00EF6435"/>
    <w:rsid w:val="00EF7EAB"/>
    <w:rsid w:val="00F04237"/>
    <w:rsid w:val="00F071B6"/>
    <w:rsid w:val="00F10F6B"/>
    <w:rsid w:val="00F12B93"/>
    <w:rsid w:val="00F1413A"/>
    <w:rsid w:val="00F149D8"/>
    <w:rsid w:val="00F23697"/>
    <w:rsid w:val="00F24307"/>
    <w:rsid w:val="00F331B8"/>
    <w:rsid w:val="00F3455E"/>
    <w:rsid w:val="00F346A2"/>
    <w:rsid w:val="00F36BB7"/>
    <w:rsid w:val="00F45692"/>
    <w:rsid w:val="00F56E6F"/>
    <w:rsid w:val="00F724EA"/>
    <w:rsid w:val="00F72A50"/>
    <w:rsid w:val="00F72AD0"/>
    <w:rsid w:val="00F731A4"/>
    <w:rsid w:val="00F77523"/>
    <w:rsid w:val="00F8610D"/>
    <w:rsid w:val="00FA0938"/>
    <w:rsid w:val="00FA2B18"/>
    <w:rsid w:val="00FB33DD"/>
    <w:rsid w:val="00FB3809"/>
    <w:rsid w:val="00FD5C28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BF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paragraph" w:styleId="BodyTextIndent">
    <w:name w:val="Body Text Indent"/>
    <w:basedOn w:val="Normal"/>
    <w:link w:val="BodyTextIndentChar"/>
    <w:uiPriority w:val="99"/>
    <w:unhideWhenUsed/>
    <w:rsid w:val="00F12B93"/>
    <w:pPr>
      <w:spacing w:line="240" w:lineRule="auto"/>
      <w:ind w:left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2B93"/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844E3"/>
    <w:pPr>
      <w:spacing w:after="0" w:line="240" w:lineRule="auto"/>
      <w:ind w:left="1673"/>
    </w:pPr>
    <w:rPr>
      <w:rFonts w:cs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844E3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A5551F2534426FB1D5701F8EA9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EF3D-DBC1-493D-9701-D004FAE170E6}"/>
      </w:docPartPr>
      <w:docPartBody>
        <w:p w:rsidR="005C1F6C" w:rsidRDefault="00A75BB2" w:rsidP="00A75BB2">
          <w:pPr>
            <w:pStyle w:val="27A5551F2534426FB1D5701F8EA93E27"/>
          </w:pPr>
          <w:r w:rsidRPr="00285B87">
            <w:t>Minutes submitted by</w:t>
          </w:r>
        </w:p>
      </w:docPartBody>
    </w:docPart>
    <w:docPart>
      <w:docPartPr>
        <w:name w:val="A59C3E35DB284A1589A83AC0A625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E67D-ECAD-47B6-9EAD-B64013880E9C}"/>
      </w:docPartPr>
      <w:docPartBody>
        <w:p w:rsidR="005C1F6C" w:rsidRDefault="00A75BB2" w:rsidP="00A75BB2">
          <w:pPr>
            <w:pStyle w:val="A59C3E35DB284A1589A83AC0A6258ABF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05B9"/>
    <w:rsid w:val="00025D0D"/>
    <w:rsid w:val="00255BAD"/>
    <w:rsid w:val="00255D51"/>
    <w:rsid w:val="00280BF9"/>
    <w:rsid w:val="002E30B2"/>
    <w:rsid w:val="00411B88"/>
    <w:rsid w:val="004241C8"/>
    <w:rsid w:val="00426E15"/>
    <w:rsid w:val="00462800"/>
    <w:rsid w:val="004874A5"/>
    <w:rsid w:val="004D71D2"/>
    <w:rsid w:val="005B4301"/>
    <w:rsid w:val="005C1F6C"/>
    <w:rsid w:val="0060020A"/>
    <w:rsid w:val="007054D1"/>
    <w:rsid w:val="007349B8"/>
    <w:rsid w:val="007B06F8"/>
    <w:rsid w:val="008F72BA"/>
    <w:rsid w:val="00915096"/>
    <w:rsid w:val="00A75BB2"/>
    <w:rsid w:val="00BC1B49"/>
    <w:rsid w:val="00BD2DC3"/>
    <w:rsid w:val="00C95575"/>
    <w:rsid w:val="00CC7F45"/>
    <w:rsid w:val="00CE7067"/>
    <w:rsid w:val="00CF6410"/>
    <w:rsid w:val="00E02902"/>
    <w:rsid w:val="00E556C9"/>
    <w:rsid w:val="00E64D84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FDC3FB3C5851464BB77376AB5A78D9AD">
    <w:name w:val="FDC3FB3C5851464BB77376AB5A78D9AD"/>
    <w:rsid w:val="00CF6410"/>
  </w:style>
  <w:style w:type="paragraph" w:customStyle="1" w:styleId="D548CFB5B4394803A50A254EDD1009C0">
    <w:name w:val="D548CFB5B4394803A50A254EDD1009C0"/>
    <w:rsid w:val="00CF6410"/>
  </w:style>
  <w:style w:type="paragraph" w:customStyle="1" w:styleId="2C4F01CDB58846A680A8D1A9061641A6">
    <w:name w:val="2C4F01CDB58846A680A8D1A9061641A6"/>
    <w:rsid w:val="00A75BB2"/>
  </w:style>
  <w:style w:type="paragraph" w:customStyle="1" w:styleId="27A5551F2534426FB1D5701F8EA93E27">
    <w:name w:val="27A5551F2534426FB1D5701F8EA93E27"/>
    <w:rsid w:val="00A75BB2"/>
  </w:style>
  <w:style w:type="paragraph" w:customStyle="1" w:styleId="A59C3E35DB284A1589A83AC0A6258ABF">
    <w:name w:val="A59C3E35DB284A1589A83AC0A6258ABF"/>
    <w:rsid w:val="00A75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59210A-BFDA-4231-8AAC-E879FD15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</TotalTime>
  <Pages>5</Pages>
  <Words>1214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Regular Meeting Minutes</vt:lpstr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Regular Meeting Minutes</dc:title>
  <dc:creator>Elizabeth Wilson</dc:creator>
  <cp:keywords>Mayor, Ashley Faulkner</cp:keywords>
  <dc:description>Mayor, Ashley Faulkner read minutes of meeting conducted on 03-11-2019.</dc:description>
  <cp:lastModifiedBy>Clerk</cp:lastModifiedBy>
  <cp:revision>2</cp:revision>
  <cp:lastPrinted>2019-05-13T19:55:00Z</cp:lastPrinted>
  <dcterms:created xsi:type="dcterms:W3CDTF">2020-06-03T16:18:00Z</dcterms:created>
  <dcterms:modified xsi:type="dcterms:W3CDTF">2020-06-03T16:18:00Z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