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4844" w14:textId="37A0F5CF" w:rsidR="00A4511E" w:rsidRPr="002C3DD0" w:rsidRDefault="00C101B5" w:rsidP="007C3AA1">
      <w:pPr>
        <w:ind w:left="0" w:firstLine="187"/>
        <w:rPr>
          <w:rFonts w:cstheme="minorHAnsi"/>
        </w:rPr>
      </w:pPr>
      <w:bookmarkStart w:id="0" w:name="_Hlk7590066"/>
      <w:bookmarkStart w:id="1" w:name="_Hlk30057854"/>
      <w:r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  <w:r w:rsidR="006F208E">
        <w:rPr>
          <w:rFonts w:cstheme="minorHAnsi"/>
        </w:rPr>
        <w:t xml:space="preserve"> calls meeting to order:</w:t>
      </w:r>
    </w:p>
    <w:p w14:paraId="4B81BEDB" w14:textId="1B2D0391" w:rsidR="00370170" w:rsidRDefault="00297304" w:rsidP="00795915">
      <w:r w:rsidRPr="002C3DD0">
        <w:t>Roll Call</w:t>
      </w:r>
      <w:bookmarkEnd w:id="0"/>
    </w:p>
    <w:p w14:paraId="28EE848E" w14:textId="5D08A4E0" w:rsidR="002E4EC1" w:rsidRDefault="002E4EC1" w:rsidP="00795915">
      <w:r>
        <w:t>Quorum Established</w:t>
      </w:r>
    </w:p>
    <w:p w14:paraId="3A1AF3A4" w14:textId="37F019A9" w:rsidR="002E4EC1" w:rsidRDefault="002E4EC1" w:rsidP="00795915">
      <w:r>
        <w:t>Prayer</w:t>
      </w:r>
    </w:p>
    <w:p w14:paraId="11152996" w14:textId="68F1B155" w:rsidR="002E4EC1" w:rsidRDefault="002E4EC1" w:rsidP="00795915">
      <w:r>
        <w:t>Pledge of Allegiance</w:t>
      </w:r>
    </w:p>
    <w:p w14:paraId="713C1B23" w14:textId="673E876F" w:rsidR="006F208E" w:rsidRDefault="006F208E" w:rsidP="00795915">
      <w:r w:rsidRPr="006F208E">
        <w:t>Invitees: Council Members, Tyson Brooks (tele-conference), Gary Jackson (tele-conference), Lauren Miller (tele</w:t>
      </w:r>
      <w:r w:rsidR="00AD0E2E">
        <w:t>-</w:t>
      </w:r>
      <w:r w:rsidRPr="006F208E">
        <w:t>conference), Eddie Kelley (tele-conference), Jessica Hackler (</w:t>
      </w:r>
      <w:r w:rsidR="00AD0E2E">
        <w:t>tele-conference</w:t>
      </w:r>
      <w:r w:rsidRPr="006F208E">
        <w:t>), Destiny Voegele (</w:t>
      </w:r>
      <w:r w:rsidR="00AD0E2E">
        <w:t>tele-conference</w:t>
      </w:r>
      <w:r w:rsidRPr="006F208E">
        <w:t xml:space="preserve">), Sheryl Baker (tele-conference), Paul </w:t>
      </w:r>
      <w:proofErr w:type="spellStart"/>
      <w:r w:rsidRPr="006F208E">
        <w:t>Marean</w:t>
      </w:r>
      <w:proofErr w:type="spellEnd"/>
      <w:r w:rsidRPr="006F208E">
        <w:t xml:space="preserve"> (person), City Attorney, Richard Lerblance (tele-conference), Mayor, Ashley Faulkner (person), City Clerk, Elizabeth Wilson (tele-conference), and City Treasurer, Renee Montgomery, (tele-conference), Open to Public.</w:t>
      </w:r>
    </w:p>
    <w:bookmarkEnd w:id="1"/>
    <w:p w14:paraId="0E8F5424" w14:textId="6E30C49F" w:rsidR="00AD0E2E" w:rsidRPr="00AD0E2E" w:rsidRDefault="00AD0E2E" w:rsidP="00AD0E2E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AD0E2E">
        <w:rPr>
          <w:rFonts w:cstheme="minorHAnsi"/>
        </w:rPr>
        <w:t xml:space="preserve">Council to consider and act upon </w:t>
      </w:r>
      <w:r w:rsidR="002E4EC1">
        <w:rPr>
          <w:rFonts w:cstheme="minorHAnsi"/>
        </w:rPr>
        <w:t>suspending utility bill late fees.</w:t>
      </w:r>
    </w:p>
    <w:p w14:paraId="3CD223B1" w14:textId="7725FB8E" w:rsidR="000E2F99" w:rsidRDefault="002E4EC1" w:rsidP="00AD0E2E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Adjourn</w:t>
      </w:r>
    </w:p>
    <w:p w14:paraId="1940194F" w14:textId="3F52C601" w:rsidR="009E7C51" w:rsidRPr="00461B71" w:rsidRDefault="000E2F99" w:rsidP="00461B71">
      <w:pPr>
        <w:spacing w:line="240" w:lineRule="auto"/>
        <w:ind w:left="0"/>
        <w:rPr>
          <w:rFonts w:cstheme="minorHAnsi"/>
          <w:b/>
          <w:bCs/>
        </w:rPr>
      </w:pPr>
      <w:r w:rsidRPr="00461B71">
        <w:rPr>
          <w:rFonts w:cstheme="minorHAnsi"/>
          <w:b/>
          <w:bCs/>
        </w:rPr>
        <w:t>Roll call</w:t>
      </w:r>
      <w:bookmarkStart w:id="2" w:name="_Hlk7589355"/>
    </w:p>
    <w:p w14:paraId="115A6EA0" w14:textId="0FBC2921" w:rsidR="00D87B23" w:rsidRDefault="009E7C51" w:rsidP="00050279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A93057" w:rsidRPr="002C3DD0">
        <w:rPr>
          <w:rFonts w:cstheme="minorHAnsi"/>
        </w:rPr>
        <w:t xml:space="preserve"> certify that this Notice of Meeting was posted on this </w:t>
      </w:r>
      <w:r w:rsidR="002E1ABF">
        <w:rPr>
          <w:rFonts w:cstheme="minorHAnsi"/>
        </w:rPr>
        <w:t>27</w:t>
      </w:r>
      <w:r w:rsidR="00DD383D">
        <w:rPr>
          <w:rFonts w:cstheme="minorHAnsi"/>
        </w:rPr>
        <w:t>th</w:t>
      </w:r>
      <w:r w:rsidR="005F57D4">
        <w:rPr>
          <w:rFonts w:cstheme="minorHAnsi"/>
        </w:rPr>
        <w:t xml:space="preserve"> </w:t>
      </w:r>
      <w:r w:rsidR="00A93057" w:rsidRPr="002C3DD0">
        <w:rPr>
          <w:rFonts w:cstheme="minorHAnsi"/>
        </w:rPr>
        <w:t>day of</w:t>
      </w:r>
      <w:r w:rsidR="00BC3932">
        <w:rPr>
          <w:rFonts w:cstheme="minorHAnsi"/>
        </w:rPr>
        <w:t xml:space="preserve"> </w:t>
      </w:r>
      <w:r w:rsidR="009D5F41">
        <w:rPr>
          <w:rFonts w:cstheme="minorHAnsi"/>
        </w:rPr>
        <w:t>April</w:t>
      </w:r>
      <w:r w:rsidR="0006100B">
        <w:rPr>
          <w:rFonts w:cstheme="minorHAnsi"/>
        </w:rPr>
        <w:t>,</w:t>
      </w:r>
      <w:r w:rsidR="00BC3932">
        <w:rPr>
          <w:rFonts w:cstheme="minorHAnsi"/>
        </w:rPr>
        <w:t xml:space="preserve"> </w:t>
      </w:r>
      <w:r w:rsidR="00A93057" w:rsidRPr="002C3DD0">
        <w:rPr>
          <w:rFonts w:cstheme="minorHAnsi"/>
        </w:rPr>
        <w:t>20</w:t>
      </w:r>
      <w:r w:rsidR="00280C24">
        <w:rPr>
          <w:rFonts w:cstheme="minorHAnsi"/>
        </w:rPr>
        <w:t>20</w:t>
      </w:r>
      <w:r w:rsidR="00A93057" w:rsidRPr="002C3DD0">
        <w:rPr>
          <w:rFonts w:cstheme="minorHAnsi"/>
        </w:rPr>
        <w:t xml:space="preserve"> at the </w:t>
      </w:r>
      <w:r w:rsidR="00A93057" w:rsidRPr="00280C24">
        <w:rPr>
          <w:rFonts w:cstheme="minorHAnsi"/>
        </w:rPr>
        <w:t xml:space="preserve">Hartshorne </w:t>
      </w:r>
      <w:r w:rsidR="00E902EA" w:rsidRPr="00280C24">
        <w:rPr>
          <w:rFonts w:cstheme="minorHAnsi"/>
        </w:rPr>
        <w:t>C</w:t>
      </w:r>
      <w:r w:rsidR="00A93057" w:rsidRPr="00280C24">
        <w:rPr>
          <w:rFonts w:cstheme="minorHAnsi"/>
        </w:rPr>
        <w:t>ity Hall.</w:t>
      </w:r>
    </w:p>
    <w:p w14:paraId="628BC41A" w14:textId="77777777" w:rsidR="005108AD" w:rsidRPr="002763BE" w:rsidRDefault="005108AD" w:rsidP="00050279">
      <w:pPr>
        <w:pStyle w:val="ListParagraph"/>
        <w:spacing w:line="240" w:lineRule="auto"/>
        <w:rPr>
          <w:rFonts w:cstheme="minorHAnsi"/>
          <w:b/>
          <w:bCs/>
        </w:rPr>
      </w:pPr>
    </w:p>
    <w:p w14:paraId="60DBD31D" w14:textId="0456CF46" w:rsidR="006F6FE6" w:rsidRPr="002C3DD0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050279">
      <w:pPr>
        <w:spacing w:after="0" w:line="240" w:lineRule="auto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159CEDF9" w:rsidR="00ED7EA7" w:rsidRPr="00D87B23" w:rsidRDefault="00D87B23" w:rsidP="00050279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SEAL</w:t>
      </w:r>
    </w:p>
    <w:p w14:paraId="0D929ECB" w14:textId="77777777" w:rsidR="005108AD" w:rsidRDefault="005108AD" w:rsidP="00050279">
      <w:pPr>
        <w:spacing w:after="0" w:line="240" w:lineRule="auto"/>
        <w:rPr>
          <w:rFonts w:cstheme="minorHAnsi"/>
          <w:u w:val="single"/>
        </w:rPr>
      </w:pPr>
    </w:p>
    <w:p w14:paraId="6EF5BA1D" w14:textId="4062137E" w:rsidR="00A371C8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="00D87B23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2"/>
    </w:p>
    <w:sectPr w:rsidR="00A93057" w:rsidRPr="00A371C8" w:rsidSect="00DF17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A04E" w14:textId="77777777" w:rsidR="001777A6" w:rsidRDefault="001777A6" w:rsidP="00CB53EA">
      <w:pPr>
        <w:spacing w:after="0" w:line="240" w:lineRule="auto"/>
      </w:pPr>
      <w:r>
        <w:separator/>
      </w:r>
    </w:p>
  </w:endnote>
  <w:endnote w:type="continuationSeparator" w:id="0">
    <w:p w14:paraId="5959F5E2" w14:textId="77777777" w:rsidR="001777A6" w:rsidRDefault="001777A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FDDF" w14:textId="77777777" w:rsidR="001777A6" w:rsidRDefault="001777A6" w:rsidP="00CB53EA">
      <w:pPr>
        <w:spacing w:after="0" w:line="240" w:lineRule="auto"/>
      </w:pPr>
      <w:r>
        <w:separator/>
      </w:r>
    </w:p>
  </w:footnote>
  <w:footnote w:type="continuationSeparator" w:id="0">
    <w:p w14:paraId="4EEF3158" w14:textId="77777777" w:rsidR="001777A6" w:rsidRDefault="001777A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1298" w14:textId="17E0D7B0" w:rsidR="001777A6" w:rsidRPr="00EA3D2B" w:rsidRDefault="001777A6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38CAE52A" w:rsidR="001777A6" w:rsidRDefault="003C1903" w:rsidP="004A02B7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Tele-Conference of </w:t>
    </w:r>
    <w:r w:rsidR="00AD0E2E">
      <w:rPr>
        <w:rFonts w:asciiTheme="minorHAnsi" w:hAnsiTheme="minorHAnsi" w:cstheme="minorHAnsi"/>
      </w:rPr>
      <w:t xml:space="preserve">Special </w:t>
    </w:r>
    <w:r w:rsidR="002E4EC1">
      <w:rPr>
        <w:rFonts w:asciiTheme="minorHAnsi" w:hAnsiTheme="minorHAnsi" w:cstheme="minorHAnsi"/>
      </w:rPr>
      <w:t>PWA</w:t>
    </w:r>
    <w:r w:rsidR="001777A6" w:rsidRPr="00EA3D2B">
      <w:rPr>
        <w:rFonts w:asciiTheme="minorHAnsi" w:hAnsiTheme="minorHAnsi" w:cstheme="minorHAnsi"/>
      </w:rPr>
      <w:t xml:space="preserve"> Meeting Agenda</w:t>
    </w:r>
  </w:p>
  <w:p w14:paraId="3A6E956E" w14:textId="2D399A6C" w:rsidR="00D66C67" w:rsidRDefault="00D66C67" w:rsidP="00EE426B">
    <w:pPr>
      <w:spacing w:after="0" w:line="240" w:lineRule="auto"/>
      <w:jc w:val="center"/>
    </w:pPr>
    <w:r>
      <w:t>Phone Number – 918-297-2544</w:t>
    </w:r>
    <w:r>
      <w:tab/>
      <w:t>Press – 0</w:t>
    </w:r>
  </w:p>
  <w:p w14:paraId="35EAE590" w14:textId="42179EDB" w:rsidR="00D66C67" w:rsidRPr="00D66C67" w:rsidRDefault="00D66C67" w:rsidP="00EE426B">
    <w:pPr>
      <w:spacing w:after="0" w:line="240" w:lineRule="auto"/>
      <w:jc w:val="center"/>
      <w:rPr>
        <w:b/>
        <w:bCs/>
      </w:rPr>
    </w:pPr>
    <w:r>
      <w:rPr>
        <w:b/>
        <w:bCs/>
      </w:rPr>
      <w:t>Please mute phone unless participating in discussion</w:t>
    </w:r>
  </w:p>
  <w:p w14:paraId="6FDC5B42" w14:textId="6691934B" w:rsidR="001777A6" w:rsidRDefault="001777A6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9D5F41">
      <w:rPr>
        <w:rFonts w:ascii="Times New Roman" w:hAnsi="Times New Roman"/>
      </w:rPr>
      <w:t>4/2</w:t>
    </w:r>
    <w:r w:rsidR="00AD0E2E">
      <w:rPr>
        <w:rFonts w:ascii="Times New Roman" w:hAnsi="Times New Roman"/>
      </w:rPr>
      <w:t>9</w:t>
    </w:r>
    <w:r>
      <w:rPr>
        <w:rFonts w:ascii="Times New Roman" w:hAnsi="Times New Roman"/>
      </w:rPr>
      <w:t>/2020</w:t>
    </w:r>
  </w:p>
  <w:p w14:paraId="57218809" w14:textId="3A38282D" w:rsidR="001777A6" w:rsidRPr="00C14032" w:rsidRDefault="00AD0E2E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5</w:t>
    </w:r>
    <w:r w:rsidR="001777A6">
      <w:rPr>
        <w:rFonts w:ascii="Times New Roman" w:hAnsi="Times New Roman"/>
      </w:rPr>
      <w:t>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49C5"/>
    <w:multiLevelType w:val="hybridMultilevel"/>
    <w:tmpl w:val="7B80423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1F7163CA"/>
    <w:multiLevelType w:val="hybridMultilevel"/>
    <w:tmpl w:val="B27AA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115BA"/>
    <w:multiLevelType w:val="hybridMultilevel"/>
    <w:tmpl w:val="D7C4211A"/>
    <w:lvl w:ilvl="0" w:tplc="733C5694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4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07F93"/>
    <w:rsid w:val="00014023"/>
    <w:rsid w:val="00015479"/>
    <w:rsid w:val="00020AE1"/>
    <w:rsid w:val="00024789"/>
    <w:rsid w:val="00024887"/>
    <w:rsid w:val="000277A3"/>
    <w:rsid w:val="00046C19"/>
    <w:rsid w:val="00050279"/>
    <w:rsid w:val="0006100B"/>
    <w:rsid w:val="00062267"/>
    <w:rsid w:val="000759EB"/>
    <w:rsid w:val="00075DA3"/>
    <w:rsid w:val="00077C5F"/>
    <w:rsid w:val="00090B3B"/>
    <w:rsid w:val="00095AE2"/>
    <w:rsid w:val="00095C05"/>
    <w:rsid w:val="000A20A8"/>
    <w:rsid w:val="000A5DA4"/>
    <w:rsid w:val="000B7683"/>
    <w:rsid w:val="000D3D12"/>
    <w:rsid w:val="000D7675"/>
    <w:rsid w:val="000E08BB"/>
    <w:rsid w:val="000E2F99"/>
    <w:rsid w:val="000E2FAD"/>
    <w:rsid w:val="000E57B4"/>
    <w:rsid w:val="000F3A37"/>
    <w:rsid w:val="000F3D17"/>
    <w:rsid w:val="001059DB"/>
    <w:rsid w:val="001074F5"/>
    <w:rsid w:val="00110A05"/>
    <w:rsid w:val="00116EDB"/>
    <w:rsid w:val="00117A12"/>
    <w:rsid w:val="001326BD"/>
    <w:rsid w:val="00140DAE"/>
    <w:rsid w:val="001423A6"/>
    <w:rsid w:val="001470A5"/>
    <w:rsid w:val="00150990"/>
    <w:rsid w:val="0015180F"/>
    <w:rsid w:val="00170985"/>
    <w:rsid w:val="00172EDA"/>
    <w:rsid w:val="001733B3"/>
    <w:rsid w:val="001777A6"/>
    <w:rsid w:val="001803E2"/>
    <w:rsid w:val="00193653"/>
    <w:rsid w:val="00193D54"/>
    <w:rsid w:val="00194DDC"/>
    <w:rsid w:val="001A4CA5"/>
    <w:rsid w:val="001A534C"/>
    <w:rsid w:val="001A6197"/>
    <w:rsid w:val="001A7FAC"/>
    <w:rsid w:val="001C61B3"/>
    <w:rsid w:val="001D3831"/>
    <w:rsid w:val="001D78FB"/>
    <w:rsid w:val="001E2489"/>
    <w:rsid w:val="0020083B"/>
    <w:rsid w:val="00207650"/>
    <w:rsid w:val="00207BA4"/>
    <w:rsid w:val="00211503"/>
    <w:rsid w:val="00212468"/>
    <w:rsid w:val="00212A8A"/>
    <w:rsid w:val="002400FC"/>
    <w:rsid w:val="00253116"/>
    <w:rsid w:val="002570D3"/>
    <w:rsid w:val="00257E14"/>
    <w:rsid w:val="0027115D"/>
    <w:rsid w:val="002715BB"/>
    <w:rsid w:val="00272B0D"/>
    <w:rsid w:val="00274DA0"/>
    <w:rsid w:val="002761C5"/>
    <w:rsid w:val="00276271"/>
    <w:rsid w:val="002763BE"/>
    <w:rsid w:val="00280C24"/>
    <w:rsid w:val="002966F0"/>
    <w:rsid w:val="00297304"/>
    <w:rsid w:val="00297C1F"/>
    <w:rsid w:val="002A0E0A"/>
    <w:rsid w:val="002A17D3"/>
    <w:rsid w:val="002B343A"/>
    <w:rsid w:val="002B66B9"/>
    <w:rsid w:val="002B6FA0"/>
    <w:rsid w:val="002C0058"/>
    <w:rsid w:val="002C3DD0"/>
    <w:rsid w:val="002C3DE4"/>
    <w:rsid w:val="002D1EDF"/>
    <w:rsid w:val="002D5458"/>
    <w:rsid w:val="002D6182"/>
    <w:rsid w:val="002E1ABF"/>
    <w:rsid w:val="002E22F5"/>
    <w:rsid w:val="002E4EC1"/>
    <w:rsid w:val="002F1742"/>
    <w:rsid w:val="002F1B83"/>
    <w:rsid w:val="002F6AE3"/>
    <w:rsid w:val="00325B57"/>
    <w:rsid w:val="00326B52"/>
    <w:rsid w:val="00337A32"/>
    <w:rsid w:val="003574FD"/>
    <w:rsid w:val="00357D28"/>
    <w:rsid w:val="00360B6E"/>
    <w:rsid w:val="003649D9"/>
    <w:rsid w:val="003655D8"/>
    <w:rsid w:val="003656D5"/>
    <w:rsid w:val="00366252"/>
    <w:rsid w:val="00370170"/>
    <w:rsid w:val="0037191C"/>
    <w:rsid w:val="00372BB2"/>
    <w:rsid w:val="003765C4"/>
    <w:rsid w:val="00386AD4"/>
    <w:rsid w:val="00390104"/>
    <w:rsid w:val="003948F5"/>
    <w:rsid w:val="0039561B"/>
    <w:rsid w:val="0039744B"/>
    <w:rsid w:val="003C1903"/>
    <w:rsid w:val="003C67B8"/>
    <w:rsid w:val="003D3A60"/>
    <w:rsid w:val="003D430A"/>
    <w:rsid w:val="003D6FE9"/>
    <w:rsid w:val="003E55F8"/>
    <w:rsid w:val="003F1ABA"/>
    <w:rsid w:val="003F6C7F"/>
    <w:rsid w:val="004064E6"/>
    <w:rsid w:val="004119BE"/>
    <w:rsid w:val="00411F8B"/>
    <w:rsid w:val="004248E4"/>
    <w:rsid w:val="00447E20"/>
    <w:rsid w:val="0045218A"/>
    <w:rsid w:val="004552BB"/>
    <w:rsid w:val="00456A19"/>
    <w:rsid w:val="00461B71"/>
    <w:rsid w:val="00461D3C"/>
    <w:rsid w:val="004756EC"/>
    <w:rsid w:val="00477352"/>
    <w:rsid w:val="00485623"/>
    <w:rsid w:val="00496392"/>
    <w:rsid w:val="004A02B7"/>
    <w:rsid w:val="004A08AA"/>
    <w:rsid w:val="004A0FA4"/>
    <w:rsid w:val="004A7A69"/>
    <w:rsid w:val="004B42A6"/>
    <w:rsid w:val="004B4C91"/>
    <w:rsid w:val="004B5C09"/>
    <w:rsid w:val="004B641C"/>
    <w:rsid w:val="004D4751"/>
    <w:rsid w:val="004E227E"/>
    <w:rsid w:val="004E3408"/>
    <w:rsid w:val="004E6CF5"/>
    <w:rsid w:val="004F2094"/>
    <w:rsid w:val="004F75B0"/>
    <w:rsid w:val="00501FC0"/>
    <w:rsid w:val="00503A4A"/>
    <w:rsid w:val="005108AD"/>
    <w:rsid w:val="00512E67"/>
    <w:rsid w:val="00513E12"/>
    <w:rsid w:val="00523F46"/>
    <w:rsid w:val="00551887"/>
    <w:rsid w:val="00554276"/>
    <w:rsid w:val="005604AA"/>
    <w:rsid w:val="00560C53"/>
    <w:rsid w:val="00566732"/>
    <w:rsid w:val="00571CAE"/>
    <w:rsid w:val="005A440D"/>
    <w:rsid w:val="005B24A0"/>
    <w:rsid w:val="005B4E34"/>
    <w:rsid w:val="005B79E3"/>
    <w:rsid w:val="005C0570"/>
    <w:rsid w:val="005E527F"/>
    <w:rsid w:val="005E5DED"/>
    <w:rsid w:val="005E7C9F"/>
    <w:rsid w:val="005F57D4"/>
    <w:rsid w:val="006047DA"/>
    <w:rsid w:val="00611932"/>
    <w:rsid w:val="00616B41"/>
    <w:rsid w:val="00620AE8"/>
    <w:rsid w:val="00623BA9"/>
    <w:rsid w:val="00635A02"/>
    <w:rsid w:val="00640F63"/>
    <w:rsid w:val="0064628C"/>
    <w:rsid w:val="00652F2D"/>
    <w:rsid w:val="00680296"/>
    <w:rsid w:val="0068195C"/>
    <w:rsid w:val="00683B7E"/>
    <w:rsid w:val="00685E40"/>
    <w:rsid w:val="006A1AA6"/>
    <w:rsid w:val="006A4B8B"/>
    <w:rsid w:val="006B1AF6"/>
    <w:rsid w:val="006C3011"/>
    <w:rsid w:val="006C4AC1"/>
    <w:rsid w:val="006E0E56"/>
    <w:rsid w:val="006E37BC"/>
    <w:rsid w:val="006F03D4"/>
    <w:rsid w:val="006F208E"/>
    <w:rsid w:val="006F6AD1"/>
    <w:rsid w:val="006F6FE6"/>
    <w:rsid w:val="00714FCC"/>
    <w:rsid w:val="00717B64"/>
    <w:rsid w:val="00723EC1"/>
    <w:rsid w:val="0073168C"/>
    <w:rsid w:val="00733D22"/>
    <w:rsid w:val="007470AF"/>
    <w:rsid w:val="00766464"/>
    <w:rsid w:val="00771C24"/>
    <w:rsid w:val="00773438"/>
    <w:rsid w:val="00795915"/>
    <w:rsid w:val="007A241F"/>
    <w:rsid w:val="007A363D"/>
    <w:rsid w:val="007B0712"/>
    <w:rsid w:val="007C3AA1"/>
    <w:rsid w:val="007C7A9F"/>
    <w:rsid w:val="007D4A57"/>
    <w:rsid w:val="007D5836"/>
    <w:rsid w:val="007D77BA"/>
    <w:rsid w:val="007F1AF9"/>
    <w:rsid w:val="007F5E40"/>
    <w:rsid w:val="00801CF1"/>
    <w:rsid w:val="008026D3"/>
    <w:rsid w:val="00804125"/>
    <w:rsid w:val="00805006"/>
    <w:rsid w:val="00821ED6"/>
    <w:rsid w:val="008240DA"/>
    <w:rsid w:val="0083000F"/>
    <w:rsid w:val="0083755C"/>
    <w:rsid w:val="00843997"/>
    <w:rsid w:val="008536C5"/>
    <w:rsid w:val="008576A2"/>
    <w:rsid w:val="00867EA4"/>
    <w:rsid w:val="008748AC"/>
    <w:rsid w:val="00876065"/>
    <w:rsid w:val="00877261"/>
    <w:rsid w:val="00877771"/>
    <w:rsid w:val="008866A5"/>
    <w:rsid w:val="0089406E"/>
    <w:rsid w:val="008940B7"/>
    <w:rsid w:val="00895FB9"/>
    <w:rsid w:val="008979C9"/>
    <w:rsid w:val="008B2D41"/>
    <w:rsid w:val="008C1E4F"/>
    <w:rsid w:val="008D0AC9"/>
    <w:rsid w:val="008D36BD"/>
    <w:rsid w:val="008E0589"/>
    <w:rsid w:val="008E070A"/>
    <w:rsid w:val="008E476B"/>
    <w:rsid w:val="008F1646"/>
    <w:rsid w:val="008F380A"/>
    <w:rsid w:val="00902B06"/>
    <w:rsid w:val="00911E28"/>
    <w:rsid w:val="00921195"/>
    <w:rsid w:val="00935361"/>
    <w:rsid w:val="00937F7B"/>
    <w:rsid w:val="00941A70"/>
    <w:rsid w:val="0094360D"/>
    <w:rsid w:val="00950A1F"/>
    <w:rsid w:val="00954678"/>
    <w:rsid w:val="00962BAF"/>
    <w:rsid w:val="00965B21"/>
    <w:rsid w:val="00966C0E"/>
    <w:rsid w:val="009769BC"/>
    <w:rsid w:val="009912B0"/>
    <w:rsid w:val="009921B8"/>
    <w:rsid w:val="00993B51"/>
    <w:rsid w:val="009B743B"/>
    <w:rsid w:val="009C12E1"/>
    <w:rsid w:val="009C1B48"/>
    <w:rsid w:val="009C2E11"/>
    <w:rsid w:val="009D069F"/>
    <w:rsid w:val="009D190F"/>
    <w:rsid w:val="009D5F41"/>
    <w:rsid w:val="009E02C0"/>
    <w:rsid w:val="009E3FED"/>
    <w:rsid w:val="009E7C51"/>
    <w:rsid w:val="00A01C5D"/>
    <w:rsid w:val="00A034FD"/>
    <w:rsid w:val="00A05267"/>
    <w:rsid w:val="00A07662"/>
    <w:rsid w:val="00A10BF3"/>
    <w:rsid w:val="00A137D0"/>
    <w:rsid w:val="00A16A08"/>
    <w:rsid w:val="00A26CEF"/>
    <w:rsid w:val="00A305E8"/>
    <w:rsid w:val="00A32532"/>
    <w:rsid w:val="00A371C8"/>
    <w:rsid w:val="00A42827"/>
    <w:rsid w:val="00A4511E"/>
    <w:rsid w:val="00A65194"/>
    <w:rsid w:val="00A711C7"/>
    <w:rsid w:val="00A87891"/>
    <w:rsid w:val="00A922B6"/>
    <w:rsid w:val="00A93057"/>
    <w:rsid w:val="00A94330"/>
    <w:rsid w:val="00AA0D27"/>
    <w:rsid w:val="00AA2776"/>
    <w:rsid w:val="00AB1FD4"/>
    <w:rsid w:val="00AB4157"/>
    <w:rsid w:val="00AD0E2E"/>
    <w:rsid w:val="00AD5813"/>
    <w:rsid w:val="00AE1AEA"/>
    <w:rsid w:val="00AE2EC7"/>
    <w:rsid w:val="00AE338C"/>
    <w:rsid w:val="00AE391E"/>
    <w:rsid w:val="00AE4A51"/>
    <w:rsid w:val="00AE6D83"/>
    <w:rsid w:val="00B118EA"/>
    <w:rsid w:val="00B13920"/>
    <w:rsid w:val="00B218C8"/>
    <w:rsid w:val="00B27C2D"/>
    <w:rsid w:val="00B3215F"/>
    <w:rsid w:val="00B37464"/>
    <w:rsid w:val="00B37BED"/>
    <w:rsid w:val="00B435B5"/>
    <w:rsid w:val="00B460EC"/>
    <w:rsid w:val="00B5397D"/>
    <w:rsid w:val="00B60774"/>
    <w:rsid w:val="00B86A75"/>
    <w:rsid w:val="00BA51A7"/>
    <w:rsid w:val="00BB542C"/>
    <w:rsid w:val="00BC18FB"/>
    <w:rsid w:val="00BC3932"/>
    <w:rsid w:val="00BD7CD2"/>
    <w:rsid w:val="00BF5F16"/>
    <w:rsid w:val="00BF61A8"/>
    <w:rsid w:val="00C101B5"/>
    <w:rsid w:val="00C14032"/>
    <w:rsid w:val="00C1643D"/>
    <w:rsid w:val="00C27934"/>
    <w:rsid w:val="00C302F7"/>
    <w:rsid w:val="00C34A85"/>
    <w:rsid w:val="00C43011"/>
    <w:rsid w:val="00C45878"/>
    <w:rsid w:val="00C507E9"/>
    <w:rsid w:val="00C61C7A"/>
    <w:rsid w:val="00C64028"/>
    <w:rsid w:val="00C74EF7"/>
    <w:rsid w:val="00C90C30"/>
    <w:rsid w:val="00CB53EA"/>
    <w:rsid w:val="00CC2A88"/>
    <w:rsid w:val="00CC3587"/>
    <w:rsid w:val="00CC46A7"/>
    <w:rsid w:val="00CC7165"/>
    <w:rsid w:val="00CD3E59"/>
    <w:rsid w:val="00CE4CFF"/>
    <w:rsid w:val="00CE5B0C"/>
    <w:rsid w:val="00CE61C9"/>
    <w:rsid w:val="00CE6680"/>
    <w:rsid w:val="00CF316B"/>
    <w:rsid w:val="00CF6C45"/>
    <w:rsid w:val="00D30EBD"/>
    <w:rsid w:val="00D31AB7"/>
    <w:rsid w:val="00D33769"/>
    <w:rsid w:val="00D428D3"/>
    <w:rsid w:val="00D428F5"/>
    <w:rsid w:val="00D522A1"/>
    <w:rsid w:val="00D535C9"/>
    <w:rsid w:val="00D56A22"/>
    <w:rsid w:val="00D66C67"/>
    <w:rsid w:val="00D73795"/>
    <w:rsid w:val="00D80FEA"/>
    <w:rsid w:val="00D87B23"/>
    <w:rsid w:val="00D96B23"/>
    <w:rsid w:val="00DA1410"/>
    <w:rsid w:val="00DB6443"/>
    <w:rsid w:val="00DD383D"/>
    <w:rsid w:val="00DD5DFE"/>
    <w:rsid w:val="00DF176D"/>
    <w:rsid w:val="00E1461F"/>
    <w:rsid w:val="00E27331"/>
    <w:rsid w:val="00E40CC2"/>
    <w:rsid w:val="00E460A2"/>
    <w:rsid w:val="00E47A89"/>
    <w:rsid w:val="00E67605"/>
    <w:rsid w:val="00E82625"/>
    <w:rsid w:val="00E902EA"/>
    <w:rsid w:val="00E93913"/>
    <w:rsid w:val="00E941A7"/>
    <w:rsid w:val="00E9698D"/>
    <w:rsid w:val="00EA03AF"/>
    <w:rsid w:val="00EA2150"/>
    <w:rsid w:val="00EA277E"/>
    <w:rsid w:val="00EA3D2B"/>
    <w:rsid w:val="00EB5BC3"/>
    <w:rsid w:val="00ED7EA7"/>
    <w:rsid w:val="00EE0587"/>
    <w:rsid w:val="00EE078F"/>
    <w:rsid w:val="00EE426B"/>
    <w:rsid w:val="00EF686C"/>
    <w:rsid w:val="00F01A32"/>
    <w:rsid w:val="00F040CB"/>
    <w:rsid w:val="00F058C1"/>
    <w:rsid w:val="00F06B26"/>
    <w:rsid w:val="00F075BA"/>
    <w:rsid w:val="00F15158"/>
    <w:rsid w:val="00F20B2E"/>
    <w:rsid w:val="00F234D6"/>
    <w:rsid w:val="00F23990"/>
    <w:rsid w:val="00F24EFB"/>
    <w:rsid w:val="00F32A66"/>
    <w:rsid w:val="00F36BB7"/>
    <w:rsid w:val="00F449B1"/>
    <w:rsid w:val="00F526F4"/>
    <w:rsid w:val="00F53BE2"/>
    <w:rsid w:val="00F560A9"/>
    <w:rsid w:val="00F7249E"/>
    <w:rsid w:val="00F95649"/>
    <w:rsid w:val="00FA46FF"/>
    <w:rsid w:val="00FA4E92"/>
    <w:rsid w:val="00FC14F4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Clerk</cp:lastModifiedBy>
  <cp:revision>2</cp:revision>
  <cp:lastPrinted>2020-04-15T17:52:00Z</cp:lastPrinted>
  <dcterms:created xsi:type="dcterms:W3CDTF">2020-04-27T17:06:00Z</dcterms:created>
  <dcterms:modified xsi:type="dcterms:W3CDTF">2020-04-27T17:06:00Z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