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590066"/>
    <w:p w14:paraId="6EDD9A81" w14:textId="1BB9A17C" w:rsidR="006C3011" w:rsidRPr="002C3DD0" w:rsidRDefault="002D5458" w:rsidP="00A87891">
      <w:pPr>
        <w:rPr>
          <w:rFonts w:cstheme="minorHAnsi"/>
        </w:rPr>
      </w:pPr>
      <w:sdt>
        <w:sdtPr>
          <w:rPr>
            <w:rFonts w:cstheme="minorHAnsi"/>
          </w:rPr>
          <w:alias w:val="Type of meeting:"/>
          <w:tag w:val="Type of meeting:"/>
          <w:id w:val="-83226520"/>
          <w:placeholder>
            <w:docPart w:val="E91221732DDC48A4831EC35FF1F9C7C6"/>
          </w:placeholder>
          <w:temporary/>
          <w:showingPlcHdr/>
          <w15:appearance w15:val="hidden"/>
        </w:sdtPr>
        <w:sdtEndPr/>
        <w:sdtContent>
          <w:r w:rsidR="00062267" w:rsidRPr="002C3DD0">
            <w:rPr>
              <w:rFonts w:cstheme="minorHAnsi"/>
            </w:rPr>
            <w:t>Type of Meeting:</w:t>
          </w:r>
        </w:sdtContent>
      </w:sdt>
      <w:r w:rsidR="006C3011" w:rsidRPr="002C3DD0">
        <w:rPr>
          <w:rFonts w:cstheme="minorHAnsi"/>
        </w:rPr>
        <w:t xml:space="preserve"> </w:t>
      </w:r>
      <w:r w:rsidR="00297304" w:rsidRPr="002C3DD0">
        <w:rPr>
          <w:rFonts w:cstheme="minorHAnsi"/>
        </w:rPr>
        <w:t>Regular Meeting</w:t>
      </w:r>
      <w:r w:rsidR="00611932">
        <w:rPr>
          <w:rFonts w:cstheme="minorHAnsi"/>
        </w:rPr>
        <w:tab/>
      </w:r>
    </w:p>
    <w:p w14:paraId="467D4844" w14:textId="1C3C5735" w:rsidR="00A4511E" w:rsidRPr="002C3DD0" w:rsidRDefault="002D5458" w:rsidP="00A87891">
      <w:pPr>
        <w:rPr>
          <w:rFonts w:cstheme="minorHAnsi"/>
        </w:rPr>
      </w:pPr>
      <w:sdt>
        <w:sdtPr>
          <w:rPr>
            <w:rFonts w:cstheme="minorHAnsi"/>
          </w:rPr>
          <w:alias w:val="Meeting facilitator:"/>
          <w:tag w:val="Meeting facilitator:"/>
          <w:id w:val="-557783429"/>
          <w:placeholder>
            <w:docPart w:val="CA30E80EE42F49D19838E1A8830A0F01"/>
          </w:placeholder>
          <w:temporary/>
          <w:showingPlcHdr/>
          <w15:appearance w15:val="hidden"/>
        </w:sdtPr>
        <w:sdtEndPr/>
        <w:sdtContent>
          <w:r w:rsidR="00062267" w:rsidRPr="002C3DD0">
            <w:rPr>
              <w:rFonts w:cstheme="minorHAnsi"/>
            </w:rPr>
            <w:t>Meeting Facilitator:</w:t>
          </w:r>
        </w:sdtContent>
      </w:sdt>
      <w:r w:rsidR="00FE2819" w:rsidRPr="002C3DD0">
        <w:rPr>
          <w:rFonts w:cstheme="minorHAnsi"/>
        </w:rPr>
        <w:t xml:space="preserve"> </w:t>
      </w:r>
      <w:r w:rsidR="00C101B5" w:rsidRPr="002C3DD0">
        <w:rPr>
          <w:rFonts w:cstheme="minorHAnsi"/>
        </w:rPr>
        <w:t xml:space="preserve">Mayor, </w:t>
      </w:r>
      <w:r w:rsidR="00297304" w:rsidRPr="002C3DD0">
        <w:rPr>
          <w:rFonts w:cstheme="minorHAnsi"/>
        </w:rPr>
        <w:t>Ashley Faulkner</w:t>
      </w:r>
    </w:p>
    <w:p w14:paraId="42F1E35A" w14:textId="55565AE7" w:rsidR="00297304" w:rsidRDefault="00297304" w:rsidP="00733D22">
      <w:pPr>
        <w:rPr>
          <w:rFonts w:cstheme="minorHAnsi"/>
        </w:rPr>
      </w:pPr>
      <w:r w:rsidRPr="002C3DD0">
        <w:rPr>
          <w:rFonts w:cstheme="minorHAnsi"/>
        </w:rPr>
        <w:t>Invite</w:t>
      </w:r>
      <w:r w:rsidR="00C101B5" w:rsidRPr="002C3DD0">
        <w:rPr>
          <w:rFonts w:cstheme="minorHAnsi"/>
        </w:rPr>
        <w:t xml:space="preserve">es: Council Members, Tyson Brooks, Gary Jackson, Lauren Miller, Eddy Kelley, Jessica Hackler, Destiny </w:t>
      </w:r>
      <w:proofErr w:type="spellStart"/>
      <w:r w:rsidR="00A711C7">
        <w:rPr>
          <w:rFonts w:cstheme="minorHAnsi"/>
        </w:rPr>
        <w:t>Voegele</w:t>
      </w:r>
      <w:proofErr w:type="spellEnd"/>
      <w:r w:rsidR="00C101B5" w:rsidRPr="002C3DD0">
        <w:rPr>
          <w:rFonts w:cstheme="minorHAnsi"/>
        </w:rPr>
        <w:t xml:space="preserve">, Sheryl Baker. City Attorney, Richard </w:t>
      </w:r>
      <w:proofErr w:type="spellStart"/>
      <w:r w:rsidR="00C101B5" w:rsidRPr="002C3DD0">
        <w:rPr>
          <w:rFonts w:cstheme="minorHAnsi"/>
        </w:rPr>
        <w:t>Lerblance</w:t>
      </w:r>
      <w:proofErr w:type="spellEnd"/>
      <w:r w:rsidR="00C101B5" w:rsidRPr="002C3DD0">
        <w:rPr>
          <w:rFonts w:cstheme="minorHAnsi"/>
        </w:rPr>
        <w:t>. Open to Public.</w:t>
      </w:r>
    </w:p>
    <w:p w14:paraId="047CCCEE" w14:textId="6176A05C" w:rsidR="00370170" w:rsidRDefault="00370170" w:rsidP="00733D22">
      <w:pPr>
        <w:ind w:left="0" w:firstLine="187"/>
        <w:rPr>
          <w:rFonts w:cstheme="minorHAnsi"/>
        </w:rPr>
      </w:pPr>
      <w:r>
        <w:rPr>
          <w:rFonts w:cstheme="minorHAnsi"/>
        </w:rPr>
        <w:t>Prayer</w:t>
      </w:r>
    </w:p>
    <w:p w14:paraId="1EF2E25C" w14:textId="044641DD" w:rsidR="00370170" w:rsidRPr="002C3DD0" w:rsidRDefault="00370170" w:rsidP="00733D22">
      <w:pPr>
        <w:ind w:left="0" w:firstLine="187"/>
        <w:rPr>
          <w:rFonts w:cstheme="minorHAnsi"/>
        </w:rPr>
      </w:pPr>
      <w:r>
        <w:rPr>
          <w:rFonts w:cstheme="minorHAnsi"/>
        </w:rPr>
        <w:t>Pledge of Allegiance</w:t>
      </w:r>
    </w:p>
    <w:p w14:paraId="6AC16457" w14:textId="77A46BD2" w:rsidR="00A4511E" w:rsidRPr="00733D22" w:rsidRDefault="00297304" w:rsidP="00F20B2E">
      <w:pPr>
        <w:pStyle w:val="ListParagraph"/>
        <w:ind w:left="900"/>
      </w:pPr>
      <w:r w:rsidRPr="00733D22">
        <w:t>Mayor, Ashley Faulkner calls meeting to order</w:t>
      </w:r>
    </w:p>
    <w:p w14:paraId="4B81BEDB" w14:textId="77777777" w:rsidR="00370170" w:rsidRDefault="00297304" w:rsidP="00F20B2E">
      <w:pPr>
        <w:ind w:left="367" w:firstLine="533"/>
      </w:pPr>
      <w:r w:rsidRPr="002C3DD0">
        <w:t>Roll Call</w:t>
      </w:r>
      <w:bookmarkEnd w:id="0"/>
    </w:p>
    <w:p w14:paraId="02B3167D" w14:textId="3A76C7CC" w:rsidR="00AD5813" w:rsidRDefault="00C101B5" w:rsidP="00212A8A">
      <w:pPr>
        <w:pStyle w:val="ListParagraph"/>
        <w:numPr>
          <w:ilvl w:val="0"/>
          <w:numId w:val="34"/>
        </w:numPr>
      </w:pPr>
      <w:r w:rsidRPr="00733D22">
        <w:t>Council action to approve Meeting Minutes from R</w:t>
      </w:r>
      <w:r w:rsidR="00AD5813" w:rsidRPr="00733D22">
        <w:t xml:space="preserve">egular Meeting held on </w:t>
      </w:r>
      <w:r w:rsidR="00F20B2E">
        <w:t>6/10</w:t>
      </w:r>
      <w:r w:rsidR="00AD5813" w:rsidRPr="00733D22">
        <w:t>/20</w:t>
      </w:r>
      <w:r w:rsidR="00551887" w:rsidRPr="00733D22">
        <w:t>1</w:t>
      </w:r>
      <w:r w:rsidR="00AD5813" w:rsidRPr="00733D22">
        <w:t>9</w:t>
      </w:r>
      <w:r w:rsidR="00551887" w:rsidRPr="00733D22">
        <w:t>.</w:t>
      </w:r>
    </w:p>
    <w:p w14:paraId="1CAE3892" w14:textId="3FA8DBEC" w:rsidR="0020083B" w:rsidRPr="00733D22" w:rsidRDefault="0020083B" w:rsidP="00212A8A">
      <w:pPr>
        <w:pStyle w:val="ListParagraph"/>
        <w:numPr>
          <w:ilvl w:val="0"/>
          <w:numId w:val="34"/>
        </w:numPr>
      </w:pPr>
      <w:r>
        <w:t>Council action to approve Special Meeting Minutes held on 6/24/2019</w:t>
      </w:r>
    </w:p>
    <w:p w14:paraId="499AA68C" w14:textId="65D124BB" w:rsidR="002E22F5" w:rsidRDefault="002E22F5" w:rsidP="00212A8A">
      <w:pPr>
        <w:pStyle w:val="ListParagraph"/>
        <w:numPr>
          <w:ilvl w:val="0"/>
          <w:numId w:val="34"/>
        </w:numPr>
      </w:pPr>
      <w:r>
        <w:t>Mike Kern to present monthly financial report.</w:t>
      </w:r>
    </w:p>
    <w:p w14:paraId="463C4DFB" w14:textId="359A98F8" w:rsidR="00117A12" w:rsidRPr="00370170" w:rsidRDefault="00117A12" w:rsidP="00212A8A">
      <w:pPr>
        <w:pStyle w:val="ListParagraph"/>
        <w:numPr>
          <w:ilvl w:val="0"/>
          <w:numId w:val="34"/>
        </w:numPr>
      </w:pPr>
      <w:r>
        <w:t>Hutchison Insurance Company to address council regarding employee health insurance.</w:t>
      </w:r>
    </w:p>
    <w:p w14:paraId="5F90E7DF" w14:textId="6AF1274B" w:rsidR="00B3215F" w:rsidRDefault="00F20B2E" w:rsidP="00212A8A">
      <w:pPr>
        <w:pStyle w:val="ListParagraph"/>
        <w:numPr>
          <w:ilvl w:val="0"/>
          <w:numId w:val="34"/>
        </w:numPr>
      </w:pPr>
      <w:bookmarkStart w:id="1" w:name="_Hlk11313884"/>
      <w:r>
        <w:t>Council discussion and action to rent postage machine for all mail going out by City. (info included in packet)</w:t>
      </w:r>
    </w:p>
    <w:bookmarkEnd w:id="1"/>
    <w:p w14:paraId="2A9861DF" w14:textId="33EE3433" w:rsidR="00DB6443" w:rsidRDefault="009D069F" w:rsidP="00DB6443">
      <w:pPr>
        <w:pStyle w:val="ListParagraph"/>
        <w:numPr>
          <w:ilvl w:val="0"/>
          <w:numId w:val="34"/>
        </w:numPr>
      </w:pPr>
      <w:r w:rsidRPr="002C3DD0">
        <w:t xml:space="preserve">Council discussion and action </w:t>
      </w:r>
      <w:r w:rsidR="00D428D3">
        <w:t xml:space="preserve">on </w:t>
      </w:r>
      <w:r w:rsidR="004D4751">
        <w:t xml:space="preserve">accepting the budget statement received from </w:t>
      </w:r>
      <w:proofErr w:type="spellStart"/>
      <w:r w:rsidR="004D4751">
        <w:t>Sutterfield</w:t>
      </w:r>
      <w:proofErr w:type="spellEnd"/>
      <w:r w:rsidR="004D4751">
        <w:t xml:space="preserve"> Technologies.</w:t>
      </w:r>
    </w:p>
    <w:p w14:paraId="6C08412F" w14:textId="0E64FD0D" w:rsidR="003649D9" w:rsidRDefault="003649D9" w:rsidP="003649D9">
      <w:pPr>
        <w:pStyle w:val="ListParagraph"/>
        <w:numPr>
          <w:ilvl w:val="0"/>
          <w:numId w:val="34"/>
        </w:numPr>
      </w:pPr>
      <w:r>
        <w:t xml:space="preserve">Council discussion and action on </w:t>
      </w:r>
      <w:r w:rsidR="00DB6443">
        <w:t>adding an additional Court Management Station on the front counte</w:t>
      </w:r>
      <w:r w:rsidR="00194DDC">
        <w:t>r.</w:t>
      </w:r>
    </w:p>
    <w:p w14:paraId="25202A1B" w14:textId="77777777" w:rsidR="00A371C8" w:rsidRDefault="00117A12" w:rsidP="00A371C8">
      <w:pPr>
        <w:pStyle w:val="ListParagraph"/>
        <w:numPr>
          <w:ilvl w:val="0"/>
          <w:numId w:val="34"/>
        </w:numPr>
      </w:pPr>
      <w:r>
        <w:t xml:space="preserve">Council </w:t>
      </w:r>
      <w:r w:rsidR="004D4751">
        <w:t xml:space="preserve">discussion and action </w:t>
      </w:r>
      <w:r>
        <w:t xml:space="preserve">on approval </w:t>
      </w:r>
      <w:r w:rsidR="004D4751">
        <w:t>to purchase a mower for the cemetery. (quotes from Whites Tractor and John Deere in packet</w:t>
      </w:r>
      <w:r w:rsidR="00A371C8">
        <w:t>)</w:t>
      </w:r>
    </w:p>
    <w:p w14:paraId="2B1CF8EA" w14:textId="77777777" w:rsidR="00A371C8" w:rsidRDefault="00447E20" w:rsidP="00A371C8">
      <w:pPr>
        <w:pStyle w:val="ListParagraph"/>
        <w:numPr>
          <w:ilvl w:val="0"/>
          <w:numId w:val="34"/>
        </w:numPr>
      </w:pPr>
      <w:r>
        <w:t xml:space="preserve">Council action on hiring Tyler </w:t>
      </w:r>
      <w:proofErr w:type="spellStart"/>
      <w:r>
        <w:t>Gwin</w:t>
      </w:r>
      <w:proofErr w:type="spellEnd"/>
      <w:r>
        <w:t xml:space="preserve"> as a Full-Time Employee.</w:t>
      </w:r>
      <w:r w:rsidR="00A371C8">
        <w:t xml:space="preserve"> </w:t>
      </w:r>
    </w:p>
    <w:p w14:paraId="621E6806" w14:textId="38D73852" w:rsidR="00117A12" w:rsidRDefault="006A1AA6" w:rsidP="00A371C8">
      <w:pPr>
        <w:pStyle w:val="ListParagraph"/>
        <w:numPr>
          <w:ilvl w:val="0"/>
          <w:numId w:val="34"/>
        </w:numPr>
      </w:pPr>
      <w:r>
        <w:lastRenderedPageBreak/>
        <w:t xml:space="preserve">Council action on approval to purchase road signs </w:t>
      </w:r>
      <w:r w:rsidR="00DB6443">
        <w:t>on general streets.</w:t>
      </w:r>
    </w:p>
    <w:p w14:paraId="66A1A4A6" w14:textId="54621841" w:rsidR="00117A12" w:rsidRDefault="002C0058" w:rsidP="00212A8A">
      <w:pPr>
        <w:pStyle w:val="ListParagraph"/>
        <w:numPr>
          <w:ilvl w:val="0"/>
          <w:numId w:val="34"/>
        </w:numPr>
      </w:pPr>
      <w:r>
        <w:t>Council discussion and action to purchase matching desks w/storage for front office.</w:t>
      </w:r>
    </w:p>
    <w:p w14:paraId="47F46E3F" w14:textId="71A6284D" w:rsidR="00DB6443" w:rsidRDefault="00DB6443" w:rsidP="00212A8A">
      <w:pPr>
        <w:pStyle w:val="ListParagraph"/>
        <w:numPr>
          <w:ilvl w:val="0"/>
          <w:numId w:val="34"/>
        </w:numPr>
      </w:pPr>
      <w:r>
        <w:t>Council discussion and action on approving the contract with Ralph Osborne, Certified Public Accountant.</w:t>
      </w:r>
    </w:p>
    <w:p w14:paraId="01B40165" w14:textId="15FAD338" w:rsidR="00194DDC" w:rsidRDefault="00194DDC" w:rsidP="00212A8A">
      <w:pPr>
        <w:pStyle w:val="ListParagraph"/>
        <w:numPr>
          <w:ilvl w:val="0"/>
          <w:numId w:val="34"/>
        </w:numPr>
      </w:pPr>
      <w:r>
        <w:t>Council discussion and action on the Planned Maintenance Agreement with RP Power.</w:t>
      </w:r>
    </w:p>
    <w:p w14:paraId="5285D4D9" w14:textId="0368ACD0" w:rsidR="00194DDC" w:rsidRDefault="00194DDC" w:rsidP="00212A8A">
      <w:pPr>
        <w:pStyle w:val="ListParagraph"/>
        <w:numPr>
          <w:ilvl w:val="0"/>
          <w:numId w:val="34"/>
        </w:numPr>
      </w:pPr>
      <w:r>
        <w:t xml:space="preserve">Council </w:t>
      </w:r>
      <w:r w:rsidR="00272B0D">
        <w:t>to approve contract with Miller Office Equipment on set-up of printer at the Nutrition Center.</w:t>
      </w:r>
    </w:p>
    <w:p w14:paraId="61BA59FD" w14:textId="4EE99924" w:rsidR="008E0589" w:rsidRDefault="008E0589" w:rsidP="00212A8A">
      <w:pPr>
        <w:pStyle w:val="ListParagraph"/>
        <w:numPr>
          <w:ilvl w:val="0"/>
          <w:numId w:val="34"/>
        </w:numPr>
      </w:pPr>
      <w:r>
        <w:t xml:space="preserve">Council discussion and action on accepting the resignation of City Treasurer, </w:t>
      </w:r>
      <w:proofErr w:type="spellStart"/>
      <w:r>
        <w:t>Desarae</w:t>
      </w:r>
      <w:proofErr w:type="spellEnd"/>
      <w:r>
        <w:t xml:space="preserve"> Alexander.</w:t>
      </w:r>
    </w:p>
    <w:p w14:paraId="1AF0D057" w14:textId="7F8A541A" w:rsidR="00F526F4" w:rsidRPr="00F526F4" w:rsidRDefault="00DB6443" w:rsidP="00F526F4">
      <w:pPr>
        <w:pStyle w:val="ListParagraph"/>
        <w:numPr>
          <w:ilvl w:val="0"/>
          <w:numId w:val="34"/>
        </w:numPr>
      </w:pPr>
      <w:r>
        <w:t xml:space="preserve"> Council action on abatements conce</w:t>
      </w:r>
      <w:r w:rsidR="00F526F4" w:rsidRPr="00F526F4">
        <w:t>rning the following properties.</w:t>
      </w:r>
    </w:p>
    <w:p w14:paraId="7FC96A5D" w14:textId="77777777" w:rsidR="00DB6443" w:rsidRDefault="00DB6443" w:rsidP="00272B0D">
      <w:pPr>
        <w:pStyle w:val="ListParagraph"/>
        <w:numPr>
          <w:ilvl w:val="0"/>
          <w:numId w:val="39"/>
        </w:numPr>
      </w:pPr>
      <w:r>
        <w:t>Lots 7 &amp; 8 BLK 132 (9th &amp; Carbon)</w:t>
      </w:r>
    </w:p>
    <w:p w14:paraId="600DD731" w14:textId="5BF7AEA9" w:rsidR="002C0058" w:rsidRDefault="002C0058" w:rsidP="00DB6443"/>
    <w:p w14:paraId="60C5315B" w14:textId="77777777" w:rsidR="00766464" w:rsidRDefault="001074F5" w:rsidP="00766464">
      <w:pPr>
        <w:spacing w:after="0" w:line="240" w:lineRule="auto"/>
        <w:ind w:left="0"/>
        <w:rPr>
          <w:rFonts w:cstheme="minorHAnsi"/>
          <w:b/>
        </w:rPr>
      </w:pPr>
      <w:r w:rsidRPr="002C3DD0">
        <w:rPr>
          <w:rFonts w:cstheme="minorHAnsi"/>
          <w:b/>
        </w:rPr>
        <w:t>Bank Transfers from General fund</w:t>
      </w:r>
    </w:p>
    <w:p w14:paraId="5B908CF4" w14:textId="77777777" w:rsidR="00014023" w:rsidRDefault="00014023" w:rsidP="00640F63">
      <w:pPr>
        <w:ind w:left="0"/>
        <w:rPr>
          <w:rFonts w:cstheme="minorHAnsi"/>
        </w:rPr>
      </w:pPr>
    </w:p>
    <w:p w14:paraId="1B08F693" w14:textId="18D91893" w:rsidR="00640F63" w:rsidRPr="00014023" w:rsidRDefault="00640F63" w:rsidP="00640F63">
      <w:pPr>
        <w:ind w:left="0"/>
        <w:rPr>
          <w:rFonts w:cstheme="minorHAnsi"/>
          <w:b/>
          <w:bCs/>
        </w:rPr>
      </w:pPr>
      <w:r w:rsidRPr="00014023">
        <w:rPr>
          <w:rFonts w:cstheme="minorHAnsi"/>
          <w:b/>
          <w:bCs/>
        </w:rPr>
        <w:t>$80.00 to Equipment &amp; Training</w:t>
      </w:r>
    </w:p>
    <w:p w14:paraId="41E827CA" w14:textId="77777777" w:rsidR="00640F63" w:rsidRPr="00014023" w:rsidRDefault="00640F63" w:rsidP="00640F63">
      <w:pPr>
        <w:ind w:left="0"/>
        <w:rPr>
          <w:rFonts w:cstheme="minorHAnsi"/>
          <w:b/>
          <w:bCs/>
        </w:rPr>
      </w:pPr>
      <w:r w:rsidRPr="00014023">
        <w:rPr>
          <w:rFonts w:cstheme="minorHAnsi"/>
          <w:b/>
          <w:bCs/>
        </w:rPr>
        <w:t xml:space="preserve">$80.00 to Technology Fund </w:t>
      </w:r>
    </w:p>
    <w:p w14:paraId="024B47AE" w14:textId="77777777" w:rsidR="00640F63" w:rsidRPr="00014023" w:rsidRDefault="00640F63" w:rsidP="00640F63">
      <w:pPr>
        <w:ind w:left="0"/>
        <w:rPr>
          <w:rFonts w:cstheme="minorHAnsi"/>
          <w:b/>
          <w:bCs/>
        </w:rPr>
      </w:pPr>
      <w:r w:rsidRPr="00014023">
        <w:rPr>
          <w:rFonts w:cstheme="minorHAnsi"/>
          <w:b/>
          <w:bCs/>
        </w:rPr>
        <w:t xml:space="preserve">$2,395.02 to Tax Account </w:t>
      </w:r>
    </w:p>
    <w:p w14:paraId="1D0982C7" w14:textId="77777777" w:rsidR="00640F63" w:rsidRPr="00014023" w:rsidRDefault="00640F63" w:rsidP="00640F63">
      <w:pPr>
        <w:ind w:left="0"/>
        <w:rPr>
          <w:rFonts w:cstheme="minorHAnsi"/>
          <w:b/>
          <w:bCs/>
        </w:rPr>
      </w:pPr>
      <w:r w:rsidRPr="00014023">
        <w:rPr>
          <w:rFonts w:cstheme="minorHAnsi"/>
          <w:b/>
          <w:bCs/>
        </w:rPr>
        <w:t xml:space="preserve">$2,252.54 to Tax Account </w:t>
      </w:r>
    </w:p>
    <w:p w14:paraId="7335B708" w14:textId="10EAD85A" w:rsidR="00640F63" w:rsidRPr="00014023" w:rsidRDefault="00640F63" w:rsidP="00640F63">
      <w:pPr>
        <w:ind w:left="0"/>
        <w:rPr>
          <w:rFonts w:cstheme="minorHAnsi"/>
          <w:b/>
          <w:bCs/>
        </w:rPr>
      </w:pPr>
      <w:r w:rsidRPr="00014023">
        <w:rPr>
          <w:rFonts w:cstheme="minorHAnsi"/>
          <w:b/>
          <w:bCs/>
        </w:rPr>
        <w:t>$14,630.46 to Ambulance/Heavy Equipment Fund</w:t>
      </w:r>
    </w:p>
    <w:p w14:paraId="52234DDA" w14:textId="77777777" w:rsidR="00A371C8" w:rsidRDefault="00A371C8" w:rsidP="004552BB">
      <w:pPr>
        <w:ind w:left="0"/>
        <w:rPr>
          <w:rFonts w:cstheme="minorHAnsi"/>
        </w:rPr>
      </w:pPr>
    </w:p>
    <w:p w14:paraId="3FA07184" w14:textId="77777777" w:rsidR="00A371C8" w:rsidRDefault="00A371C8" w:rsidP="004552BB">
      <w:pPr>
        <w:ind w:left="0"/>
        <w:rPr>
          <w:rFonts w:cstheme="minorHAnsi"/>
        </w:rPr>
      </w:pPr>
    </w:p>
    <w:p w14:paraId="04A7DB0D" w14:textId="77777777" w:rsidR="00A371C8" w:rsidRDefault="00A371C8" w:rsidP="004552BB">
      <w:pPr>
        <w:ind w:left="0"/>
        <w:rPr>
          <w:rFonts w:cstheme="minorHAnsi"/>
        </w:rPr>
      </w:pPr>
    </w:p>
    <w:p w14:paraId="1764C19B" w14:textId="77777777" w:rsidR="00A371C8" w:rsidRDefault="00A371C8" w:rsidP="004552BB">
      <w:pPr>
        <w:ind w:left="0"/>
        <w:rPr>
          <w:rFonts w:cstheme="minorHAnsi"/>
        </w:rPr>
      </w:pPr>
    </w:p>
    <w:p w14:paraId="0C466F76" w14:textId="77777777" w:rsidR="00A371C8" w:rsidRDefault="00A371C8" w:rsidP="004552BB">
      <w:pPr>
        <w:ind w:left="0"/>
        <w:rPr>
          <w:rFonts w:cstheme="minorHAnsi"/>
        </w:rPr>
      </w:pPr>
    </w:p>
    <w:p w14:paraId="1D89BFE4" w14:textId="0F640CA9" w:rsidR="004552BB" w:rsidRDefault="004552BB" w:rsidP="004552BB">
      <w:pPr>
        <w:ind w:left="0"/>
        <w:rPr>
          <w:rFonts w:cstheme="minorHAnsi"/>
        </w:rPr>
      </w:pPr>
      <w:r>
        <w:rPr>
          <w:rFonts w:cstheme="minorHAnsi"/>
        </w:rPr>
        <w:t>Police Officer Report</w:t>
      </w:r>
    </w:p>
    <w:p w14:paraId="79DF840E" w14:textId="4CB6989C" w:rsidR="00C74EF7" w:rsidRPr="004552BB" w:rsidRDefault="00C74EF7" w:rsidP="004552BB">
      <w:pPr>
        <w:ind w:left="0"/>
        <w:rPr>
          <w:rFonts w:cstheme="minorHAnsi"/>
        </w:rPr>
      </w:pPr>
      <w:r>
        <w:rPr>
          <w:rFonts w:cstheme="minorHAnsi"/>
        </w:rPr>
        <w:t>Fire Chief Report</w:t>
      </w:r>
    </w:p>
    <w:p w14:paraId="25ED040D" w14:textId="6F3FA0BC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Animal Control Report</w:t>
      </w:r>
    </w:p>
    <w:p w14:paraId="77063C9D" w14:textId="05D82B6E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Discussion</w:t>
      </w:r>
    </w:p>
    <w:p w14:paraId="5106E13E" w14:textId="3AE6DDAD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Mayor’s Discussion</w:t>
      </w:r>
    </w:p>
    <w:p w14:paraId="45D307E5" w14:textId="70003034" w:rsidR="007F1AF9" w:rsidRPr="002C3DD0" w:rsidRDefault="007F1AF9" w:rsidP="00A371C8">
      <w:pPr>
        <w:pStyle w:val="ListParagraph"/>
        <w:rPr>
          <w:rFonts w:cstheme="minorHAnsi"/>
        </w:rPr>
      </w:pPr>
      <w:bookmarkStart w:id="2" w:name="_Hlk10549568"/>
      <w:r w:rsidRPr="002C3DD0">
        <w:rPr>
          <w:rFonts w:cstheme="minorHAnsi"/>
        </w:rPr>
        <w:t xml:space="preserve">Council to discuss and approve paying </w:t>
      </w:r>
      <w:r w:rsidR="00FE0183">
        <w:rPr>
          <w:rFonts w:cstheme="minorHAnsi"/>
        </w:rPr>
        <w:t xml:space="preserve">bills </w:t>
      </w:r>
      <w:r w:rsidR="00CC3587">
        <w:rPr>
          <w:rFonts w:cstheme="minorHAnsi"/>
        </w:rPr>
        <w:t xml:space="preserve">for </w:t>
      </w:r>
      <w:r w:rsidR="00A371C8">
        <w:rPr>
          <w:rFonts w:cstheme="minorHAnsi"/>
        </w:rPr>
        <w:t>6/1/2019 – 6/30/2019</w:t>
      </w:r>
    </w:p>
    <w:bookmarkStart w:id="3" w:name="_Hlk7589355"/>
    <w:bookmarkEnd w:id="2"/>
    <w:p w14:paraId="2C21E2B9" w14:textId="10A7058F" w:rsidR="00C302F7" w:rsidRPr="002C3DD0" w:rsidRDefault="002D5458" w:rsidP="00C302F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alias w:val="Adjournment:"/>
          <w:tag w:val="Adjournment:"/>
          <w:id w:val="-363446577"/>
          <w:placeholder>
            <w:docPart w:val="05B5D615EEEF4F98AB4BABD601449A51"/>
          </w:placeholder>
          <w:temporary/>
          <w:showingPlcHdr/>
          <w15:appearance w15:val="hidden"/>
        </w:sdtPr>
        <w:sdtEndPr/>
        <w:sdtContent>
          <w:r w:rsidR="00E941A7" w:rsidRPr="002C3DD0">
            <w:rPr>
              <w:rFonts w:cstheme="minorHAnsi"/>
            </w:rPr>
            <w:t>Adjournment</w:t>
          </w:r>
        </w:sdtContent>
      </w:sdt>
    </w:p>
    <w:p w14:paraId="5E12138B" w14:textId="4317CC67" w:rsidR="002C0058" w:rsidRDefault="00A93057" w:rsidP="00ED7EA7">
      <w:pPr>
        <w:pStyle w:val="ListParagraph"/>
        <w:rPr>
          <w:rFonts w:cstheme="minorHAnsi"/>
        </w:rPr>
      </w:pPr>
      <w:r w:rsidRPr="002C3DD0">
        <w:rPr>
          <w:rFonts w:cstheme="minorHAnsi"/>
        </w:rPr>
        <w:t>Roll call</w:t>
      </w:r>
    </w:p>
    <w:p w14:paraId="1E4BE470" w14:textId="27CB736C" w:rsidR="00A93057" w:rsidRPr="002C3DD0" w:rsidRDefault="00A93057" w:rsidP="00A93057">
      <w:pPr>
        <w:rPr>
          <w:rFonts w:cstheme="minorHAnsi"/>
        </w:rPr>
      </w:pPr>
      <w:r w:rsidRPr="002C3DD0">
        <w:rPr>
          <w:rFonts w:cstheme="minorHAnsi"/>
        </w:rPr>
        <w:t xml:space="preserve">Certification of Regular Meeting held on </w:t>
      </w:r>
      <w:r w:rsidR="00A371C8">
        <w:rPr>
          <w:rFonts w:cstheme="minorHAnsi"/>
        </w:rPr>
        <w:t>7/8</w:t>
      </w:r>
      <w:r w:rsidRPr="002C3DD0">
        <w:rPr>
          <w:rFonts w:cstheme="minorHAnsi"/>
        </w:rPr>
        <w:t>/2019.</w:t>
      </w:r>
    </w:p>
    <w:p w14:paraId="3CD3B01F" w14:textId="4766B443" w:rsidR="006F6FE6" w:rsidRPr="002C3DD0" w:rsidRDefault="00A93057" w:rsidP="00ED7EA7">
      <w:pPr>
        <w:rPr>
          <w:rFonts w:cstheme="minorHAnsi"/>
        </w:rPr>
      </w:pPr>
      <w:r w:rsidRPr="002C3DD0">
        <w:rPr>
          <w:rFonts w:cstheme="minorHAnsi"/>
        </w:rPr>
        <w:t xml:space="preserve">I certify that this Notice of Meeting was posted on this </w:t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</w:rPr>
        <w:t xml:space="preserve"> day of </w:t>
      </w:r>
      <w:r w:rsidR="004552BB">
        <w:rPr>
          <w:rFonts w:cstheme="minorHAnsi"/>
        </w:rPr>
        <w:t>Ju</w:t>
      </w:r>
      <w:r w:rsidR="00193D54">
        <w:rPr>
          <w:rFonts w:cstheme="minorHAnsi"/>
        </w:rPr>
        <w:t>ly</w:t>
      </w:r>
      <w:bookmarkStart w:id="4" w:name="_GoBack"/>
      <w:bookmarkEnd w:id="4"/>
      <w:r w:rsidRPr="002C3DD0">
        <w:rPr>
          <w:rFonts w:cstheme="minorHAnsi"/>
        </w:rPr>
        <w:t>, 2019 at the Hartshorne City Hall.</w:t>
      </w:r>
    </w:p>
    <w:p w14:paraId="60DBD31D" w14:textId="6ED55AA2" w:rsidR="006F6FE6" w:rsidRPr="002C3DD0" w:rsidRDefault="006F6FE6" w:rsidP="006F6FE6">
      <w:pPr>
        <w:spacing w:after="0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559C70B8" w14:textId="77777777" w:rsidR="00ED7EA7" w:rsidRDefault="006F6FE6" w:rsidP="00ED7EA7">
      <w:pPr>
        <w:spacing w:after="0"/>
        <w:rPr>
          <w:rFonts w:cstheme="minorHAnsi"/>
        </w:rPr>
      </w:pPr>
      <w:r w:rsidRPr="002C3DD0">
        <w:rPr>
          <w:rFonts w:cstheme="minorHAnsi"/>
        </w:rPr>
        <w:t>Elizabeth Wilson, City Clerk</w:t>
      </w:r>
    </w:p>
    <w:p w14:paraId="6011C7A0" w14:textId="77777777" w:rsidR="00ED7EA7" w:rsidRDefault="00ED7EA7" w:rsidP="00ED7EA7">
      <w:pPr>
        <w:spacing w:after="0"/>
        <w:rPr>
          <w:rFonts w:cstheme="minorHAnsi"/>
          <w:u w:val="single"/>
        </w:rPr>
      </w:pPr>
    </w:p>
    <w:p w14:paraId="6EF5BA1D" w14:textId="77777777" w:rsidR="00A371C8" w:rsidRDefault="006F6FE6" w:rsidP="00A371C8">
      <w:pPr>
        <w:spacing w:after="0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3F5D3312" w14:textId="1F67DF7E" w:rsidR="00A93057" w:rsidRPr="00A371C8" w:rsidRDefault="006F6FE6" w:rsidP="00A371C8">
      <w:pPr>
        <w:spacing w:after="0"/>
        <w:rPr>
          <w:rFonts w:cstheme="minorHAnsi"/>
          <w:u w:val="single"/>
        </w:rPr>
      </w:pPr>
      <w:r w:rsidRPr="002C3DD0">
        <w:rPr>
          <w:rFonts w:cstheme="minorHAnsi"/>
        </w:rPr>
        <w:t>Ashley Faulkner, Mayor</w:t>
      </w:r>
      <w:bookmarkEnd w:id="3"/>
    </w:p>
    <w:sectPr w:rsidR="00A93057" w:rsidRPr="00A371C8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6BED" w14:textId="77777777" w:rsidR="002D5458" w:rsidRDefault="002D5458" w:rsidP="00CB53EA">
      <w:pPr>
        <w:spacing w:after="0" w:line="240" w:lineRule="auto"/>
      </w:pPr>
      <w:r>
        <w:separator/>
      </w:r>
    </w:p>
  </w:endnote>
  <w:endnote w:type="continuationSeparator" w:id="0">
    <w:p w14:paraId="6B419E3A" w14:textId="77777777" w:rsidR="002D5458" w:rsidRDefault="002D5458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6CD1" w14:textId="77777777" w:rsidR="00C14032" w:rsidRDefault="00C14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9F2B" w14:textId="77777777" w:rsidR="00C14032" w:rsidRDefault="00C14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A2DC" w14:textId="77777777" w:rsidR="00C14032" w:rsidRDefault="00C14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5640" w14:textId="77777777" w:rsidR="002D5458" w:rsidRDefault="002D5458" w:rsidP="00CB53EA">
      <w:pPr>
        <w:spacing w:after="0" w:line="240" w:lineRule="auto"/>
      </w:pPr>
      <w:r>
        <w:separator/>
      </w:r>
    </w:p>
  </w:footnote>
  <w:footnote w:type="continuationSeparator" w:id="0">
    <w:p w14:paraId="68B9C38E" w14:textId="77777777" w:rsidR="002D5458" w:rsidRDefault="002D5458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6293" w14:textId="77777777" w:rsidR="00C14032" w:rsidRDefault="00C14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1298" w14:textId="17E0D7B0" w:rsidR="004A02B7" w:rsidRPr="00EA3D2B" w:rsidRDefault="004A02B7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City of Hartshorne</w:t>
    </w:r>
  </w:p>
  <w:p w14:paraId="64833C24" w14:textId="77777777" w:rsidR="004A02B7" w:rsidRPr="00EA3D2B" w:rsidRDefault="004A02B7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1101 Penn Ave</w:t>
    </w:r>
  </w:p>
  <w:p w14:paraId="19A712B6" w14:textId="77777777" w:rsidR="004A02B7" w:rsidRPr="00EA3D2B" w:rsidRDefault="004A02B7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Hartshorne, OK 74547</w:t>
    </w:r>
  </w:p>
  <w:p w14:paraId="39859D98" w14:textId="36EADDF5" w:rsidR="004A02B7" w:rsidRDefault="004A02B7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Regular Meeting Agenda</w:t>
    </w:r>
  </w:p>
  <w:p w14:paraId="68A22ADA" w14:textId="77777777" w:rsidR="00C14032" w:rsidRDefault="00C14032" w:rsidP="00C14032">
    <w:pPr>
      <w:pStyle w:val="Heading2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7/8/2019 – No Quorum</w:t>
    </w:r>
  </w:p>
  <w:p w14:paraId="3052CD2E" w14:textId="77777777" w:rsidR="00C14032" w:rsidRDefault="00C14032" w:rsidP="00C14032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Continuance set for 7/16/2019</w:t>
    </w:r>
  </w:p>
  <w:p w14:paraId="57218809" w14:textId="630962F9" w:rsidR="007D4A57" w:rsidRPr="00C14032" w:rsidRDefault="00C14032" w:rsidP="00C14032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6:30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0B9F" w14:textId="77777777" w:rsidR="00C14032" w:rsidRDefault="00C14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350B"/>
    <w:multiLevelType w:val="hybridMultilevel"/>
    <w:tmpl w:val="5016C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B32971"/>
    <w:multiLevelType w:val="hybridMultilevel"/>
    <w:tmpl w:val="87E83D3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31F78"/>
    <w:multiLevelType w:val="hybridMultilevel"/>
    <w:tmpl w:val="E1AA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1227A5C"/>
    <w:multiLevelType w:val="hybridMultilevel"/>
    <w:tmpl w:val="F724C0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B879ED"/>
    <w:multiLevelType w:val="hybridMultilevel"/>
    <w:tmpl w:val="7722C30E"/>
    <w:lvl w:ilvl="0" w:tplc="0409000F">
      <w:start w:val="1"/>
      <w:numFmt w:val="decimal"/>
      <w:lvlText w:val="%1."/>
      <w:lvlJc w:val="left"/>
      <w:pPr>
        <w:ind w:left="9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3F93E11"/>
    <w:multiLevelType w:val="hybridMultilevel"/>
    <w:tmpl w:val="BD7CC5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A0913"/>
    <w:multiLevelType w:val="hybridMultilevel"/>
    <w:tmpl w:val="8522D968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A04E9C"/>
    <w:multiLevelType w:val="hybridMultilevel"/>
    <w:tmpl w:val="D666B5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485FCD"/>
    <w:multiLevelType w:val="hybridMultilevel"/>
    <w:tmpl w:val="FD069300"/>
    <w:lvl w:ilvl="0" w:tplc="6930C380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HAns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82343"/>
    <w:multiLevelType w:val="hybridMultilevel"/>
    <w:tmpl w:val="7B1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557D5F"/>
    <w:multiLevelType w:val="hybridMultilevel"/>
    <w:tmpl w:val="DC8EC8B0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9C838D8"/>
    <w:multiLevelType w:val="hybridMultilevel"/>
    <w:tmpl w:val="A0C41FA8"/>
    <w:lvl w:ilvl="0" w:tplc="A5D80120">
      <w:start w:val="1"/>
      <w:numFmt w:val="decimal"/>
      <w:lvlText w:val="%1."/>
      <w:lvlJc w:val="left"/>
      <w:pPr>
        <w:ind w:left="727" w:hanging="54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 w15:restartNumberingAfterBreak="0">
    <w:nsid w:val="7D241AF5"/>
    <w:multiLevelType w:val="hybridMultilevel"/>
    <w:tmpl w:val="B08A19D8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2"/>
  </w:num>
  <w:num w:numId="5">
    <w:abstractNumId w:val="31"/>
  </w:num>
  <w:num w:numId="6">
    <w:abstractNumId w:val="11"/>
  </w:num>
  <w:num w:numId="7">
    <w:abstractNumId w:val="2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15"/>
  </w:num>
  <w:num w:numId="25">
    <w:abstractNumId w:val="20"/>
  </w:num>
  <w:num w:numId="26">
    <w:abstractNumId w:val="24"/>
  </w:num>
  <w:num w:numId="27">
    <w:abstractNumId w:val="32"/>
  </w:num>
  <w:num w:numId="28">
    <w:abstractNumId w:val="25"/>
  </w:num>
  <w:num w:numId="29">
    <w:abstractNumId w:val="18"/>
  </w:num>
  <w:num w:numId="30">
    <w:abstractNumId w:val="30"/>
  </w:num>
  <w:num w:numId="31">
    <w:abstractNumId w:val="35"/>
  </w:num>
  <w:num w:numId="32">
    <w:abstractNumId w:val="10"/>
  </w:num>
  <w:num w:numId="33">
    <w:abstractNumId w:val="27"/>
  </w:num>
  <w:num w:numId="34">
    <w:abstractNumId w:val="13"/>
  </w:num>
  <w:num w:numId="35">
    <w:abstractNumId w:val="34"/>
  </w:num>
  <w:num w:numId="36">
    <w:abstractNumId w:val="22"/>
  </w:num>
  <w:num w:numId="37">
    <w:abstractNumId w:val="21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97"/>
    <w:rsid w:val="00014023"/>
    <w:rsid w:val="00020AE1"/>
    <w:rsid w:val="00024789"/>
    <w:rsid w:val="00024887"/>
    <w:rsid w:val="00062267"/>
    <w:rsid w:val="00095C05"/>
    <w:rsid w:val="000A20A8"/>
    <w:rsid w:val="000A5DA4"/>
    <w:rsid w:val="000D3D12"/>
    <w:rsid w:val="000D7675"/>
    <w:rsid w:val="000E08BB"/>
    <w:rsid w:val="000E2FAD"/>
    <w:rsid w:val="000E57B4"/>
    <w:rsid w:val="001074F5"/>
    <w:rsid w:val="00110A05"/>
    <w:rsid w:val="00116EDB"/>
    <w:rsid w:val="00117A12"/>
    <w:rsid w:val="001326BD"/>
    <w:rsid w:val="00140DAE"/>
    <w:rsid w:val="001423A6"/>
    <w:rsid w:val="00150990"/>
    <w:rsid w:val="0015180F"/>
    <w:rsid w:val="00170985"/>
    <w:rsid w:val="001733B3"/>
    <w:rsid w:val="001803E2"/>
    <w:rsid w:val="00193653"/>
    <w:rsid w:val="00193D54"/>
    <w:rsid w:val="00194DDC"/>
    <w:rsid w:val="001A534C"/>
    <w:rsid w:val="001A6197"/>
    <w:rsid w:val="001D78FB"/>
    <w:rsid w:val="001E2489"/>
    <w:rsid w:val="0020083B"/>
    <w:rsid w:val="00212A8A"/>
    <w:rsid w:val="00257E14"/>
    <w:rsid w:val="00272B0D"/>
    <w:rsid w:val="002761C5"/>
    <w:rsid w:val="002966F0"/>
    <w:rsid w:val="00297304"/>
    <w:rsid w:val="00297C1F"/>
    <w:rsid w:val="002A0E0A"/>
    <w:rsid w:val="002B343A"/>
    <w:rsid w:val="002C0058"/>
    <w:rsid w:val="002C3DD0"/>
    <w:rsid w:val="002C3DE4"/>
    <w:rsid w:val="002D1EDF"/>
    <w:rsid w:val="002D5458"/>
    <w:rsid w:val="002D6182"/>
    <w:rsid w:val="002E22F5"/>
    <w:rsid w:val="00325B57"/>
    <w:rsid w:val="00337A32"/>
    <w:rsid w:val="003574FD"/>
    <w:rsid w:val="00360B6E"/>
    <w:rsid w:val="003649D9"/>
    <w:rsid w:val="003656D5"/>
    <w:rsid w:val="00370170"/>
    <w:rsid w:val="003765C4"/>
    <w:rsid w:val="00390104"/>
    <w:rsid w:val="003F1ABA"/>
    <w:rsid w:val="004119BE"/>
    <w:rsid w:val="00411F8B"/>
    <w:rsid w:val="00447E20"/>
    <w:rsid w:val="004552BB"/>
    <w:rsid w:val="00461D3C"/>
    <w:rsid w:val="004756EC"/>
    <w:rsid w:val="00477352"/>
    <w:rsid w:val="004A02B7"/>
    <w:rsid w:val="004B42A6"/>
    <w:rsid w:val="004B4C91"/>
    <w:rsid w:val="004B5C09"/>
    <w:rsid w:val="004B641C"/>
    <w:rsid w:val="004D4751"/>
    <w:rsid w:val="004E227E"/>
    <w:rsid w:val="004E6CF5"/>
    <w:rsid w:val="004F2094"/>
    <w:rsid w:val="004F75B0"/>
    <w:rsid w:val="00503A4A"/>
    <w:rsid w:val="00512E67"/>
    <w:rsid w:val="00523F46"/>
    <w:rsid w:val="00551887"/>
    <w:rsid w:val="00554276"/>
    <w:rsid w:val="00560C53"/>
    <w:rsid w:val="00566732"/>
    <w:rsid w:val="005A440D"/>
    <w:rsid w:val="005B24A0"/>
    <w:rsid w:val="005E7C9F"/>
    <w:rsid w:val="00611932"/>
    <w:rsid w:val="00616B41"/>
    <w:rsid w:val="00620AE8"/>
    <w:rsid w:val="00623BA9"/>
    <w:rsid w:val="00635A02"/>
    <w:rsid w:val="00640F63"/>
    <w:rsid w:val="0064628C"/>
    <w:rsid w:val="00652F2D"/>
    <w:rsid w:val="00680296"/>
    <w:rsid w:val="0068195C"/>
    <w:rsid w:val="006A1AA6"/>
    <w:rsid w:val="006B1AF6"/>
    <w:rsid w:val="006C3011"/>
    <w:rsid w:val="006E37BC"/>
    <w:rsid w:val="006F03D4"/>
    <w:rsid w:val="006F6AD1"/>
    <w:rsid w:val="006F6FE6"/>
    <w:rsid w:val="00717B64"/>
    <w:rsid w:val="00733D22"/>
    <w:rsid w:val="007470AF"/>
    <w:rsid w:val="00766464"/>
    <w:rsid w:val="00771C24"/>
    <w:rsid w:val="007A363D"/>
    <w:rsid w:val="007B0712"/>
    <w:rsid w:val="007C7A9F"/>
    <w:rsid w:val="007D4A57"/>
    <w:rsid w:val="007D5836"/>
    <w:rsid w:val="007F1AF9"/>
    <w:rsid w:val="007F5E40"/>
    <w:rsid w:val="00821ED6"/>
    <w:rsid w:val="008240DA"/>
    <w:rsid w:val="0083755C"/>
    <w:rsid w:val="00843997"/>
    <w:rsid w:val="00867EA4"/>
    <w:rsid w:val="00876065"/>
    <w:rsid w:val="00895FB9"/>
    <w:rsid w:val="008E0589"/>
    <w:rsid w:val="008E476B"/>
    <w:rsid w:val="008F380A"/>
    <w:rsid w:val="00921195"/>
    <w:rsid w:val="00941A70"/>
    <w:rsid w:val="0094360D"/>
    <w:rsid w:val="00962BAF"/>
    <w:rsid w:val="009769BC"/>
    <w:rsid w:val="009912B0"/>
    <w:rsid w:val="009921B8"/>
    <w:rsid w:val="00993B51"/>
    <w:rsid w:val="009B743B"/>
    <w:rsid w:val="009C12E1"/>
    <w:rsid w:val="009C2E11"/>
    <w:rsid w:val="009D069F"/>
    <w:rsid w:val="009D190F"/>
    <w:rsid w:val="009E02C0"/>
    <w:rsid w:val="00A01C5D"/>
    <w:rsid w:val="00A07662"/>
    <w:rsid w:val="00A305E8"/>
    <w:rsid w:val="00A371C8"/>
    <w:rsid w:val="00A4511E"/>
    <w:rsid w:val="00A65194"/>
    <w:rsid w:val="00A711C7"/>
    <w:rsid w:val="00A87891"/>
    <w:rsid w:val="00A93057"/>
    <w:rsid w:val="00AB4157"/>
    <w:rsid w:val="00AD5813"/>
    <w:rsid w:val="00AE1AEA"/>
    <w:rsid w:val="00AE391E"/>
    <w:rsid w:val="00AE6D83"/>
    <w:rsid w:val="00B118EA"/>
    <w:rsid w:val="00B218C8"/>
    <w:rsid w:val="00B27C2D"/>
    <w:rsid w:val="00B3215F"/>
    <w:rsid w:val="00B37BED"/>
    <w:rsid w:val="00B435B5"/>
    <w:rsid w:val="00B5397D"/>
    <w:rsid w:val="00B86A75"/>
    <w:rsid w:val="00BB542C"/>
    <w:rsid w:val="00C101B5"/>
    <w:rsid w:val="00C14032"/>
    <w:rsid w:val="00C1643D"/>
    <w:rsid w:val="00C27934"/>
    <w:rsid w:val="00C302F7"/>
    <w:rsid w:val="00C45878"/>
    <w:rsid w:val="00C64028"/>
    <w:rsid w:val="00C74EF7"/>
    <w:rsid w:val="00CB53EA"/>
    <w:rsid w:val="00CC2A88"/>
    <w:rsid w:val="00CC3587"/>
    <w:rsid w:val="00CE5B0C"/>
    <w:rsid w:val="00CE6680"/>
    <w:rsid w:val="00CF316B"/>
    <w:rsid w:val="00D31AB7"/>
    <w:rsid w:val="00D33769"/>
    <w:rsid w:val="00D428D3"/>
    <w:rsid w:val="00D56A22"/>
    <w:rsid w:val="00D73795"/>
    <w:rsid w:val="00D80FEA"/>
    <w:rsid w:val="00DB6443"/>
    <w:rsid w:val="00E40CC2"/>
    <w:rsid w:val="00E460A2"/>
    <w:rsid w:val="00E47A89"/>
    <w:rsid w:val="00E67605"/>
    <w:rsid w:val="00E82625"/>
    <w:rsid w:val="00E93913"/>
    <w:rsid w:val="00E941A7"/>
    <w:rsid w:val="00EA03AF"/>
    <w:rsid w:val="00EA277E"/>
    <w:rsid w:val="00EA3D2B"/>
    <w:rsid w:val="00ED7EA7"/>
    <w:rsid w:val="00EE0587"/>
    <w:rsid w:val="00EE078F"/>
    <w:rsid w:val="00EF686C"/>
    <w:rsid w:val="00F20B2E"/>
    <w:rsid w:val="00F234D6"/>
    <w:rsid w:val="00F36BB7"/>
    <w:rsid w:val="00F449B1"/>
    <w:rsid w:val="00F526F4"/>
    <w:rsid w:val="00F53BE2"/>
    <w:rsid w:val="00F560A9"/>
    <w:rsid w:val="00FD7096"/>
    <w:rsid w:val="00FE0183"/>
    <w:rsid w:val="00FE2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CC794E2"/>
  <w15:docId w15:val="{349CE025-D4B3-452E-9C25-355B8F8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C1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221732DDC48A4831EC35FF1F9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C300-1011-4263-A40C-882521A3F1D7}"/>
      </w:docPartPr>
      <w:docPartBody>
        <w:p w:rsidR="00DF05A3" w:rsidRDefault="0080453F">
          <w:pPr>
            <w:pStyle w:val="E91221732DDC48A4831EC35FF1F9C7C6"/>
          </w:pPr>
          <w:r w:rsidRPr="00E460A2">
            <w:t>Type of Meeting:</w:t>
          </w:r>
        </w:p>
      </w:docPartBody>
    </w:docPart>
    <w:docPart>
      <w:docPartPr>
        <w:name w:val="CA30E80EE42F49D19838E1A8830A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728-69F6-4DD5-9247-E057D767F2A8}"/>
      </w:docPartPr>
      <w:docPartBody>
        <w:p w:rsidR="00DF05A3" w:rsidRDefault="0080453F">
          <w:pPr>
            <w:pStyle w:val="CA30E80EE42F49D19838E1A8830A0F01"/>
          </w:pPr>
          <w:r w:rsidRPr="00E460A2">
            <w:t>Meeting Facilitator:</w:t>
          </w:r>
        </w:p>
      </w:docPartBody>
    </w:docPart>
    <w:docPart>
      <w:docPartPr>
        <w:name w:val="05B5D615EEEF4F98AB4BABD60144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49DC-2B53-45A2-9A2C-C38FE0F9B7A3}"/>
      </w:docPartPr>
      <w:docPartBody>
        <w:p w:rsidR="00DF05A3" w:rsidRDefault="0080453F">
          <w:pPr>
            <w:pStyle w:val="05B5D615EEEF4F98AB4BABD601449A51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3F"/>
    <w:rsid w:val="001E1B46"/>
    <w:rsid w:val="002129AD"/>
    <w:rsid w:val="00375B70"/>
    <w:rsid w:val="00425A74"/>
    <w:rsid w:val="005F2FC0"/>
    <w:rsid w:val="00671428"/>
    <w:rsid w:val="006946D2"/>
    <w:rsid w:val="006B2C2A"/>
    <w:rsid w:val="007478B2"/>
    <w:rsid w:val="00753649"/>
    <w:rsid w:val="0080453F"/>
    <w:rsid w:val="00875FC2"/>
    <w:rsid w:val="00960829"/>
    <w:rsid w:val="00B505D0"/>
    <w:rsid w:val="00C354A9"/>
    <w:rsid w:val="00C71A63"/>
    <w:rsid w:val="00D7760A"/>
    <w:rsid w:val="00DF05A3"/>
    <w:rsid w:val="00E14138"/>
    <w:rsid w:val="00EC2EB1"/>
    <w:rsid w:val="00EE3D83"/>
    <w:rsid w:val="00F15BFA"/>
    <w:rsid w:val="00F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7A26BAB7F4248821A30C246EA0001">
    <w:name w:val="DBB7A26BAB7F4248821A30C246EA0001"/>
  </w:style>
  <w:style w:type="paragraph" w:customStyle="1" w:styleId="4DCFD1AE61074E7D8CDD5A068D5F78FE">
    <w:name w:val="4DCFD1AE61074E7D8CDD5A068D5F78FE"/>
  </w:style>
  <w:style w:type="paragraph" w:customStyle="1" w:styleId="7097BB68C40B40A1B9E3E873E8063E0C">
    <w:name w:val="7097BB68C40B40A1B9E3E873E8063E0C"/>
  </w:style>
  <w:style w:type="paragraph" w:customStyle="1" w:styleId="06A8CC8345244226BF4CFDF171FE413B">
    <w:name w:val="06A8CC8345244226BF4CFDF171FE413B"/>
  </w:style>
  <w:style w:type="paragraph" w:customStyle="1" w:styleId="E91221732DDC48A4831EC35FF1F9C7C6">
    <w:name w:val="E91221732DDC48A4831EC35FF1F9C7C6"/>
  </w:style>
  <w:style w:type="paragraph" w:customStyle="1" w:styleId="6758AD61A0D043069057C7B08FD91CEB">
    <w:name w:val="6758AD61A0D043069057C7B08FD91CEB"/>
  </w:style>
  <w:style w:type="paragraph" w:customStyle="1" w:styleId="CA30E80EE42F49D19838E1A8830A0F01">
    <w:name w:val="CA30E80EE42F49D19838E1A8830A0F01"/>
  </w:style>
  <w:style w:type="paragraph" w:customStyle="1" w:styleId="31CA3283DF364335980040ADACFDEE59">
    <w:name w:val="31CA3283DF364335980040ADACFDEE59"/>
  </w:style>
  <w:style w:type="paragraph" w:customStyle="1" w:styleId="47EFAEE0CD3F4D4DB23D63851EA0668D">
    <w:name w:val="47EFAEE0CD3F4D4DB23D63851EA0668D"/>
  </w:style>
  <w:style w:type="paragraph" w:customStyle="1" w:styleId="1B986C87F311485FB0C0BE650A929DD5">
    <w:name w:val="1B986C87F311485FB0C0BE650A929DD5"/>
  </w:style>
  <w:style w:type="paragraph" w:customStyle="1" w:styleId="F083FDB22A644C7BA77D0A5F8BA71F4A">
    <w:name w:val="F083FDB22A644C7BA77D0A5F8BA71F4A"/>
  </w:style>
  <w:style w:type="paragraph" w:customStyle="1" w:styleId="665BFD48833342889ADC443AFEBDC612">
    <w:name w:val="665BFD48833342889ADC443AFEBDC612"/>
  </w:style>
  <w:style w:type="paragraph" w:customStyle="1" w:styleId="024229058F674079B4F0B970889E822A">
    <w:name w:val="024229058F674079B4F0B970889E822A"/>
  </w:style>
  <w:style w:type="paragraph" w:customStyle="1" w:styleId="8DD4DBFF1AE44562A019AA35F02710FA">
    <w:name w:val="8DD4DBFF1AE44562A019AA35F02710FA"/>
  </w:style>
  <w:style w:type="paragraph" w:customStyle="1" w:styleId="D145ECF5101B4D87A6F349DA5CDE0346">
    <w:name w:val="D145ECF5101B4D87A6F349DA5CDE0346"/>
  </w:style>
  <w:style w:type="paragraph" w:customStyle="1" w:styleId="C16251FB2A434200856BABAD48D6A7CA">
    <w:name w:val="C16251FB2A434200856BABAD48D6A7CA"/>
  </w:style>
  <w:style w:type="paragraph" w:customStyle="1" w:styleId="23A4121F5A3443AC875564B357AF55A2">
    <w:name w:val="23A4121F5A3443AC875564B357AF55A2"/>
  </w:style>
  <w:style w:type="paragraph" w:customStyle="1" w:styleId="3A381CAA7E01463AA879F94E7E25197A">
    <w:name w:val="3A381CAA7E01463AA879F94E7E25197A"/>
  </w:style>
  <w:style w:type="paragraph" w:customStyle="1" w:styleId="8CE671626FD14324BB4FAAEE23E4A0C6">
    <w:name w:val="8CE671626FD14324BB4FAAEE23E4A0C6"/>
  </w:style>
  <w:style w:type="paragraph" w:customStyle="1" w:styleId="7CC30608F9FD4412B3DE315962425D0D">
    <w:name w:val="7CC30608F9FD4412B3DE315962425D0D"/>
  </w:style>
  <w:style w:type="paragraph" w:customStyle="1" w:styleId="C8A9BA88B54E4CFEAB407363447C953A">
    <w:name w:val="C8A9BA88B54E4CFEAB407363447C953A"/>
  </w:style>
  <w:style w:type="paragraph" w:customStyle="1" w:styleId="05B5D615EEEF4F98AB4BABD601449A51">
    <w:name w:val="05B5D615EEEF4F98AB4BABD601449A51"/>
  </w:style>
  <w:style w:type="paragraph" w:customStyle="1" w:styleId="33855B891AE843B590C5ACA1D40B6A00">
    <w:name w:val="33855B891AE843B590C5ACA1D40B6A00"/>
    <w:rsid w:val="00DF0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258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Wilson</dc:creator>
  <cp:lastModifiedBy>Elizabeth Wilson</cp:lastModifiedBy>
  <cp:revision>12</cp:revision>
  <cp:lastPrinted>2019-07-04T01:59:00Z</cp:lastPrinted>
  <dcterms:created xsi:type="dcterms:W3CDTF">2019-07-01T22:49:00Z</dcterms:created>
  <dcterms:modified xsi:type="dcterms:W3CDTF">2019-07-08T23:53:00Z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