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D093" w14:textId="5E86B102" w:rsidR="003A71A5" w:rsidRDefault="003A71A5" w:rsidP="00BF5E48">
      <w:pPr>
        <w:pStyle w:val="ListNumber"/>
        <w:rPr>
          <w:rFonts w:eastAsiaTheme="majorEastAsia"/>
        </w:rPr>
      </w:pPr>
      <w:r w:rsidRPr="003A71A5">
        <w:rPr>
          <w:rFonts w:eastAsiaTheme="majorEastAsia"/>
        </w:rPr>
        <w:t>Mayor, Ashley Faulkner called the</w:t>
      </w:r>
      <w:r w:rsidR="009D3001">
        <w:rPr>
          <w:rFonts w:eastAsiaTheme="majorEastAsia"/>
        </w:rPr>
        <w:t xml:space="preserve"> PWA</w:t>
      </w:r>
      <w:r w:rsidRPr="003A71A5">
        <w:rPr>
          <w:rFonts w:eastAsiaTheme="majorEastAsia"/>
        </w:rPr>
        <w:t xml:space="preserve"> meeting to order.</w:t>
      </w:r>
    </w:p>
    <w:p w14:paraId="38F86228" w14:textId="77777777" w:rsidR="00600A27" w:rsidRPr="00600A27" w:rsidRDefault="00600A27" w:rsidP="009D3001">
      <w:pPr>
        <w:pStyle w:val="ListNumber"/>
        <w:rPr>
          <w:rFonts w:eastAsiaTheme="majorEastAsia"/>
          <w:b w:val="0"/>
        </w:rPr>
      </w:pPr>
      <w:r>
        <w:rPr>
          <w:rFonts w:eastAsiaTheme="majorEastAsia"/>
        </w:rPr>
        <w:t>Roll Call</w:t>
      </w:r>
    </w:p>
    <w:p w14:paraId="3EBF36F8" w14:textId="77777777" w:rsidR="009D3001" w:rsidRDefault="003A71A5" w:rsidP="009D3001">
      <w:pPr>
        <w:pStyle w:val="ListNumber"/>
        <w:rPr>
          <w:rFonts w:eastAsiaTheme="majorEastAsia"/>
          <w:b w:val="0"/>
        </w:rPr>
      </w:pPr>
      <w:r w:rsidRPr="003A71A5">
        <w:rPr>
          <w:rFonts w:eastAsiaTheme="majorEastAsia"/>
          <w:b w:val="0"/>
        </w:rPr>
        <w:t>Members present:</w:t>
      </w:r>
    </w:p>
    <w:p w14:paraId="74F3F12D" w14:textId="77777777" w:rsidR="009D3001" w:rsidRPr="009D3001" w:rsidRDefault="009D3001" w:rsidP="009D3001">
      <w:pPr>
        <w:pStyle w:val="ListNumber"/>
        <w:spacing w:after="0" w:line="240" w:lineRule="auto"/>
        <w:rPr>
          <w:rFonts w:eastAsiaTheme="majorEastAsia"/>
          <w:b w:val="0"/>
        </w:rPr>
      </w:pPr>
      <w:bookmarkStart w:id="0" w:name="_Hlk8656464"/>
      <w:r w:rsidRPr="009D3001">
        <w:rPr>
          <w:rFonts w:eastAsiaTheme="majorEastAsia"/>
          <w:b w:val="0"/>
        </w:rPr>
        <w:t>Gary Jackson - Aye</w:t>
      </w:r>
    </w:p>
    <w:p w14:paraId="4D7830CD" w14:textId="77777777" w:rsidR="009D3001" w:rsidRPr="009D3001" w:rsidRDefault="009D3001" w:rsidP="009D3001">
      <w:pPr>
        <w:pStyle w:val="ListNumber"/>
        <w:spacing w:after="0" w:line="240" w:lineRule="auto"/>
        <w:rPr>
          <w:rFonts w:eastAsiaTheme="majorEastAsia"/>
          <w:b w:val="0"/>
        </w:rPr>
      </w:pPr>
      <w:r w:rsidRPr="009D3001">
        <w:rPr>
          <w:rFonts w:eastAsiaTheme="majorEastAsia"/>
          <w:b w:val="0"/>
        </w:rPr>
        <w:t>Sheryl Baker - Aye</w:t>
      </w:r>
    </w:p>
    <w:p w14:paraId="16F50037" w14:textId="77777777" w:rsidR="009D3001" w:rsidRPr="009D3001" w:rsidRDefault="009D3001" w:rsidP="009D3001">
      <w:pPr>
        <w:pStyle w:val="ListNumber"/>
        <w:spacing w:after="0" w:line="240" w:lineRule="auto"/>
        <w:rPr>
          <w:rFonts w:eastAsiaTheme="majorEastAsia"/>
          <w:b w:val="0"/>
        </w:rPr>
      </w:pPr>
      <w:r w:rsidRPr="009D3001">
        <w:rPr>
          <w:rFonts w:eastAsiaTheme="majorEastAsia"/>
          <w:b w:val="0"/>
        </w:rPr>
        <w:t xml:space="preserve">Destiny </w:t>
      </w:r>
      <w:proofErr w:type="spellStart"/>
      <w:r w:rsidRPr="009D3001">
        <w:rPr>
          <w:rFonts w:eastAsiaTheme="majorEastAsia"/>
          <w:b w:val="0"/>
        </w:rPr>
        <w:t>Voegele</w:t>
      </w:r>
      <w:proofErr w:type="spellEnd"/>
      <w:r w:rsidRPr="009D3001">
        <w:rPr>
          <w:rFonts w:eastAsiaTheme="majorEastAsia"/>
          <w:b w:val="0"/>
        </w:rPr>
        <w:t xml:space="preserve"> - Aye</w:t>
      </w:r>
    </w:p>
    <w:p w14:paraId="50160C5B" w14:textId="77777777" w:rsidR="009D3001" w:rsidRPr="009D3001" w:rsidRDefault="009D3001" w:rsidP="009D3001">
      <w:pPr>
        <w:pStyle w:val="ListNumber"/>
        <w:spacing w:after="0" w:line="240" w:lineRule="auto"/>
        <w:rPr>
          <w:rFonts w:eastAsiaTheme="majorEastAsia"/>
          <w:b w:val="0"/>
        </w:rPr>
      </w:pPr>
      <w:r w:rsidRPr="009D3001">
        <w:rPr>
          <w:rFonts w:eastAsiaTheme="majorEastAsia"/>
          <w:b w:val="0"/>
        </w:rPr>
        <w:t>Jessica Hackler - Aye</w:t>
      </w:r>
    </w:p>
    <w:p w14:paraId="78E4D8BF" w14:textId="77777777" w:rsidR="009D3001" w:rsidRPr="009D3001" w:rsidRDefault="009D3001" w:rsidP="009D3001">
      <w:pPr>
        <w:pStyle w:val="ListNumber"/>
        <w:spacing w:after="0" w:line="240" w:lineRule="auto"/>
        <w:rPr>
          <w:rFonts w:eastAsiaTheme="majorEastAsia"/>
          <w:b w:val="0"/>
        </w:rPr>
      </w:pPr>
      <w:r w:rsidRPr="009D3001">
        <w:rPr>
          <w:rFonts w:eastAsiaTheme="majorEastAsia"/>
          <w:b w:val="0"/>
        </w:rPr>
        <w:t>Tyson Brooks - Aye</w:t>
      </w:r>
    </w:p>
    <w:p w14:paraId="7E5C017B" w14:textId="77777777" w:rsidR="009D3001" w:rsidRPr="009D3001" w:rsidRDefault="009D3001" w:rsidP="009D3001">
      <w:pPr>
        <w:pStyle w:val="ListNumber"/>
        <w:spacing w:after="0" w:line="240" w:lineRule="auto"/>
        <w:rPr>
          <w:rFonts w:eastAsiaTheme="majorEastAsia"/>
          <w:b w:val="0"/>
        </w:rPr>
      </w:pPr>
      <w:r w:rsidRPr="009D3001">
        <w:rPr>
          <w:rFonts w:eastAsiaTheme="majorEastAsia"/>
          <w:b w:val="0"/>
        </w:rPr>
        <w:t>Lauren Miller - Aye</w:t>
      </w:r>
      <w:bookmarkEnd w:id="0"/>
    </w:p>
    <w:p w14:paraId="5ABA2DED" w14:textId="77777777" w:rsidR="009D3001" w:rsidRDefault="009D3001" w:rsidP="009D3001">
      <w:pPr>
        <w:pStyle w:val="ListNumber"/>
        <w:spacing w:line="240" w:lineRule="auto"/>
        <w:rPr>
          <w:rFonts w:eastAsiaTheme="majorEastAsia"/>
          <w:b w:val="0"/>
        </w:rPr>
      </w:pPr>
    </w:p>
    <w:p w14:paraId="0A0A6088" w14:textId="4DF5CC15" w:rsidR="00581470" w:rsidRPr="009D3001" w:rsidRDefault="009D3001" w:rsidP="009D3001">
      <w:pPr>
        <w:pStyle w:val="ListNumber"/>
        <w:spacing w:line="240" w:lineRule="auto"/>
        <w:ind w:firstLine="720"/>
        <w:rPr>
          <w:rFonts w:eastAsiaTheme="majorEastAsia"/>
        </w:rPr>
      </w:pPr>
      <w:r w:rsidRPr="009D3001">
        <w:rPr>
          <w:rFonts w:eastAsiaTheme="majorEastAsia"/>
        </w:rPr>
        <w:t>6 – Aye</w:t>
      </w:r>
      <w:r w:rsidRPr="009D3001">
        <w:rPr>
          <w:rFonts w:eastAsiaTheme="majorEastAsia"/>
        </w:rPr>
        <w:tab/>
        <w:t xml:space="preserve">1 </w:t>
      </w:r>
      <w:r w:rsidRPr="009D3001">
        <w:rPr>
          <w:rFonts w:eastAsiaTheme="majorEastAsia"/>
        </w:rPr>
        <w:t>Absen</w:t>
      </w:r>
      <w:r w:rsidRPr="009D3001">
        <w:rPr>
          <w:rFonts w:eastAsiaTheme="majorEastAsia"/>
        </w:rPr>
        <w:t>t – Eddie Kelley</w:t>
      </w:r>
    </w:p>
    <w:p w14:paraId="21F4C94C" w14:textId="77777777" w:rsidR="00E8090C" w:rsidRDefault="00E8090C" w:rsidP="009D3001">
      <w:pPr>
        <w:pStyle w:val="ListNumber"/>
        <w:spacing w:after="0"/>
        <w:rPr>
          <w:rFonts w:eastAsiaTheme="majorEastAsia"/>
        </w:rPr>
      </w:pPr>
    </w:p>
    <w:p w14:paraId="0C7E81E9" w14:textId="0F393D63" w:rsidR="003A71A5" w:rsidRDefault="003A71A5" w:rsidP="009D3001">
      <w:pPr>
        <w:pStyle w:val="ListNumber"/>
        <w:spacing w:after="0"/>
        <w:rPr>
          <w:rFonts w:eastAsiaTheme="majorEastAsia"/>
        </w:rPr>
      </w:pPr>
      <w:r w:rsidRPr="003A71A5">
        <w:rPr>
          <w:rFonts w:eastAsiaTheme="majorEastAsia"/>
        </w:rPr>
        <w:t xml:space="preserve">Quorum </w:t>
      </w:r>
      <w:r w:rsidR="00944221">
        <w:rPr>
          <w:rFonts w:eastAsiaTheme="majorEastAsia"/>
        </w:rPr>
        <w:t>established</w:t>
      </w:r>
      <w:r w:rsidRPr="003A71A5">
        <w:rPr>
          <w:rFonts w:eastAsiaTheme="majorEastAsia"/>
        </w:rPr>
        <w:t>.</w:t>
      </w:r>
    </w:p>
    <w:p w14:paraId="6179BFB2" w14:textId="16BC05FB" w:rsidR="009D3001" w:rsidRDefault="009D3001" w:rsidP="009D3001">
      <w:pPr>
        <w:pStyle w:val="ListNumber"/>
        <w:spacing w:after="0" w:line="240" w:lineRule="auto"/>
        <w:rPr>
          <w:rFonts w:eastAsiaTheme="majorEastAsia"/>
          <w:b w:val="0"/>
        </w:rPr>
      </w:pPr>
      <w:bookmarkStart w:id="1" w:name="_Hlk8040832"/>
    </w:p>
    <w:p w14:paraId="5FE53D3F" w14:textId="77777777" w:rsidR="00E8090C" w:rsidRDefault="00E8090C" w:rsidP="00C10229">
      <w:pPr>
        <w:pStyle w:val="ListNumber"/>
        <w:spacing w:after="0" w:line="240" w:lineRule="auto"/>
        <w:rPr>
          <w:rFonts w:eastAsiaTheme="majorEastAsia"/>
        </w:rPr>
      </w:pPr>
    </w:p>
    <w:p w14:paraId="79FC4559" w14:textId="46DB2347" w:rsidR="009D3001" w:rsidRDefault="009D3001" w:rsidP="00C10229">
      <w:pPr>
        <w:pStyle w:val="ListNumber"/>
        <w:spacing w:after="0" w:line="240" w:lineRule="auto"/>
        <w:rPr>
          <w:rFonts w:eastAsiaTheme="majorEastAsia"/>
        </w:rPr>
      </w:pPr>
      <w:r w:rsidRPr="009D3001">
        <w:rPr>
          <w:rFonts w:eastAsiaTheme="majorEastAsia"/>
        </w:rPr>
        <w:t>1.</w:t>
      </w:r>
      <w:r>
        <w:rPr>
          <w:rFonts w:eastAsiaTheme="majorEastAsia"/>
          <w:b w:val="0"/>
        </w:rPr>
        <w:tab/>
      </w:r>
      <w:sdt>
        <w:sdtPr>
          <w:rPr>
            <w:rFonts w:eastAsiaTheme="majorEastAsia"/>
          </w:rPr>
          <w:alias w:val="Secretary name:"/>
          <w:tag w:val="Secretary name:"/>
          <w:id w:val="-969588454"/>
          <w:placeholder>
            <w:docPart w:val="12480D25F769447ABA9EB83FDBEDBCC1"/>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Pr="009D3001">
            <w:rPr>
              <w:rFonts w:eastAsiaTheme="majorEastAsia"/>
            </w:rPr>
            <w:t>Mayor, Ashley Faulkner read minutes of meeting conducted on 03-11-2019.</w:t>
          </w:r>
        </w:sdtContent>
      </w:sdt>
      <w:r w:rsidRPr="009D3001">
        <w:rPr>
          <w:rFonts w:eastAsiaTheme="majorEastAsia"/>
        </w:rPr>
        <w:t xml:space="preserve"> Minutes were approved as read.</w:t>
      </w:r>
      <w:r>
        <w:rPr>
          <w:rFonts w:eastAsiaTheme="majorEastAsia"/>
        </w:rPr>
        <w:t xml:space="preserve"> </w:t>
      </w:r>
      <w:r w:rsidRPr="009D3001">
        <w:rPr>
          <w:rFonts w:eastAsiaTheme="majorEastAsia"/>
        </w:rPr>
        <w:t>Motion made to approve: Gary Jackson</w:t>
      </w:r>
      <w:r>
        <w:rPr>
          <w:rFonts w:eastAsiaTheme="majorEastAsia"/>
        </w:rPr>
        <w:t xml:space="preserve">, </w:t>
      </w:r>
      <w:r w:rsidRPr="009D3001">
        <w:rPr>
          <w:rFonts w:eastAsiaTheme="majorEastAsia"/>
        </w:rPr>
        <w:t>Second: Sheryl Baker</w:t>
      </w:r>
    </w:p>
    <w:p w14:paraId="0EE02DBF" w14:textId="77777777" w:rsidR="00C10229" w:rsidRPr="009D3001" w:rsidRDefault="00C10229" w:rsidP="00C10229">
      <w:pPr>
        <w:pStyle w:val="ListNumber"/>
        <w:spacing w:after="0" w:line="240" w:lineRule="auto"/>
        <w:rPr>
          <w:rFonts w:eastAsiaTheme="majorEastAsia"/>
        </w:rPr>
      </w:pPr>
    </w:p>
    <w:bookmarkEnd w:id="1"/>
    <w:p w14:paraId="60B32346"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Gary Jackson - Aye</w:t>
      </w:r>
    </w:p>
    <w:p w14:paraId="535D26D8"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Sheryl Baker - Aye</w:t>
      </w:r>
    </w:p>
    <w:p w14:paraId="37A81452"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 xml:space="preserve">Destiny </w:t>
      </w:r>
      <w:proofErr w:type="spellStart"/>
      <w:r w:rsidRPr="009D3001">
        <w:rPr>
          <w:rFonts w:eastAsiaTheme="majorEastAsia"/>
          <w:b w:val="0"/>
        </w:rPr>
        <w:t>Voegele</w:t>
      </w:r>
      <w:proofErr w:type="spellEnd"/>
      <w:r w:rsidRPr="009D3001">
        <w:rPr>
          <w:rFonts w:eastAsiaTheme="majorEastAsia"/>
          <w:b w:val="0"/>
        </w:rPr>
        <w:t xml:space="preserve"> - Aye</w:t>
      </w:r>
    </w:p>
    <w:p w14:paraId="46205E30"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Jessica Hackler - Aye</w:t>
      </w:r>
    </w:p>
    <w:p w14:paraId="62CA2D74"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Tyson Brooks - Aye</w:t>
      </w:r>
    </w:p>
    <w:p w14:paraId="66623193" w14:textId="013EA911" w:rsidR="00034CE2" w:rsidRDefault="00C10229" w:rsidP="00C10229">
      <w:pPr>
        <w:pStyle w:val="ListNumber"/>
        <w:spacing w:after="0" w:line="240" w:lineRule="auto"/>
        <w:rPr>
          <w:rFonts w:eastAsiaTheme="majorEastAsia"/>
          <w:b w:val="0"/>
        </w:rPr>
      </w:pPr>
      <w:r w:rsidRPr="009D3001">
        <w:rPr>
          <w:rFonts w:eastAsiaTheme="majorEastAsia"/>
          <w:b w:val="0"/>
        </w:rPr>
        <w:t>Lauren Miller - Aye</w:t>
      </w:r>
    </w:p>
    <w:p w14:paraId="6B1EFD78" w14:textId="77777777" w:rsidR="00C10229" w:rsidRDefault="00034CE2" w:rsidP="00C10229">
      <w:pPr>
        <w:pStyle w:val="ListNumber"/>
        <w:ind w:left="173"/>
        <w:rPr>
          <w:rFonts w:eastAsiaTheme="majorEastAsia"/>
          <w:b w:val="0"/>
        </w:rPr>
      </w:pPr>
      <w:r>
        <w:rPr>
          <w:rFonts w:eastAsiaTheme="majorEastAsia"/>
          <w:b w:val="0"/>
        </w:rPr>
        <w:tab/>
      </w:r>
      <w:bookmarkStart w:id="2" w:name="_Hlk8632460"/>
    </w:p>
    <w:p w14:paraId="768B7894" w14:textId="7BE83C9D" w:rsidR="00833619" w:rsidRDefault="00C10229" w:rsidP="00C10229">
      <w:pPr>
        <w:pStyle w:val="ListNumber"/>
        <w:ind w:left="173" w:firstLine="547"/>
        <w:rPr>
          <w:rFonts w:eastAsiaTheme="majorEastAsia"/>
          <w:b w:val="0"/>
        </w:rPr>
      </w:pPr>
      <w:r>
        <w:rPr>
          <w:rFonts w:eastAsiaTheme="majorEastAsia"/>
        </w:rPr>
        <w:t>6</w:t>
      </w:r>
      <w:r w:rsidR="00034CE2" w:rsidRPr="00944221">
        <w:rPr>
          <w:rFonts w:eastAsiaTheme="majorEastAsia"/>
        </w:rPr>
        <w:t xml:space="preserve"> – Aye</w:t>
      </w:r>
      <w:r w:rsidR="00034CE2">
        <w:rPr>
          <w:rFonts w:eastAsiaTheme="majorEastAsia"/>
        </w:rPr>
        <w:tab/>
        <w:t>Motion Passed</w:t>
      </w:r>
      <w:bookmarkEnd w:id="2"/>
    </w:p>
    <w:p w14:paraId="5701378E" w14:textId="77E3C2E3" w:rsidR="003A71A5" w:rsidRPr="00314ABD" w:rsidRDefault="00C10229" w:rsidP="00C10229">
      <w:pPr>
        <w:pStyle w:val="ListNumber"/>
        <w:spacing w:line="240" w:lineRule="auto"/>
        <w:rPr>
          <w:rFonts w:eastAsiaTheme="majorEastAsia"/>
          <w:b w:val="0"/>
        </w:rPr>
      </w:pPr>
      <w:r>
        <w:rPr>
          <w:rFonts w:eastAsiaTheme="majorEastAsia"/>
        </w:rPr>
        <w:t>2.</w:t>
      </w:r>
      <w:r>
        <w:rPr>
          <w:rFonts w:eastAsiaTheme="majorEastAsia"/>
        </w:rPr>
        <w:tab/>
      </w:r>
      <w:r w:rsidR="003A71A5" w:rsidRPr="003A71A5">
        <w:rPr>
          <w:rFonts w:eastAsiaTheme="majorEastAsia"/>
        </w:rPr>
        <w:t xml:space="preserve">Motion made by </w:t>
      </w:r>
      <w:proofErr w:type="spellStart"/>
      <w:r w:rsidR="00034CE2">
        <w:rPr>
          <w:rFonts w:eastAsiaTheme="majorEastAsia"/>
        </w:rPr>
        <w:t>Voegele</w:t>
      </w:r>
      <w:proofErr w:type="spellEnd"/>
      <w:r w:rsidR="003A71A5" w:rsidRPr="003A71A5">
        <w:rPr>
          <w:rFonts w:eastAsiaTheme="majorEastAsia"/>
        </w:rPr>
        <w:t xml:space="preserve"> to approve minutes of Special Meeting held on March 26, 2019, Seconded by Jackson. </w:t>
      </w:r>
    </w:p>
    <w:p w14:paraId="6DB9D1A2"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Gary Jackson - Aye</w:t>
      </w:r>
    </w:p>
    <w:p w14:paraId="0CAC27C5"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Sheryl Baker - Aye</w:t>
      </w:r>
    </w:p>
    <w:p w14:paraId="437E640B"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 xml:space="preserve">Destiny </w:t>
      </w:r>
      <w:proofErr w:type="spellStart"/>
      <w:r w:rsidRPr="009D3001">
        <w:rPr>
          <w:rFonts w:eastAsiaTheme="majorEastAsia"/>
          <w:b w:val="0"/>
        </w:rPr>
        <w:t>Voegele</w:t>
      </w:r>
      <w:proofErr w:type="spellEnd"/>
      <w:r w:rsidRPr="009D3001">
        <w:rPr>
          <w:rFonts w:eastAsiaTheme="majorEastAsia"/>
          <w:b w:val="0"/>
        </w:rPr>
        <w:t xml:space="preserve"> - Aye</w:t>
      </w:r>
    </w:p>
    <w:p w14:paraId="62D0CBAB"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Jessica Hackler - Aye</w:t>
      </w:r>
    </w:p>
    <w:p w14:paraId="7F223882" w14:textId="77777777" w:rsidR="00C10229" w:rsidRPr="009D3001" w:rsidRDefault="00C10229" w:rsidP="00C10229">
      <w:pPr>
        <w:pStyle w:val="ListNumber"/>
        <w:spacing w:after="0" w:line="240" w:lineRule="auto"/>
        <w:rPr>
          <w:rFonts w:eastAsiaTheme="majorEastAsia"/>
          <w:b w:val="0"/>
        </w:rPr>
      </w:pPr>
      <w:r w:rsidRPr="009D3001">
        <w:rPr>
          <w:rFonts w:eastAsiaTheme="majorEastAsia"/>
          <w:b w:val="0"/>
        </w:rPr>
        <w:t>Tyson Brooks - Aye</w:t>
      </w:r>
    </w:p>
    <w:p w14:paraId="72F87CAC" w14:textId="21C6D737" w:rsidR="00833619" w:rsidRDefault="00C10229" w:rsidP="00C10229">
      <w:pPr>
        <w:pStyle w:val="ListNumber"/>
        <w:rPr>
          <w:rFonts w:eastAsiaTheme="majorEastAsia"/>
          <w:b w:val="0"/>
        </w:rPr>
      </w:pPr>
      <w:r w:rsidRPr="009D3001">
        <w:rPr>
          <w:rFonts w:eastAsiaTheme="majorEastAsia"/>
          <w:b w:val="0"/>
        </w:rPr>
        <w:t xml:space="preserve">Lauren Miller </w:t>
      </w:r>
      <w:r>
        <w:rPr>
          <w:rFonts w:eastAsiaTheme="majorEastAsia"/>
          <w:b w:val="0"/>
        </w:rPr>
        <w:t>–</w:t>
      </w:r>
      <w:r w:rsidRPr="009D3001">
        <w:rPr>
          <w:rFonts w:eastAsiaTheme="majorEastAsia"/>
          <w:b w:val="0"/>
        </w:rPr>
        <w:t xml:space="preserve"> Aye</w:t>
      </w:r>
    </w:p>
    <w:p w14:paraId="22C669C6" w14:textId="786B8DA6" w:rsidR="00C10229" w:rsidRDefault="00C10229" w:rsidP="00C10229">
      <w:pPr>
        <w:pStyle w:val="ListNumber"/>
        <w:rPr>
          <w:rFonts w:eastAsiaTheme="majorEastAsia"/>
        </w:rPr>
      </w:pPr>
      <w:r>
        <w:rPr>
          <w:rFonts w:eastAsiaTheme="majorEastAsia"/>
          <w:b w:val="0"/>
        </w:rPr>
        <w:tab/>
      </w:r>
      <w:r w:rsidRPr="00C10229">
        <w:rPr>
          <w:rFonts w:eastAsiaTheme="majorEastAsia"/>
        </w:rPr>
        <w:t>6 – Aye</w:t>
      </w:r>
      <w:r w:rsidRPr="00C10229">
        <w:rPr>
          <w:rFonts w:eastAsiaTheme="majorEastAsia"/>
        </w:rPr>
        <w:tab/>
        <w:t>Motion Passed</w:t>
      </w:r>
    </w:p>
    <w:p w14:paraId="7393B3A2" w14:textId="3259B0EB" w:rsidR="00C10229" w:rsidRDefault="00C10229" w:rsidP="00C10229">
      <w:pPr>
        <w:pStyle w:val="ListNumber"/>
      </w:pPr>
      <w:r>
        <w:rPr>
          <w:rFonts w:eastAsiaTheme="majorEastAsia"/>
        </w:rPr>
        <w:t>3.</w:t>
      </w:r>
      <w:r>
        <w:rPr>
          <w:rFonts w:eastAsiaTheme="majorEastAsia"/>
        </w:rPr>
        <w:tab/>
      </w:r>
      <w:r w:rsidRPr="00C10229">
        <w:t>Mike Kerns to address Council regarding finances.</w:t>
      </w:r>
    </w:p>
    <w:p w14:paraId="35E5075B" w14:textId="31D41A13" w:rsidR="00C10229" w:rsidRDefault="00C10229" w:rsidP="00C10229">
      <w:pPr>
        <w:pStyle w:val="ListNumber"/>
        <w:numPr>
          <w:ilvl w:val="0"/>
          <w:numId w:val="17"/>
        </w:numPr>
      </w:pPr>
      <w:r>
        <w:t xml:space="preserve">Received budget and was advised that 1 other person needed to be added to the Budget </w:t>
      </w:r>
      <w:r w:rsidR="00E8090C">
        <w:t>Committee</w:t>
      </w:r>
    </w:p>
    <w:p w14:paraId="7BDE1C86" w14:textId="796ADB4F" w:rsidR="00E8090C" w:rsidRPr="00E8090C" w:rsidRDefault="00E8090C" w:rsidP="00E8090C">
      <w:pPr>
        <w:pStyle w:val="ListNumber"/>
      </w:pPr>
      <w:r>
        <w:lastRenderedPageBreak/>
        <w:t>4.</w:t>
      </w:r>
      <w:r>
        <w:tab/>
      </w:r>
      <w:r w:rsidRPr="00E8090C">
        <w:t>Council discussion and action of using RS2 Solutions as collection agency for Utility Billing at 35%.</w:t>
      </w:r>
      <w:r>
        <w:t xml:space="preserve"> </w:t>
      </w:r>
      <w:r w:rsidRPr="00E8090C">
        <w:t>Motion made to approve: Sheryl Baker</w:t>
      </w:r>
      <w:r>
        <w:t xml:space="preserve">, </w:t>
      </w:r>
      <w:r w:rsidRPr="00E8090C">
        <w:t xml:space="preserve">Second: Destiny </w:t>
      </w:r>
      <w:proofErr w:type="spellStart"/>
      <w:r w:rsidRPr="00E8090C">
        <w:t>Voegele</w:t>
      </w:r>
      <w:proofErr w:type="spellEnd"/>
    </w:p>
    <w:p w14:paraId="227371B6" w14:textId="77777777" w:rsidR="00E8090C" w:rsidRPr="00E8090C" w:rsidRDefault="00E8090C" w:rsidP="00E8090C">
      <w:pPr>
        <w:spacing w:after="0"/>
        <w:ind w:left="0"/>
      </w:pPr>
      <w:bookmarkStart w:id="3" w:name="_Hlk8657424"/>
      <w:r w:rsidRPr="00E8090C">
        <w:t>Gary Jackson – Aye</w:t>
      </w:r>
    </w:p>
    <w:p w14:paraId="41DE1F05" w14:textId="77777777" w:rsidR="00E8090C" w:rsidRPr="00E8090C" w:rsidRDefault="00E8090C" w:rsidP="00E8090C">
      <w:pPr>
        <w:spacing w:after="0"/>
        <w:ind w:left="0"/>
      </w:pPr>
      <w:r w:rsidRPr="00E8090C">
        <w:t>Sheryl Baker – Aye</w:t>
      </w:r>
    </w:p>
    <w:p w14:paraId="4918CA93" w14:textId="77777777" w:rsidR="00E8090C" w:rsidRPr="00E8090C" w:rsidRDefault="00E8090C" w:rsidP="00E8090C">
      <w:pPr>
        <w:spacing w:after="0"/>
        <w:ind w:left="0"/>
      </w:pPr>
      <w:r w:rsidRPr="00E8090C">
        <w:t xml:space="preserve">Destiny </w:t>
      </w:r>
      <w:proofErr w:type="spellStart"/>
      <w:r w:rsidRPr="00E8090C">
        <w:t>Voegele</w:t>
      </w:r>
      <w:proofErr w:type="spellEnd"/>
      <w:r w:rsidRPr="00E8090C">
        <w:t xml:space="preserve"> – Aye</w:t>
      </w:r>
    </w:p>
    <w:p w14:paraId="57203EAC" w14:textId="77777777" w:rsidR="00E8090C" w:rsidRPr="00E8090C" w:rsidRDefault="00E8090C" w:rsidP="00E8090C">
      <w:pPr>
        <w:spacing w:after="0"/>
        <w:ind w:left="0"/>
      </w:pPr>
      <w:r w:rsidRPr="00E8090C">
        <w:t>Jessica Hackler – Aye</w:t>
      </w:r>
    </w:p>
    <w:p w14:paraId="0B11268D" w14:textId="77777777" w:rsidR="00E8090C" w:rsidRPr="00E8090C" w:rsidRDefault="00E8090C" w:rsidP="00E8090C">
      <w:pPr>
        <w:spacing w:after="0"/>
        <w:ind w:left="0"/>
      </w:pPr>
      <w:r w:rsidRPr="00E8090C">
        <w:t>Tyson Brooks – Aye</w:t>
      </w:r>
    </w:p>
    <w:p w14:paraId="2C00AF70" w14:textId="77777777" w:rsidR="00E8090C" w:rsidRPr="00E8090C" w:rsidRDefault="00E8090C" w:rsidP="00E8090C">
      <w:pPr>
        <w:spacing w:after="0"/>
        <w:ind w:left="0"/>
      </w:pPr>
      <w:r w:rsidRPr="00E8090C">
        <w:t>Lauren Miller – Aye</w:t>
      </w:r>
    </w:p>
    <w:p w14:paraId="1787BDB3" w14:textId="77777777" w:rsidR="00E8090C" w:rsidRPr="00E8090C" w:rsidRDefault="00E8090C" w:rsidP="00E8090C">
      <w:pPr>
        <w:spacing w:after="0"/>
        <w:ind w:left="0"/>
      </w:pPr>
    </w:p>
    <w:p w14:paraId="4D8545A5" w14:textId="7FB66ECF" w:rsidR="00E8090C" w:rsidRDefault="00E8090C" w:rsidP="00E8090C">
      <w:pPr>
        <w:ind w:left="720"/>
        <w:rPr>
          <w:b/>
        </w:rPr>
      </w:pPr>
      <w:r w:rsidRPr="00E8090C">
        <w:rPr>
          <w:b/>
        </w:rPr>
        <w:t>6 – Aye</w:t>
      </w:r>
      <w:r w:rsidRPr="00E8090C">
        <w:rPr>
          <w:b/>
        </w:rPr>
        <w:tab/>
        <w:t>Motion Passed</w:t>
      </w:r>
    </w:p>
    <w:p w14:paraId="14C5FFC0" w14:textId="77777777" w:rsidR="005F5EF3" w:rsidRPr="00E8090C" w:rsidRDefault="005F5EF3" w:rsidP="00E8090C">
      <w:pPr>
        <w:ind w:left="720"/>
        <w:rPr>
          <w:b/>
        </w:rPr>
      </w:pPr>
    </w:p>
    <w:bookmarkEnd w:id="3"/>
    <w:p w14:paraId="42FB7958" w14:textId="61743D14" w:rsidR="00314ABD" w:rsidRPr="00314ABD" w:rsidRDefault="00E8090C" w:rsidP="00E8090C">
      <w:pPr>
        <w:pStyle w:val="ListNumber"/>
        <w:spacing w:after="0" w:line="240" w:lineRule="auto"/>
        <w:rPr>
          <w:rFonts w:eastAsiaTheme="majorEastAsia"/>
          <w:b w:val="0"/>
        </w:rPr>
      </w:pPr>
      <w:r>
        <w:t>5.</w:t>
      </w:r>
      <w:r>
        <w:tab/>
      </w:r>
      <w:r w:rsidR="003A71A5" w:rsidRPr="00BF5E48">
        <w:rPr>
          <w:rFonts w:eastAsiaTheme="majorEastAsia"/>
        </w:rPr>
        <w:t xml:space="preserve">Motion was made by </w:t>
      </w:r>
      <w:r>
        <w:rPr>
          <w:rFonts w:eastAsiaTheme="majorEastAsia"/>
        </w:rPr>
        <w:t>Jackson</w:t>
      </w:r>
      <w:r w:rsidR="003A71A5" w:rsidRPr="00BF5E48">
        <w:rPr>
          <w:rFonts w:eastAsiaTheme="majorEastAsia"/>
        </w:rPr>
        <w:t xml:space="preserve"> to add Mayor, Ashley Faulkner</w:t>
      </w:r>
      <w:r>
        <w:rPr>
          <w:rFonts w:eastAsiaTheme="majorEastAsia"/>
        </w:rPr>
        <w:t xml:space="preserve">, </w:t>
      </w:r>
      <w:r w:rsidR="003A71A5" w:rsidRPr="00BF5E48">
        <w:rPr>
          <w:rFonts w:eastAsiaTheme="majorEastAsia"/>
        </w:rPr>
        <w:t xml:space="preserve">City Clerk, </w:t>
      </w:r>
      <w:r w:rsidR="00575EF4" w:rsidRPr="00BF5E48">
        <w:rPr>
          <w:rFonts w:eastAsiaTheme="majorEastAsia"/>
        </w:rPr>
        <w:t>E</w:t>
      </w:r>
      <w:r w:rsidR="003A71A5" w:rsidRPr="00BF5E48">
        <w:rPr>
          <w:rFonts w:eastAsiaTheme="majorEastAsia"/>
        </w:rPr>
        <w:t>lizabeth Wilson, and Council</w:t>
      </w:r>
      <w:r>
        <w:rPr>
          <w:rFonts w:eastAsiaTheme="majorEastAsia"/>
        </w:rPr>
        <w:t xml:space="preserve"> Member</w:t>
      </w:r>
      <w:r w:rsidR="003A71A5" w:rsidRPr="00BF5E48">
        <w:rPr>
          <w:rFonts w:eastAsiaTheme="majorEastAsia"/>
        </w:rPr>
        <w:t xml:space="preserve">, Sheryl Baker to CD’s, Savings, Checking, </w:t>
      </w:r>
      <w:r w:rsidR="00575EF4" w:rsidRPr="00BF5E48">
        <w:rPr>
          <w:rFonts w:eastAsiaTheme="majorEastAsia"/>
        </w:rPr>
        <w:t>a</w:t>
      </w:r>
      <w:r w:rsidR="003A71A5" w:rsidRPr="00BF5E48">
        <w:rPr>
          <w:rFonts w:eastAsiaTheme="majorEastAsia"/>
        </w:rPr>
        <w:t xml:space="preserve">nd online banking with First National Bank. Motion Seconded by </w:t>
      </w:r>
      <w:proofErr w:type="spellStart"/>
      <w:r w:rsidR="00034CE2" w:rsidRPr="00BF5E48">
        <w:rPr>
          <w:rFonts w:eastAsiaTheme="majorEastAsia"/>
        </w:rPr>
        <w:t>Voegele</w:t>
      </w:r>
      <w:proofErr w:type="spellEnd"/>
      <w:r w:rsidR="003A71A5" w:rsidRPr="00BF5E48">
        <w:rPr>
          <w:rFonts w:eastAsiaTheme="majorEastAsia"/>
        </w:rPr>
        <w:t xml:space="preserve">. </w:t>
      </w:r>
    </w:p>
    <w:p w14:paraId="093FE7F2" w14:textId="77777777" w:rsidR="00314ABD" w:rsidRPr="00314ABD" w:rsidRDefault="00314ABD" w:rsidP="00314ABD">
      <w:pPr>
        <w:pStyle w:val="ListNumber"/>
        <w:spacing w:after="0" w:line="240" w:lineRule="auto"/>
        <w:ind w:left="173"/>
        <w:rPr>
          <w:rFonts w:eastAsiaTheme="majorEastAsia"/>
          <w:b w:val="0"/>
        </w:rPr>
      </w:pPr>
    </w:p>
    <w:p w14:paraId="197CA3A1" w14:textId="77777777" w:rsidR="00E8090C" w:rsidRPr="00E8090C" w:rsidRDefault="00E8090C" w:rsidP="00E8090C">
      <w:pPr>
        <w:spacing w:after="0"/>
        <w:ind w:left="0"/>
      </w:pPr>
      <w:r w:rsidRPr="00E8090C">
        <w:t>Gary Jackson – Aye</w:t>
      </w:r>
    </w:p>
    <w:p w14:paraId="5D9E209E" w14:textId="77777777" w:rsidR="00E8090C" w:rsidRPr="00E8090C" w:rsidRDefault="00E8090C" w:rsidP="00E8090C">
      <w:pPr>
        <w:spacing w:after="0"/>
        <w:ind w:left="0"/>
      </w:pPr>
      <w:r w:rsidRPr="00E8090C">
        <w:t>Sheryl Baker – Aye</w:t>
      </w:r>
    </w:p>
    <w:p w14:paraId="03CA0E37" w14:textId="77777777" w:rsidR="00E8090C" w:rsidRPr="00E8090C" w:rsidRDefault="00E8090C" w:rsidP="00E8090C">
      <w:pPr>
        <w:spacing w:after="0"/>
        <w:ind w:left="0"/>
      </w:pPr>
      <w:r w:rsidRPr="00E8090C">
        <w:t xml:space="preserve">Destiny </w:t>
      </w:r>
      <w:proofErr w:type="spellStart"/>
      <w:r w:rsidRPr="00E8090C">
        <w:t>Voegele</w:t>
      </w:r>
      <w:proofErr w:type="spellEnd"/>
      <w:r w:rsidRPr="00E8090C">
        <w:t xml:space="preserve"> – Aye</w:t>
      </w:r>
    </w:p>
    <w:p w14:paraId="798FF505" w14:textId="77777777" w:rsidR="00E8090C" w:rsidRPr="00E8090C" w:rsidRDefault="00E8090C" w:rsidP="00E8090C">
      <w:pPr>
        <w:spacing w:after="0"/>
        <w:ind w:left="0"/>
      </w:pPr>
      <w:r w:rsidRPr="00E8090C">
        <w:t>Jessica Hackler – Aye</w:t>
      </w:r>
    </w:p>
    <w:p w14:paraId="22B7C4FE" w14:textId="77777777" w:rsidR="00E8090C" w:rsidRPr="00E8090C" w:rsidRDefault="00E8090C" w:rsidP="00E8090C">
      <w:pPr>
        <w:spacing w:after="0"/>
        <w:ind w:left="0"/>
      </w:pPr>
      <w:r w:rsidRPr="00E8090C">
        <w:t>Tyson Brooks – Aye</w:t>
      </w:r>
    </w:p>
    <w:p w14:paraId="7F0D07A1" w14:textId="77777777" w:rsidR="00E8090C" w:rsidRPr="00E8090C" w:rsidRDefault="00E8090C" w:rsidP="00E8090C">
      <w:pPr>
        <w:spacing w:after="0"/>
        <w:ind w:left="0"/>
      </w:pPr>
      <w:r w:rsidRPr="00E8090C">
        <w:t>Lauren Miller – Aye</w:t>
      </w:r>
    </w:p>
    <w:p w14:paraId="31EAB702" w14:textId="77777777" w:rsidR="00E8090C" w:rsidRPr="00E8090C" w:rsidRDefault="00E8090C" w:rsidP="00E8090C">
      <w:pPr>
        <w:spacing w:after="0"/>
        <w:ind w:left="0"/>
      </w:pPr>
    </w:p>
    <w:p w14:paraId="147B8399" w14:textId="0A3A1A65" w:rsidR="00E8090C" w:rsidRDefault="00E8090C" w:rsidP="00E8090C">
      <w:pPr>
        <w:ind w:left="720"/>
        <w:rPr>
          <w:b/>
        </w:rPr>
      </w:pPr>
      <w:r w:rsidRPr="00E8090C">
        <w:rPr>
          <w:b/>
        </w:rPr>
        <w:t>6 – Aye</w:t>
      </w:r>
      <w:r w:rsidRPr="00E8090C">
        <w:rPr>
          <w:b/>
        </w:rPr>
        <w:tab/>
        <w:t>Motion Passed</w:t>
      </w:r>
    </w:p>
    <w:p w14:paraId="7213574D" w14:textId="77777777" w:rsidR="005F5EF3" w:rsidRPr="00E8090C" w:rsidRDefault="005F5EF3" w:rsidP="00E8090C">
      <w:pPr>
        <w:ind w:left="720"/>
        <w:rPr>
          <w:b/>
        </w:rPr>
      </w:pPr>
    </w:p>
    <w:p w14:paraId="0B5BC2A4" w14:textId="77777777" w:rsidR="00BF5E48" w:rsidRDefault="00BF5E48" w:rsidP="00575EF4">
      <w:pPr>
        <w:pStyle w:val="ListNumber"/>
        <w:spacing w:after="0"/>
        <w:ind w:left="173"/>
        <w:rPr>
          <w:rFonts w:eastAsiaTheme="majorEastAsia"/>
          <w:b w:val="0"/>
        </w:rPr>
      </w:pPr>
    </w:p>
    <w:p w14:paraId="6B6B5CAF" w14:textId="7865DB47" w:rsidR="003A71A5" w:rsidRDefault="00E8090C" w:rsidP="00E8090C">
      <w:pPr>
        <w:pStyle w:val="ListNumber"/>
        <w:spacing w:line="240" w:lineRule="auto"/>
        <w:rPr>
          <w:rFonts w:eastAsiaTheme="majorEastAsia"/>
        </w:rPr>
      </w:pPr>
      <w:r>
        <w:rPr>
          <w:rFonts w:eastAsiaTheme="majorEastAsia"/>
        </w:rPr>
        <w:t>6.</w:t>
      </w:r>
      <w:r>
        <w:rPr>
          <w:rFonts w:eastAsiaTheme="majorEastAsia"/>
        </w:rPr>
        <w:tab/>
      </w:r>
      <w:r w:rsidR="003A71A5" w:rsidRPr="003A71A5">
        <w:rPr>
          <w:rFonts w:eastAsiaTheme="majorEastAsia"/>
        </w:rPr>
        <w:t xml:space="preserve">Baker made a motion to remove Lisa Brown, Joy Cline, and Gary Young from all CD’s, Savings, Checking, and online banking with First National Bank. Motion Seconded by </w:t>
      </w:r>
      <w:r w:rsidR="00F67108">
        <w:rPr>
          <w:rFonts w:eastAsiaTheme="majorEastAsia"/>
        </w:rPr>
        <w:t>Jackson</w:t>
      </w:r>
      <w:r w:rsidR="003A71A5" w:rsidRPr="003A71A5">
        <w:rPr>
          <w:rFonts w:eastAsiaTheme="majorEastAsia"/>
        </w:rPr>
        <w:t xml:space="preserve">. </w:t>
      </w:r>
    </w:p>
    <w:p w14:paraId="2FBF8513" w14:textId="77777777" w:rsidR="00E8090C" w:rsidRPr="00E8090C" w:rsidRDefault="00E8090C" w:rsidP="00E8090C">
      <w:pPr>
        <w:spacing w:after="0"/>
        <w:ind w:left="0"/>
      </w:pPr>
      <w:r w:rsidRPr="00E8090C">
        <w:t>Gary Jackson – Aye</w:t>
      </w:r>
    </w:p>
    <w:p w14:paraId="6160F940" w14:textId="77777777" w:rsidR="00E8090C" w:rsidRPr="00E8090C" w:rsidRDefault="00E8090C" w:rsidP="00E8090C">
      <w:pPr>
        <w:spacing w:after="0"/>
        <w:ind w:left="0"/>
      </w:pPr>
      <w:r w:rsidRPr="00E8090C">
        <w:t>Sheryl Baker – Aye</w:t>
      </w:r>
    </w:p>
    <w:p w14:paraId="1D03DA5D" w14:textId="77777777" w:rsidR="00E8090C" w:rsidRPr="00E8090C" w:rsidRDefault="00E8090C" w:rsidP="00E8090C">
      <w:pPr>
        <w:spacing w:after="0"/>
        <w:ind w:left="0"/>
      </w:pPr>
      <w:r w:rsidRPr="00E8090C">
        <w:t xml:space="preserve">Destiny </w:t>
      </w:r>
      <w:proofErr w:type="spellStart"/>
      <w:r w:rsidRPr="00E8090C">
        <w:t>Voegele</w:t>
      </w:r>
      <w:proofErr w:type="spellEnd"/>
      <w:r w:rsidRPr="00E8090C">
        <w:t xml:space="preserve"> – Aye</w:t>
      </w:r>
    </w:p>
    <w:p w14:paraId="37DCE1ED" w14:textId="77777777" w:rsidR="00E8090C" w:rsidRPr="00E8090C" w:rsidRDefault="00E8090C" w:rsidP="00E8090C">
      <w:pPr>
        <w:spacing w:after="0"/>
        <w:ind w:left="0"/>
      </w:pPr>
      <w:r w:rsidRPr="00E8090C">
        <w:t>Jessica Hackler – Aye</w:t>
      </w:r>
    </w:p>
    <w:p w14:paraId="2FD40728" w14:textId="77777777" w:rsidR="00E8090C" w:rsidRPr="00E8090C" w:rsidRDefault="00E8090C" w:rsidP="00E8090C">
      <w:pPr>
        <w:spacing w:after="0"/>
        <w:ind w:left="0"/>
      </w:pPr>
      <w:r w:rsidRPr="00E8090C">
        <w:t>Tyson Brooks – Aye</w:t>
      </w:r>
    </w:p>
    <w:p w14:paraId="74235D00" w14:textId="77777777" w:rsidR="00E8090C" w:rsidRPr="00E8090C" w:rsidRDefault="00E8090C" w:rsidP="00E8090C">
      <w:pPr>
        <w:spacing w:after="0"/>
        <w:ind w:left="0"/>
      </w:pPr>
      <w:r w:rsidRPr="00E8090C">
        <w:t>Lauren Miller – Aye</w:t>
      </w:r>
    </w:p>
    <w:p w14:paraId="0BB3B02E" w14:textId="77777777" w:rsidR="00E8090C" w:rsidRPr="00E8090C" w:rsidRDefault="00E8090C" w:rsidP="00E8090C">
      <w:pPr>
        <w:spacing w:after="0"/>
        <w:ind w:left="0"/>
      </w:pPr>
    </w:p>
    <w:p w14:paraId="077A8CD6" w14:textId="77777777" w:rsidR="00E8090C" w:rsidRPr="00E8090C" w:rsidRDefault="00E8090C" w:rsidP="00E8090C">
      <w:pPr>
        <w:ind w:left="720"/>
        <w:rPr>
          <w:b/>
        </w:rPr>
      </w:pPr>
      <w:r w:rsidRPr="00E8090C">
        <w:rPr>
          <w:b/>
        </w:rPr>
        <w:t>6 – Aye</w:t>
      </w:r>
      <w:r w:rsidRPr="00E8090C">
        <w:rPr>
          <w:b/>
        </w:rPr>
        <w:tab/>
        <w:t>Motion Passed</w:t>
      </w:r>
    </w:p>
    <w:p w14:paraId="7395DFB2" w14:textId="77777777" w:rsidR="00F67108" w:rsidRDefault="00F67108" w:rsidP="00F67108">
      <w:pPr>
        <w:pStyle w:val="ListNumber"/>
        <w:rPr>
          <w:rFonts w:eastAsiaTheme="majorEastAsia"/>
        </w:rPr>
      </w:pPr>
    </w:p>
    <w:p w14:paraId="00223673" w14:textId="77777777" w:rsidR="00A44EC9" w:rsidRDefault="00A44EC9" w:rsidP="00F67108">
      <w:pPr>
        <w:pStyle w:val="ListNumber"/>
        <w:rPr>
          <w:rFonts w:eastAsiaTheme="majorEastAsia"/>
        </w:rPr>
      </w:pPr>
    </w:p>
    <w:p w14:paraId="491D5DC3" w14:textId="77777777" w:rsidR="005F5EF3" w:rsidRDefault="005F5EF3" w:rsidP="00F67108">
      <w:pPr>
        <w:pStyle w:val="ListNumber"/>
        <w:rPr>
          <w:rFonts w:eastAsiaTheme="majorEastAsia"/>
        </w:rPr>
      </w:pPr>
    </w:p>
    <w:p w14:paraId="27610A26" w14:textId="01E8554F" w:rsidR="00F67108" w:rsidRDefault="00F67108" w:rsidP="00F67108">
      <w:pPr>
        <w:pStyle w:val="ListNumber"/>
      </w:pPr>
      <w:r w:rsidRPr="00F67108">
        <w:rPr>
          <w:rFonts w:eastAsiaTheme="majorEastAsia"/>
        </w:rPr>
        <w:t>7.</w:t>
      </w:r>
      <w:r>
        <w:rPr>
          <w:rFonts w:eastAsiaTheme="majorEastAsia"/>
        </w:rPr>
        <w:tab/>
      </w:r>
      <w:r w:rsidRPr="00F67108">
        <w:t xml:space="preserve">Kristi </w:t>
      </w:r>
      <w:proofErr w:type="spellStart"/>
      <w:r w:rsidRPr="00F67108">
        <w:t>Kirkes</w:t>
      </w:r>
      <w:proofErr w:type="spellEnd"/>
      <w:r w:rsidRPr="00F67108">
        <w:t xml:space="preserve"> to address Council regarding City Limit lines, trash services, and drainage issues on </w:t>
      </w:r>
      <w:proofErr w:type="spellStart"/>
      <w:r w:rsidRPr="00F67108">
        <w:t>Emberton</w:t>
      </w:r>
      <w:proofErr w:type="spellEnd"/>
      <w:r w:rsidRPr="00F67108">
        <w:t xml:space="preserve"> Ave.</w:t>
      </w:r>
      <w:r>
        <w:t xml:space="preserve"> </w:t>
      </w:r>
      <w:r w:rsidRPr="00F67108">
        <w:t>Motion made to approve: Jackson</w:t>
      </w:r>
      <w:r w:rsidR="005F5EF3">
        <w:t>, second by</w:t>
      </w:r>
      <w:r w:rsidRPr="00F67108">
        <w:t xml:space="preserve"> Baker</w:t>
      </w:r>
      <w:r>
        <w:t>.</w:t>
      </w:r>
    </w:p>
    <w:p w14:paraId="45A8D519" w14:textId="77777777" w:rsidR="00F67108" w:rsidRPr="00F67108" w:rsidRDefault="00F67108" w:rsidP="00F67108">
      <w:pPr>
        <w:pStyle w:val="ListNumber"/>
        <w:spacing w:after="0" w:line="240" w:lineRule="auto"/>
        <w:rPr>
          <w:b w:val="0"/>
        </w:rPr>
      </w:pPr>
      <w:r w:rsidRPr="00F67108">
        <w:rPr>
          <w:b w:val="0"/>
        </w:rPr>
        <w:t>Gary Jackson – Aye</w:t>
      </w:r>
    </w:p>
    <w:p w14:paraId="7903FD84" w14:textId="77777777" w:rsidR="00F67108" w:rsidRPr="00F67108" w:rsidRDefault="00F67108" w:rsidP="00F67108">
      <w:pPr>
        <w:pStyle w:val="ListNumber"/>
        <w:spacing w:after="0" w:line="240" w:lineRule="auto"/>
        <w:rPr>
          <w:b w:val="0"/>
        </w:rPr>
      </w:pPr>
      <w:r w:rsidRPr="00F67108">
        <w:rPr>
          <w:b w:val="0"/>
        </w:rPr>
        <w:t>Sheryl Baker – Aye</w:t>
      </w:r>
    </w:p>
    <w:p w14:paraId="09BEDE13" w14:textId="77777777" w:rsidR="00F67108" w:rsidRPr="00F67108" w:rsidRDefault="00F67108" w:rsidP="00F67108">
      <w:pPr>
        <w:pStyle w:val="ListNumber"/>
        <w:spacing w:after="0" w:line="240" w:lineRule="auto"/>
        <w:rPr>
          <w:b w:val="0"/>
        </w:rPr>
      </w:pPr>
      <w:r w:rsidRPr="00F67108">
        <w:rPr>
          <w:b w:val="0"/>
        </w:rPr>
        <w:t xml:space="preserve">Destiny </w:t>
      </w:r>
      <w:proofErr w:type="spellStart"/>
      <w:r w:rsidRPr="00F67108">
        <w:rPr>
          <w:b w:val="0"/>
        </w:rPr>
        <w:t>Voegele</w:t>
      </w:r>
      <w:proofErr w:type="spellEnd"/>
      <w:r w:rsidRPr="00F67108">
        <w:rPr>
          <w:b w:val="0"/>
        </w:rPr>
        <w:t xml:space="preserve"> – Aye</w:t>
      </w:r>
    </w:p>
    <w:p w14:paraId="7A5A46AE" w14:textId="77777777" w:rsidR="00F67108" w:rsidRPr="00F67108" w:rsidRDefault="00F67108" w:rsidP="00F67108">
      <w:pPr>
        <w:pStyle w:val="ListNumber"/>
        <w:spacing w:after="0" w:line="240" w:lineRule="auto"/>
        <w:rPr>
          <w:b w:val="0"/>
        </w:rPr>
      </w:pPr>
      <w:r w:rsidRPr="00F67108">
        <w:rPr>
          <w:b w:val="0"/>
        </w:rPr>
        <w:t>Jessica Hackler – Aye</w:t>
      </w:r>
    </w:p>
    <w:p w14:paraId="745681DC" w14:textId="77777777" w:rsidR="00F67108" w:rsidRPr="00F67108" w:rsidRDefault="00F67108" w:rsidP="00F67108">
      <w:pPr>
        <w:pStyle w:val="ListNumber"/>
        <w:spacing w:after="0" w:line="240" w:lineRule="auto"/>
        <w:rPr>
          <w:b w:val="0"/>
        </w:rPr>
      </w:pPr>
      <w:r w:rsidRPr="00F67108">
        <w:rPr>
          <w:b w:val="0"/>
        </w:rPr>
        <w:t>Tyson Brooks – Aye</w:t>
      </w:r>
    </w:p>
    <w:p w14:paraId="35C0D07B" w14:textId="77777777" w:rsidR="00F67108" w:rsidRPr="00F67108" w:rsidRDefault="00F67108" w:rsidP="00F67108">
      <w:pPr>
        <w:pStyle w:val="ListNumber"/>
        <w:spacing w:after="0" w:line="240" w:lineRule="auto"/>
        <w:rPr>
          <w:b w:val="0"/>
        </w:rPr>
      </w:pPr>
      <w:r w:rsidRPr="00F67108">
        <w:rPr>
          <w:b w:val="0"/>
        </w:rPr>
        <w:t>Lauren Miller – Aye</w:t>
      </w:r>
    </w:p>
    <w:p w14:paraId="47EB40A4" w14:textId="77777777" w:rsidR="00F67108" w:rsidRDefault="00F67108" w:rsidP="00F67108">
      <w:pPr>
        <w:pStyle w:val="ListNumber"/>
        <w:spacing w:after="0" w:line="240" w:lineRule="auto"/>
        <w:rPr>
          <w:b w:val="0"/>
        </w:rPr>
      </w:pPr>
    </w:p>
    <w:p w14:paraId="410AC664" w14:textId="002033C4" w:rsidR="00F67108" w:rsidRDefault="00F67108" w:rsidP="00F67108">
      <w:pPr>
        <w:pStyle w:val="ListNumber"/>
        <w:spacing w:after="0" w:line="240" w:lineRule="auto"/>
        <w:ind w:firstLine="720"/>
      </w:pPr>
      <w:r w:rsidRPr="00F67108">
        <w:t xml:space="preserve">6 – Aye </w:t>
      </w:r>
      <w:r w:rsidRPr="00F67108">
        <w:tab/>
        <w:t>Motion Passed</w:t>
      </w:r>
    </w:p>
    <w:p w14:paraId="25F5E0E9" w14:textId="64C2028A" w:rsidR="005F5EF3" w:rsidRDefault="00F67108" w:rsidP="00F67108">
      <w:pPr>
        <w:pStyle w:val="ListNumber"/>
      </w:pPr>
      <w:r w:rsidRPr="00F67108">
        <w:tab/>
      </w:r>
    </w:p>
    <w:p w14:paraId="5BD9D3DF" w14:textId="140DEEFE" w:rsidR="00F67108" w:rsidRDefault="00A44EC9" w:rsidP="00F67108">
      <w:pPr>
        <w:pStyle w:val="ListNumber"/>
      </w:pPr>
      <w:r>
        <w:t>8.</w:t>
      </w:r>
      <w:r w:rsidR="00F67108">
        <w:tab/>
      </w:r>
      <w:r w:rsidR="00F67108">
        <w:t>Jackson made a motion to</w:t>
      </w:r>
      <w:r w:rsidR="00F67108">
        <w:t xml:space="preserve"> remov</w:t>
      </w:r>
      <w:r w:rsidR="00F67108">
        <w:t>e</w:t>
      </w:r>
      <w:r w:rsidR="00F67108">
        <w:t xml:space="preserve"> trash services from Acct. #11217</w:t>
      </w:r>
      <w:r w:rsidR="005F5EF3">
        <w:t xml:space="preserve">, second by </w:t>
      </w:r>
      <w:r w:rsidR="00F67108">
        <w:t>Baker</w:t>
      </w:r>
      <w:r w:rsidR="005F5EF3">
        <w:t>.</w:t>
      </w:r>
    </w:p>
    <w:p w14:paraId="57BCAD09" w14:textId="77777777" w:rsidR="00F67108" w:rsidRPr="00F67108" w:rsidRDefault="00F67108" w:rsidP="00F67108">
      <w:pPr>
        <w:pStyle w:val="ListNumber"/>
        <w:spacing w:after="0" w:line="240" w:lineRule="auto"/>
        <w:rPr>
          <w:b w:val="0"/>
        </w:rPr>
      </w:pPr>
      <w:r w:rsidRPr="00F67108">
        <w:rPr>
          <w:b w:val="0"/>
        </w:rPr>
        <w:t>Gary Jackson – Aye</w:t>
      </w:r>
    </w:p>
    <w:p w14:paraId="7C4726DB" w14:textId="77777777" w:rsidR="00F67108" w:rsidRPr="00F67108" w:rsidRDefault="00F67108" w:rsidP="00F67108">
      <w:pPr>
        <w:pStyle w:val="ListNumber"/>
        <w:spacing w:after="0" w:line="240" w:lineRule="auto"/>
        <w:rPr>
          <w:b w:val="0"/>
        </w:rPr>
      </w:pPr>
      <w:r w:rsidRPr="00F67108">
        <w:rPr>
          <w:b w:val="0"/>
        </w:rPr>
        <w:t>Sheryl Baker – Aye</w:t>
      </w:r>
    </w:p>
    <w:p w14:paraId="3AA365E7" w14:textId="77777777" w:rsidR="00F67108" w:rsidRPr="00F67108" w:rsidRDefault="00F67108" w:rsidP="00F67108">
      <w:pPr>
        <w:pStyle w:val="ListNumber"/>
        <w:spacing w:after="0" w:line="240" w:lineRule="auto"/>
        <w:rPr>
          <w:b w:val="0"/>
        </w:rPr>
      </w:pPr>
      <w:r w:rsidRPr="00F67108">
        <w:rPr>
          <w:b w:val="0"/>
        </w:rPr>
        <w:t xml:space="preserve">Destiny </w:t>
      </w:r>
      <w:proofErr w:type="spellStart"/>
      <w:r w:rsidRPr="00F67108">
        <w:rPr>
          <w:b w:val="0"/>
        </w:rPr>
        <w:t>Voegele</w:t>
      </w:r>
      <w:proofErr w:type="spellEnd"/>
      <w:r w:rsidRPr="00F67108">
        <w:rPr>
          <w:b w:val="0"/>
        </w:rPr>
        <w:t xml:space="preserve"> – Aye</w:t>
      </w:r>
    </w:p>
    <w:p w14:paraId="29891068" w14:textId="77777777" w:rsidR="00F67108" w:rsidRPr="00F67108" w:rsidRDefault="00F67108" w:rsidP="00F67108">
      <w:pPr>
        <w:pStyle w:val="ListNumber"/>
        <w:spacing w:after="0" w:line="240" w:lineRule="auto"/>
        <w:rPr>
          <w:b w:val="0"/>
        </w:rPr>
      </w:pPr>
      <w:r w:rsidRPr="00F67108">
        <w:rPr>
          <w:b w:val="0"/>
        </w:rPr>
        <w:t>Jessica Hackler – Aye</w:t>
      </w:r>
    </w:p>
    <w:p w14:paraId="0A47362F" w14:textId="77777777" w:rsidR="00F67108" w:rsidRDefault="00F67108" w:rsidP="00F67108">
      <w:pPr>
        <w:pStyle w:val="ListNumber"/>
        <w:spacing w:after="0" w:line="240" w:lineRule="auto"/>
      </w:pPr>
      <w:r w:rsidRPr="00F67108">
        <w:rPr>
          <w:b w:val="0"/>
        </w:rPr>
        <w:t>Tyson Brooks – Aye</w:t>
      </w:r>
    </w:p>
    <w:p w14:paraId="68F658BA" w14:textId="77777777" w:rsidR="00F67108" w:rsidRPr="00F67108" w:rsidRDefault="00F67108" w:rsidP="00F67108">
      <w:pPr>
        <w:pStyle w:val="ListNumber"/>
        <w:spacing w:line="240" w:lineRule="auto"/>
        <w:rPr>
          <w:b w:val="0"/>
        </w:rPr>
      </w:pPr>
      <w:r w:rsidRPr="00F67108">
        <w:rPr>
          <w:b w:val="0"/>
        </w:rPr>
        <w:t>Lauren Miller – Aye</w:t>
      </w:r>
    </w:p>
    <w:p w14:paraId="30C254EE" w14:textId="630A359F" w:rsidR="00F67108" w:rsidRDefault="00F67108" w:rsidP="00F67108">
      <w:pPr>
        <w:pStyle w:val="ListNumber"/>
        <w:ind w:firstLine="720"/>
      </w:pPr>
      <w:r>
        <w:t>6 – Aye</w:t>
      </w:r>
      <w:r>
        <w:tab/>
        <w:t>Motion Passed</w:t>
      </w:r>
    </w:p>
    <w:p w14:paraId="516D16A1" w14:textId="77777777" w:rsidR="00A44EC9" w:rsidRDefault="00A44EC9" w:rsidP="00F67108">
      <w:pPr>
        <w:pStyle w:val="ListNumber"/>
        <w:ind w:firstLine="720"/>
      </w:pPr>
    </w:p>
    <w:p w14:paraId="200D0044" w14:textId="76EC76C0" w:rsidR="00A44EC9" w:rsidRPr="00A44EC9" w:rsidRDefault="00A44EC9" w:rsidP="00A44EC9">
      <w:pPr>
        <w:pStyle w:val="ListNumber"/>
      </w:pPr>
      <w:r>
        <w:t>9.</w:t>
      </w:r>
      <w:r>
        <w:tab/>
      </w:r>
      <w:r w:rsidRPr="00A44EC9">
        <w:t xml:space="preserve">Council discussion and action </w:t>
      </w:r>
      <w:r w:rsidR="005F5EF3">
        <w:t>concerning damage to property owned by</w:t>
      </w:r>
      <w:r w:rsidRPr="00A44EC9">
        <w:t xml:space="preserve"> Monica M. Brown</w:t>
      </w:r>
      <w:r w:rsidR="005F5EF3">
        <w:t>. Y</w:t>
      </w:r>
      <w:r w:rsidRPr="00A44EC9">
        <w:t>ard and driveway damage done by City of Hartshorne work crew. (before and after photos presented to Council)</w:t>
      </w:r>
      <w:r>
        <w:t xml:space="preserve"> </w:t>
      </w:r>
      <w:r w:rsidRPr="00A44EC9">
        <w:t xml:space="preserve">Motion made to </w:t>
      </w:r>
      <w:r w:rsidR="005F5EF3">
        <w:t>repair by</w:t>
      </w:r>
      <w:r w:rsidRPr="00A44EC9">
        <w:t xml:space="preserve"> Jackson</w:t>
      </w:r>
      <w:r>
        <w:t xml:space="preserve">, </w:t>
      </w:r>
      <w:r w:rsidR="005F5EF3">
        <w:t xml:space="preserve">second by </w:t>
      </w:r>
      <w:r w:rsidRPr="00A44EC9">
        <w:t>Baker</w:t>
      </w:r>
    </w:p>
    <w:p w14:paraId="4E3146E6" w14:textId="77777777" w:rsidR="00A44EC9" w:rsidRPr="00A44EC9" w:rsidRDefault="00A44EC9" w:rsidP="00A44EC9">
      <w:pPr>
        <w:spacing w:after="0"/>
        <w:ind w:left="0"/>
      </w:pPr>
      <w:r w:rsidRPr="00A44EC9">
        <w:t>Gary Jackson – Aye</w:t>
      </w:r>
    </w:p>
    <w:p w14:paraId="031A5B90" w14:textId="41DAC3F8" w:rsidR="00A44EC9" w:rsidRPr="00A44EC9" w:rsidRDefault="00A44EC9" w:rsidP="00A44EC9">
      <w:pPr>
        <w:spacing w:after="0"/>
        <w:ind w:left="0"/>
      </w:pPr>
      <w:r w:rsidRPr="00A44EC9">
        <w:t>Sheryl Baker – Aye</w:t>
      </w:r>
    </w:p>
    <w:p w14:paraId="253752AB" w14:textId="77777777" w:rsidR="00A44EC9" w:rsidRPr="00A44EC9" w:rsidRDefault="00A44EC9" w:rsidP="00A44EC9">
      <w:pPr>
        <w:spacing w:after="0"/>
        <w:ind w:left="0"/>
      </w:pPr>
      <w:r w:rsidRPr="00A44EC9">
        <w:t xml:space="preserve">Destiny </w:t>
      </w:r>
      <w:proofErr w:type="spellStart"/>
      <w:r w:rsidRPr="00A44EC9">
        <w:t>Voegele</w:t>
      </w:r>
      <w:proofErr w:type="spellEnd"/>
      <w:r w:rsidRPr="00A44EC9">
        <w:t xml:space="preserve"> – Aye</w:t>
      </w:r>
    </w:p>
    <w:p w14:paraId="566B3C2B" w14:textId="77777777" w:rsidR="00A44EC9" w:rsidRPr="00A44EC9" w:rsidRDefault="00A44EC9" w:rsidP="00A44EC9">
      <w:pPr>
        <w:spacing w:after="0"/>
        <w:ind w:left="0"/>
      </w:pPr>
      <w:r w:rsidRPr="00A44EC9">
        <w:t>Jessica Hackler – Aye</w:t>
      </w:r>
    </w:p>
    <w:p w14:paraId="6AF02A7D" w14:textId="77777777" w:rsidR="00A44EC9" w:rsidRPr="00A44EC9" w:rsidRDefault="00A44EC9" w:rsidP="00A44EC9">
      <w:pPr>
        <w:spacing w:after="0"/>
        <w:ind w:left="0"/>
      </w:pPr>
      <w:r w:rsidRPr="00A44EC9">
        <w:t>Tyson Brooks – Aye</w:t>
      </w:r>
    </w:p>
    <w:p w14:paraId="1A9AFAB1" w14:textId="77777777" w:rsidR="00A44EC9" w:rsidRPr="00A44EC9" w:rsidRDefault="00A44EC9" w:rsidP="00A44EC9">
      <w:pPr>
        <w:spacing w:after="0"/>
        <w:ind w:left="0"/>
      </w:pPr>
      <w:r w:rsidRPr="00A44EC9">
        <w:t>Lauren Miller – Aye</w:t>
      </w:r>
    </w:p>
    <w:p w14:paraId="469026C0" w14:textId="77777777" w:rsidR="00A44EC9" w:rsidRPr="00A44EC9" w:rsidRDefault="00A44EC9" w:rsidP="00A44EC9">
      <w:pPr>
        <w:spacing w:after="0"/>
      </w:pPr>
    </w:p>
    <w:p w14:paraId="232B7469" w14:textId="3E42FEFE" w:rsidR="00A44EC9" w:rsidRPr="00A44EC9" w:rsidRDefault="00A44EC9" w:rsidP="00A44EC9">
      <w:pPr>
        <w:ind w:firstLine="547"/>
        <w:rPr>
          <w:b/>
        </w:rPr>
      </w:pPr>
      <w:r w:rsidRPr="00A44EC9">
        <w:rPr>
          <w:b/>
        </w:rPr>
        <w:t>6 – Aye</w:t>
      </w:r>
      <w:r w:rsidRPr="00A44EC9">
        <w:rPr>
          <w:b/>
        </w:rPr>
        <w:tab/>
      </w:r>
      <w:r w:rsidR="00F83685">
        <w:rPr>
          <w:b/>
        </w:rPr>
        <w:t xml:space="preserve"> </w:t>
      </w:r>
      <w:r w:rsidRPr="00A44EC9">
        <w:rPr>
          <w:b/>
        </w:rPr>
        <w:t>Motion Passed</w:t>
      </w:r>
    </w:p>
    <w:p w14:paraId="19C3A5E2" w14:textId="77777777" w:rsidR="00A44EC9" w:rsidRDefault="00A44EC9" w:rsidP="00A44EC9">
      <w:pPr>
        <w:pStyle w:val="ListNumber"/>
      </w:pPr>
    </w:p>
    <w:p w14:paraId="2B0F98CB" w14:textId="77777777" w:rsidR="00A44EC9" w:rsidRDefault="00A44EC9" w:rsidP="00A44EC9">
      <w:pPr>
        <w:pStyle w:val="ListNumber"/>
      </w:pPr>
    </w:p>
    <w:p w14:paraId="1D681083" w14:textId="77777777" w:rsidR="00A44EC9" w:rsidRDefault="00A44EC9" w:rsidP="00A44EC9">
      <w:pPr>
        <w:pStyle w:val="ListNumber"/>
      </w:pPr>
    </w:p>
    <w:p w14:paraId="1C94D2FD" w14:textId="77777777" w:rsidR="00A44EC9" w:rsidRDefault="00A44EC9" w:rsidP="00A44EC9">
      <w:pPr>
        <w:pStyle w:val="ListNumber"/>
      </w:pPr>
    </w:p>
    <w:p w14:paraId="50CF24F4" w14:textId="29D1B805" w:rsidR="00F67108" w:rsidRPr="00F67108" w:rsidRDefault="00A44EC9" w:rsidP="005F5EF3">
      <w:pPr>
        <w:pStyle w:val="ListNumber"/>
      </w:pPr>
      <w:r>
        <w:lastRenderedPageBreak/>
        <w:t>10.</w:t>
      </w:r>
      <w:r>
        <w:tab/>
      </w:r>
      <w:r w:rsidRPr="00A44EC9">
        <w:t xml:space="preserve">Council </w:t>
      </w:r>
      <w:r w:rsidR="005F5EF3">
        <w:t>to approve</w:t>
      </w:r>
      <w:r w:rsidRPr="00A44EC9">
        <w:t xml:space="preserve"> pay raise for Howard Joyce from $9.00/hour to $10.00/hour.</w:t>
      </w:r>
      <w:r w:rsidR="005F5EF3">
        <w:t xml:space="preserve"> </w:t>
      </w:r>
      <w:r w:rsidRPr="00A44EC9">
        <w:t>Motion made to approve</w:t>
      </w:r>
      <w:r w:rsidR="005F5EF3">
        <w:t xml:space="preserve"> made by</w:t>
      </w:r>
      <w:r w:rsidRPr="00A44EC9">
        <w:t xml:space="preserve"> Jackson</w:t>
      </w:r>
      <w:r w:rsidR="005F5EF3">
        <w:t>, s</w:t>
      </w:r>
      <w:r w:rsidRPr="005F5EF3">
        <w:t>econd</w:t>
      </w:r>
      <w:r w:rsidR="005F5EF3">
        <w:t xml:space="preserve"> by</w:t>
      </w:r>
      <w:r w:rsidRPr="005F5EF3">
        <w:t xml:space="preserve"> Baker</w:t>
      </w:r>
      <w:r w:rsidR="005F5EF3">
        <w:t>.</w:t>
      </w:r>
    </w:p>
    <w:p w14:paraId="7945CCAD" w14:textId="77777777" w:rsidR="005F5EF3" w:rsidRPr="005F5EF3" w:rsidRDefault="005F5EF3" w:rsidP="005F5EF3">
      <w:pPr>
        <w:spacing w:after="0"/>
        <w:ind w:left="0"/>
      </w:pPr>
      <w:bookmarkStart w:id="4" w:name="_Hlk8657826"/>
      <w:r w:rsidRPr="005F5EF3">
        <w:t>Gary Jackson – Aye</w:t>
      </w:r>
    </w:p>
    <w:p w14:paraId="30E15F75" w14:textId="19351F2B" w:rsidR="005F5EF3" w:rsidRPr="005F5EF3" w:rsidRDefault="005F5EF3" w:rsidP="005F5EF3">
      <w:pPr>
        <w:spacing w:after="0"/>
        <w:ind w:left="0"/>
      </w:pPr>
      <w:r w:rsidRPr="005F5EF3">
        <w:t>Sheryl Baker – Aye</w:t>
      </w:r>
    </w:p>
    <w:p w14:paraId="5117CF8A" w14:textId="4FE340A6" w:rsidR="005F5EF3" w:rsidRPr="005F5EF3" w:rsidRDefault="005F5EF3" w:rsidP="005F5EF3">
      <w:pPr>
        <w:spacing w:after="0"/>
        <w:ind w:left="0"/>
      </w:pPr>
      <w:r w:rsidRPr="005F5EF3">
        <w:t xml:space="preserve">Destiny </w:t>
      </w:r>
      <w:proofErr w:type="spellStart"/>
      <w:r w:rsidRPr="005F5EF3">
        <w:t>Voegele</w:t>
      </w:r>
      <w:proofErr w:type="spellEnd"/>
      <w:r w:rsidRPr="005F5EF3">
        <w:t xml:space="preserve"> – </w:t>
      </w:r>
      <w:r>
        <w:t>Pass</w:t>
      </w:r>
    </w:p>
    <w:p w14:paraId="1981B847" w14:textId="77777777" w:rsidR="005F5EF3" w:rsidRPr="005F5EF3" w:rsidRDefault="005F5EF3" w:rsidP="005F5EF3">
      <w:pPr>
        <w:spacing w:after="0"/>
        <w:ind w:left="0"/>
      </w:pPr>
      <w:r w:rsidRPr="005F5EF3">
        <w:t>Jessica Hackler – Aye</w:t>
      </w:r>
    </w:p>
    <w:p w14:paraId="208738C9" w14:textId="77777777" w:rsidR="005F5EF3" w:rsidRPr="005F5EF3" w:rsidRDefault="005F5EF3" w:rsidP="005F5EF3">
      <w:pPr>
        <w:spacing w:after="0"/>
        <w:ind w:left="0"/>
      </w:pPr>
      <w:r w:rsidRPr="005F5EF3">
        <w:t>Tyson Brooks – Aye</w:t>
      </w:r>
    </w:p>
    <w:p w14:paraId="7E9A4B4F" w14:textId="77777777" w:rsidR="005F5EF3" w:rsidRPr="005F5EF3" w:rsidRDefault="005F5EF3" w:rsidP="005F5EF3">
      <w:pPr>
        <w:spacing w:after="0"/>
        <w:ind w:left="0"/>
      </w:pPr>
      <w:r w:rsidRPr="005F5EF3">
        <w:t>Lauren Miller – Aye</w:t>
      </w:r>
    </w:p>
    <w:p w14:paraId="291782F5" w14:textId="77777777" w:rsidR="005F5EF3" w:rsidRDefault="005F5EF3" w:rsidP="00F67108">
      <w:pPr>
        <w:ind w:left="0"/>
      </w:pPr>
    </w:p>
    <w:p w14:paraId="4A7EF964" w14:textId="3264F8C8" w:rsidR="00F67108" w:rsidRDefault="00F67108" w:rsidP="005F5EF3">
      <w:pPr>
        <w:ind w:left="0" w:firstLine="720"/>
        <w:rPr>
          <w:b/>
        </w:rPr>
      </w:pPr>
      <w:r w:rsidRPr="00F67108">
        <w:rPr>
          <w:b/>
        </w:rPr>
        <w:t xml:space="preserve">6 – Aye </w:t>
      </w:r>
      <w:r w:rsidR="005F5EF3">
        <w:rPr>
          <w:b/>
        </w:rPr>
        <w:tab/>
      </w:r>
      <w:r w:rsidRPr="00F67108">
        <w:rPr>
          <w:b/>
        </w:rPr>
        <w:t xml:space="preserve">1 – </w:t>
      </w:r>
      <w:r w:rsidR="005F5EF3">
        <w:rPr>
          <w:b/>
        </w:rPr>
        <w:t>Pass</w:t>
      </w:r>
      <w:r w:rsidRPr="00F67108">
        <w:rPr>
          <w:b/>
        </w:rPr>
        <w:tab/>
        <w:t>Motion Passed</w:t>
      </w:r>
    </w:p>
    <w:p w14:paraId="42E69FA9" w14:textId="2487FA6D" w:rsidR="005F5EF3" w:rsidRDefault="005F5EF3" w:rsidP="005F5EF3">
      <w:pPr>
        <w:ind w:left="0"/>
        <w:rPr>
          <w:b/>
        </w:rPr>
      </w:pPr>
    </w:p>
    <w:p w14:paraId="0BD46200" w14:textId="77777777" w:rsidR="00F83685" w:rsidRDefault="005F5EF3" w:rsidP="00F83685">
      <w:pPr>
        <w:pStyle w:val="ListNumber"/>
      </w:pPr>
      <w:r>
        <w:rPr>
          <w:b w:val="0"/>
        </w:rPr>
        <w:t>11.</w:t>
      </w:r>
      <w:r>
        <w:rPr>
          <w:b w:val="0"/>
        </w:rPr>
        <w:tab/>
      </w:r>
      <w:r w:rsidR="00F83685" w:rsidRPr="00F83685">
        <w:t>Council discussion and action on termination of Roy Mickle.</w:t>
      </w:r>
      <w:r w:rsidR="00F83685">
        <w:t xml:space="preserve"> Jackson made motion to terminate, second by Baker</w:t>
      </w:r>
    </w:p>
    <w:p w14:paraId="0AA0512B" w14:textId="060A616A" w:rsidR="00F83685" w:rsidRDefault="00F83685" w:rsidP="00F83685">
      <w:pPr>
        <w:pStyle w:val="ListNumber"/>
        <w:spacing w:after="0" w:line="240" w:lineRule="auto"/>
        <w:rPr>
          <w:b w:val="0"/>
        </w:rPr>
      </w:pPr>
      <w:r w:rsidRPr="00F83685">
        <w:rPr>
          <w:b w:val="0"/>
        </w:rPr>
        <w:t>Gary Jackson – Aye</w:t>
      </w:r>
    </w:p>
    <w:p w14:paraId="5747E437" w14:textId="405C2A08" w:rsidR="00F83685" w:rsidRDefault="00F83685" w:rsidP="00F83685">
      <w:pPr>
        <w:pStyle w:val="ListNumber"/>
        <w:spacing w:after="0" w:line="240" w:lineRule="auto"/>
        <w:rPr>
          <w:b w:val="0"/>
        </w:rPr>
      </w:pPr>
      <w:r>
        <w:rPr>
          <w:b w:val="0"/>
        </w:rPr>
        <w:t>Sheryl Baker - Aye</w:t>
      </w:r>
    </w:p>
    <w:p w14:paraId="4AB7D68B" w14:textId="77777777" w:rsidR="00F83685" w:rsidRPr="00F83685" w:rsidRDefault="00F83685" w:rsidP="00F83685">
      <w:pPr>
        <w:spacing w:after="0" w:line="240" w:lineRule="auto"/>
        <w:ind w:left="0"/>
      </w:pPr>
      <w:r w:rsidRPr="00F83685">
        <w:t xml:space="preserve">Destiny </w:t>
      </w:r>
      <w:proofErr w:type="spellStart"/>
      <w:r w:rsidRPr="00F83685">
        <w:t>Voegele</w:t>
      </w:r>
      <w:proofErr w:type="spellEnd"/>
      <w:r w:rsidRPr="00F83685">
        <w:t xml:space="preserve"> – Aye</w:t>
      </w:r>
    </w:p>
    <w:p w14:paraId="09AE7DDF" w14:textId="77777777" w:rsidR="00F83685" w:rsidRPr="00F83685" w:rsidRDefault="00F83685" w:rsidP="00F83685">
      <w:pPr>
        <w:spacing w:after="0" w:line="240" w:lineRule="auto"/>
        <w:ind w:left="0"/>
      </w:pPr>
      <w:r w:rsidRPr="00F83685">
        <w:t>Jessica Hackler – Aye</w:t>
      </w:r>
    </w:p>
    <w:p w14:paraId="061F92A8" w14:textId="77777777" w:rsidR="00F83685" w:rsidRPr="00F83685" w:rsidRDefault="00F83685" w:rsidP="00F83685">
      <w:pPr>
        <w:spacing w:after="0" w:line="240" w:lineRule="auto"/>
        <w:ind w:left="0"/>
      </w:pPr>
      <w:r w:rsidRPr="00F83685">
        <w:t>Tyson Brooks – Aye</w:t>
      </w:r>
    </w:p>
    <w:p w14:paraId="0449E4D1" w14:textId="77777777" w:rsidR="00F83685" w:rsidRPr="00F83685" w:rsidRDefault="00F83685" w:rsidP="00F83685">
      <w:pPr>
        <w:spacing w:after="0" w:line="240" w:lineRule="auto"/>
        <w:ind w:left="0"/>
      </w:pPr>
      <w:r w:rsidRPr="00F83685">
        <w:t>Lauren Miller – Aye</w:t>
      </w:r>
    </w:p>
    <w:p w14:paraId="21DBD8BB" w14:textId="77777777" w:rsidR="00F83685" w:rsidRPr="00F83685" w:rsidRDefault="00F83685" w:rsidP="00F83685">
      <w:pPr>
        <w:spacing w:after="0"/>
      </w:pPr>
    </w:p>
    <w:p w14:paraId="0A163742" w14:textId="44AA692E" w:rsidR="00F83685" w:rsidRDefault="00F83685" w:rsidP="00F83685">
      <w:pPr>
        <w:ind w:firstLine="547"/>
        <w:rPr>
          <w:b/>
        </w:rPr>
      </w:pPr>
      <w:r w:rsidRPr="00F83685">
        <w:rPr>
          <w:b/>
        </w:rPr>
        <w:t>6 – Aye</w:t>
      </w:r>
      <w:r>
        <w:rPr>
          <w:b/>
        </w:rPr>
        <w:t xml:space="preserve"> </w:t>
      </w:r>
      <w:r>
        <w:rPr>
          <w:b/>
        </w:rPr>
        <w:tab/>
      </w:r>
      <w:r w:rsidRPr="00F83685">
        <w:rPr>
          <w:b/>
        </w:rPr>
        <w:t>Motion Passed</w:t>
      </w:r>
    </w:p>
    <w:p w14:paraId="5891E725" w14:textId="5252DF29" w:rsidR="00F83685" w:rsidRDefault="00F83685" w:rsidP="00F83685">
      <w:pPr>
        <w:ind w:left="0"/>
        <w:rPr>
          <w:b/>
        </w:rPr>
      </w:pPr>
    </w:p>
    <w:p w14:paraId="764D98A3" w14:textId="77777777" w:rsidR="00F83685" w:rsidRPr="00F83685" w:rsidRDefault="00F83685" w:rsidP="00F83685">
      <w:pPr>
        <w:pStyle w:val="ListNumber"/>
      </w:pPr>
      <w:r>
        <w:rPr>
          <w:b w:val="0"/>
        </w:rPr>
        <w:t>12.</w:t>
      </w:r>
      <w:r>
        <w:rPr>
          <w:b w:val="0"/>
        </w:rPr>
        <w:tab/>
      </w:r>
      <w:r w:rsidRPr="00F83685">
        <w:t>Water Bill Reconciliation</w:t>
      </w:r>
    </w:p>
    <w:p w14:paraId="19E5971C" w14:textId="77777777" w:rsidR="00F83685" w:rsidRPr="00F83685" w:rsidRDefault="00F83685" w:rsidP="00F83685">
      <w:pPr>
        <w:pStyle w:val="ListParagraph"/>
        <w:numPr>
          <w:ilvl w:val="0"/>
          <w:numId w:val="17"/>
        </w:numPr>
      </w:pPr>
      <w:r w:rsidRPr="00F83685">
        <w:rPr>
          <w:b/>
        </w:rPr>
        <w:t xml:space="preserve">Account – 11598 </w:t>
      </w:r>
      <w:r w:rsidRPr="00F83685">
        <w:t>– Kristina Keeling – Customer had leak on their side. Council approved to estimate payment on last 3 months of usage. KK to call/come in on 04/16/2019 to set up payments on average of $168.23.</w:t>
      </w:r>
    </w:p>
    <w:p w14:paraId="17E2C43F" w14:textId="77777777" w:rsidR="00F83685" w:rsidRPr="00F83685" w:rsidRDefault="00F83685" w:rsidP="00F83685">
      <w:pPr>
        <w:pStyle w:val="ListParagraph"/>
        <w:numPr>
          <w:ilvl w:val="0"/>
          <w:numId w:val="17"/>
        </w:numPr>
      </w:pPr>
      <w:r w:rsidRPr="00F83685">
        <w:rPr>
          <w:b/>
        </w:rPr>
        <w:t xml:space="preserve">Account – 10047 – </w:t>
      </w:r>
      <w:r w:rsidRPr="00F83685">
        <w:t>Dakota Mick – Customer requested water to be shut off in November 2018, water was still on as to date. Someone was still living at the residence. Late fees were removed. Dakota Miller to pay $138.02</w:t>
      </w:r>
    </w:p>
    <w:p w14:paraId="718F6BC4" w14:textId="77777777" w:rsidR="00F83685" w:rsidRPr="00F83685" w:rsidRDefault="00F83685" w:rsidP="00F83685">
      <w:pPr>
        <w:pStyle w:val="ListParagraph"/>
        <w:numPr>
          <w:ilvl w:val="0"/>
          <w:numId w:val="17"/>
        </w:numPr>
      </w:pPr>
      <w:r w:rsidRPr="00F83685">
        <w:rPr>
          <w:b/>
        </w:rPr>
        <w:t xml:space="preserve">Account – 10560 – </w:t>
      </w:r>
      <w:r w:rsidRPr="00F83685">
        <w:t xml:space="preserve">Carolyn </w:t>
      </w:r>
      <w:proofErr w:type="spellStart"/>
      <w:r w:rsidRPr="00F83685">
        <w:t>Dollins</w:t>
      </w:r>
      <w:proofErr w:type="spellEnd"/>
      <w:r w:rsidRPr="00F83685">
        <w:t xml:space="preserve"> – Elderly lady lives alone. Water Meter replaced by COH. Will submit bill for total of last 3 months estimations. Bill to be sent will total $78.39</w:t>
      </w:r>
    </w:p>
    <w:p w14:paraId="2DC00E97" w14:textId="77777777" w:rsidR="00F83685" w:rsidRDefault="00F83685" w:rsidP="00F83685">
      <w:pPr>
        <w:ind w:left="0"/>
        <w:rPr>
          <w:b/>
        </w:rPr>
      </w:pPr>
    </w:p>
    <w:p w14:paraId="63254FE3" w14:textId="77777777" w:rsidR="00F83685" w:rsidRDefault="00F83685" w:rsidP="00F83685">
      <w:pPr>
        <w:ind w:left="0"/>
        <w:rPr>
          <w:b/>
        </w:rPr>
      </w:pPr>
    </w:p>
    <w:p w14:paraId="46495CA5" w14:textId="77777777" w:rsidR="00F83685" w:rsidRDefault="00F83685" w:rsidP="00F83685">
      <w:pPr>
        <w:ind w:left="0"/>
        <w:rPr>
          <w:b/>
        </w:rPr>
      </w:pPr>
    </w:p>
    <w:p w14:paraId="50481165" w14:textId="29769BF2" w:rsidR="00F83685" w:rsidRDefault="00F83685" w:rsidP="00F83685">
      <w:pPr>
        <w:ind w:left="0"/>
        <w:rPr>
          <w:b/>
        </w:rPr>
      </w:pPr>
      <w:r>
        <w:rPr>
          <w:b/>
        </w:rPr>
        <w:lastRenderedPageBreak/>
        <w:t>13.</w:t>
      </w:r>
      <w:r>
        <w:rPr>
          <w:b/>
        </w:rPr>
        <w:tab/>
        <w:t>Jackson made a motion to approve paying bills, Baker seconds motion.</w:t>
      </w:r>
    </w:p>
    <w:p w14:paraId="706D6361" w14:textId="77777777" w:rsidR="00F83685" w:rsidRPr="00F83685" w:rsidRDefault="00F83685" w:rsidP="00F83685">
      <w:pPr>
        <w:spacing w:after="0"/>
      </w:pPr>
      <w:r>
        <w:rPr>
          <w:b/>
        </w:rPr>
        <w:tab/>
      </w:r>
      <w:r w:rsidRPr="00F83685">
        <w:t>Gary Jackson – Aye</w:t>
      </w:r>
    </w:p>
    <w:p w14:paraId="2F8A7F78" w14:textId="21347B9D" w:rsidR="00F83685" w:rsidRPr="00F83685" w:rsidRDefault="00F83685" w:rsidP="00F83685">
      <w:pPr>
        <w:spacing w:after="0"/>
        <w:ind w:firstLine="547"/>
      </w:pPr>
      <w:r w:rsidRPr="00F83685">
        <w:t>Sheryl Baker – Aye</w:t>
      </w:r>
    </w:p>
    <w:p w14:paraId="5A2831C2" w14:textId="77777777" w:rsidR="00F83685" w:rsidRPr="00F83685" w:rsidRDefault="00F83685" w:rsidP="00F83685">
      <w:pPr>
        <w:spacing w:after="0"/>
        <w:ind w:firstLine="547"/>
      </w:pPr>
      <w:r w:rsidRPr="00F83685">
        <w:t xml:space="preserve">Destiny </w:t>
      </w:r>
      <w:proofErr w:type="spellStart"/>
      <w:r w:rsidRPr="00F83685">
        <w:t>Voegele</w:t>
      </w:r>
      <w:proofErr w:type="spellEnd"/>
      <w:r w:rsidRPr="00F83685">
        <w:t xml:space="preserve"> – Aye</w:t>
      </w:r>
    </w:p>
    <w:p w14:paraId="5309C71A" w14:textId="77777777" w:rsidR="00F83685" w:rsidRPr="00F83685" w:rsidRDefault="00F83685" w:rsidP="00F83685">
      <w:pPr>
        <w:spacing w:after="0"/>
        <w:ind w:firstLine="547"/>
      </w:pPr>
      <w:r w:rsidRPr="00F83685">
        <w:t>Jessica Hackler – Aye</w:t>
      </w:r>
    </w:p>
    <w:p w14:paraId="3928124D" w14:textId="77777777" w:rsidR="00F83685" w:rsidRPr="00F83685" w:rsidRDefault="00F83685" w:rsidP="00F83685">
      <w:pPr>
        <w:spacing w:after="0"/>
        <w:ind w:firstLine="547"/>
      </w:pPr>
      <w:r w:rsidRPr="00F83685">
        <w:t>Tyson Brooks – Aye</w:t>
      </w:r>
    </w:p>
    <w:p w14:paraId="5152F65A" w14:textId="77777777" w:rsidR="00F83685" w:rsidRPr="00F83685" w:rsidRDefault="00F83685" w:rsidP="00F83685">
      <w:pPr>
        <w:spacing w:after="0"/>
        <w:ind w:firstLine="547"/>
      </w:pPr>
      <w:r w:rsidRPr="00F83685">
        <w:t>Lauren Miller – Aye</w:t>
      </w:r>
    </w:p>
    <w:p w14:paraId="76C1C77D" w14:textId="77777777" w:rsidR="00F83685" w:rsidRPr="00F83685" w:rsidRDefault="00F83685" w:rsidP="00F83685">
      <w:pPr>
        <w:spacing w:after="0"/>
      </w:pPr>
    </w:p>
    <w:p w14:paraId="030EFCBA" w14:textId="240E4AF7" w:rsidR="00F83685" w:rsidRDefault="00F83685" w:rsidP="00F83685">
      <w:pPr>
        <w:ind w:left="893" w:firstLine="547"/>
        <w:rPr>
          <w:b/>
        </w:rPr>
      </w:pPr>
      <w:r w:rsidRPr="00F83685">
        <w:rPr>
          <w:b/>
        </w:rPr>
        <w:t>6 – Aye</w:t>
      </w:r>
      <w:r w:rsidRPr="00F83685">
        <w:rPr>
          <w:b/>
        </w:rPr>
        <w:tab/>
        <w:t>Motion Passed</w:t>
      </w:r>
    </w:p>
    <w:p w14:paraId="60FC93BA" w14:textId="77777777" w:rsidR="00611B17" w:rsidRDefault="00611B17" w:rsidP="005D2A40">
      <w:pPr>
        <w:ind w:left="0"/>
        <w:rPr>
          <w:b/>
        </w:rPr>
      </w:pPr>
    </w:p>
    <w:p w14:paraId="5F93065F" w14:textId="17B69E5F" w:rsidR="005D2A40" w:rsidRDefault="005D2A40" w:rsidP="005D2A40">
      <w:pPr>
        <w:ind w:left="0"/>
        <w:rPr>
          <w:b/>
        </w:rPr>
      </w:pPr>
      <w:r>
        <w:rPr>
          <w:b/>
        </w:rPr>
        <w:t>14.</w:t>
      </w:r>
      <w:r>
        <w:rPr>
          <w:b/>
        </w:rPr>
        <w:tab/>
      </w:r>
      <w:r w:rsidR="00611B17">
        <w:rPr>
          <w:b/>
        </w:rPr>
        <w:t>Jackson made a motion to adjourn meeting, Baker seconds motion.</w:t>
      </w:r>
    </w:p>
    <w:p w14:paraId="3A3544AD" w14:textId="77777777" w:rsidR="00611B17" w:rsidRPr="00611B17" w:rsidRDefault="00611B17" w:rsidP="00611B17">
      <w:pPr>
        <w:spacing w:after="0"/>
        <w:ind w:firstLine="547"/>
      </w:pPr>
      <w:r w:rsidRPr="00611B17">
        <w:t>Gary Jackson – Aye</w:t>
      </w:r>
    </w:p>
    <w:p w14:paraId="289878E4" w14:textId="77777777" w:rsidR="00611B17" w:rsidRPr="00611B17" w:rsidRDefault="00611B17" w:rsidP="00611B17">
      <w:pPr>
        <w:spacing w:after="0"/>
        <w:ind w:firstLine="547"/>
      </w:pPr>
      <w:r w:rsidRPr="00611B17">
        <w:t>Sheryl Baker – Aye</w:t>
      </w:r>
    </w:p>
    <w:p w14:paraId="6AD6E3AF" w14:textId="77777777" w:rsidR="00611B17" w:rsidRPr="00611B17" w:rsidRDefault="00611B17" w:rsidP="00611B17">
      <w:pPr>
        <w:spacing w:after="0"/>
        <w:ind w:firstLine="547"/>
      </w:pPr>
      <w:r w:rsidRPr="00611B17">
        <w:t xml:space="preserve">Destiny </w:t>
      </w:r>
      <w:proofErr w:type="spellStart"/>
      <w:r w:rsidRPr="00611B17">
        <w:t>Voegele</w:t>
      </w:r>
      <w:proofErr w:type="spellEnd"/>
      <w:r w:rsidRPr="00611B17">
        <w:t xml:space="preserve"> – Aye</w:t>
      </w:r>
    </w:p>
    <w:p w14:paraId="50E99C3F" w14:textId="77777777" w:rsidR="00611B17" w:rsidRPr="00611B17" w:rsidRDefault="00611B17" w:rsidP="00611B17">
      <w:pPr>
        <w:spacing w:after="0"/>
        <w:ind w:firstLine="547"/>
      </w:pPr>
      <w:r w:rsidRPr="00611B17">
        <w:t>Jessica Hackler – Aye</w:t>
      </w:r>
    </w:p>
    <w:p w14:paraId="2D1BF77A" w14:textId="77777777" w:rsidR="00611B17" w:rsidRPr="00611B17" w:rsidRDefault="00611B17" w:rsidP="00611B17">
      <w:pPr>
        <w:spacing w:after="0"/>
        <w:ind w:left="720"/>
      </w:pPr>
      <w:r w:rsidRPr="00611B17">
        <w:t>Tyson Brooks – Aye</w:t>
      </w:r>
    </w:p>
    <w:p w14:paraId="24F1CDF3" w14:textId="77777777" w:rsidR="00611B17" w:rsidRPr="00611B17" w:rsidRDefault="00611B17" w:rsidP="00611B17">
      <w:pPr>
        <w:spacing w:after="0"/>
        <w:ind w:firstLine="547"/>
      </w:pPr>
      <w:r w:rsidRPr="00611B17">
        <w:t>Lauren Miller – Aye</w:t>
      </w:r>
    </w:p>
    <w:p w14:paraId="6B76B9D1" w14:textId="77777777" w:rsidR="00611B17" w:rsidRPr="00611B17" w:rsidRDefault="00611B17" w:rsidP="00611B17">
      <w:pPr>
        <w:spacing w:after="0"/>
      </w:pPr>
    </w:p>
    <w:p w14:paraId="411CF6EA" w14:textId="0CCAD5D3" w:rsidR="00E8090C" w:rsidRPr="00611B17" w:rsidRDefault="00611B17" w:rsidP="00611B17">
      <w:pPr>
        <w:ind w:left="893" w:firstLine="547"/>
        <w:rPr>
          <w:b/>
        </w:rPr>
      </w:pPr>
      <w:r w:rsidRPr="00611B17">
        <w:rPr>
          <w:b/>
        </w:rPr>
        <w:t>6 – Aye</w:t>
      </w:r>
      <w:r w:rsidRPr="00611B17">
        <w:rPr>
          <w:b/>
        </w:rPr>
        <w:tab/>
        <w:t>Motion Passed</w:t>
      </w:r>
      <w:bookmarkEnd w:id="4"/>
    </w:p>
    <w:p w14:paraId="4304D3B5" w14:textId="38A578AF" w:rsidR="00554806" w:rsidRDefault="00554806" w:rsidP="00554806">
      <w:pPr>
        <w:spacing w:after="0"/>
        <w:ind w:left="0"/>
      </w:pPr>
    </w:p>
    <w:p w14:paraId="3F139E4D" w14:textId="77777777" w:rsidR="00611B17" w:rsidRDefault="00611B17" w:rsidP="00554806">
      <w:pPr>
        <w:spacing w:after="0"/>
        <w:ind w:left="0"/>
      </w:pPr>
      <w:bookmarkStart w:id="5" w:name="_GoBack"/>
      <w:bookmarkEnd w:id="5"/>
    </w:p>
    <w:p w14:paraId="0047C2D7" w14:textId="77777777" w:rsidR="00554806" w:rsidRPr="00554806" w:rsidRDefault="002627C9" w:rsidP="00554806">
      <w:pPr>
        <w:spacing w:after="0"/>
        <w:ind w:left="0"/>
        <w:rPr>
          <w:u w:val="single"/>
        </w:rPr>
      </w:pPr>
      <w:sdt>
        <w:sdtPr>
          <w:alias w:val="Minutes submitted by:"/>
          <w:tag w:val="Minutes submitted by:"/>
          <w:id w:val="915436728"/>
          <w:placeholder>
            <w:docPart w:val="DD0D4B573E7640AA86A7BDD615AD1A4C"/>
          </w:placeholder>
          <w:temporary/>
          <w:showingPlcHdr/>
          <w15:appearance w15:val="hidden"/>
        </w:sdtPr>
        <w:sdtEndPr/>
        <w:sdtContent>
          <w:r w:rsidR="00554806" w:rsidRPr="00554806">
            <w:t>Minutes submitted by</w:t>
          </w:r>
        </w:sdtContent>
      </w:sdt>
      <w:r w:rsidR="00554806" w:rsidRPr="00554806">
        <w:t xml:space="preserve">:  </w:t>
      </w:r>
      <w:r w:rsidR="00554806" w:rsidRPr="00554806">
        <w:rPr>
          <w:u w:val="single"/>
        </w:rPr>
        <w:tab/>
      </w:r>
      <w:r w:rsidR="00554806" w:rsidRPr="00554806">
        <w:rPr>
          <w:u w:val="single"/>
        </w:rPr>
        <w:tab/>
      </w:r>
      <w:r w:rsidR="00554806" w:rsidRPr="00554806">
        <w:rPr>
          <w:u w:val="single"/>
        </w:rPr>
        <w:tab/>
      </w:r>
      <w:r w:rsidR="00554806" w:rsidRPr="00554806">
        <w:rPr>
          <w:u w:val="single"/>
        </w:rPr>
        <w:tab/>
      </w:r>
      <w:r w:rsidR="00554806" w:rsidRPr="00554806">
        <w:rPr>
          <w:u w:val="single"/>
        </w:rPr>
        <w:tab/>
      </w:r>
      <w:r w:rsidR="00554806" w:rsidRPr="00554806">
        <w:rPr>
          <w:u w:val="single"/>
        </w:rPr>
        <w:tab/>
      </w:r>
    </w:p>
    <w:p w14:paraId="5C0A547F" w14:textId="77777777" w:rsidR="00554806" w:rsidRPr="00554806" w:rsidRDefault="00554806" w:rsidP="00554806">
      <w:pPr>
        <w:spacing w:after="0"/>
        <w:ind w:left="0"/>
      </w:pPr>
      <w:r w:rsidRPr="00554806">
        <w:t>City Clerk, Elizabeth Wilson</w:t>
      </w:r>
    </w:p>
    <w:p w14:paraId="1358744B" w14:textId="77777777" w:rsidR="00554806" w:rsidRPr="00554806" w:rsidRDefault="00554806" w:rsidP="00554806">
      <w:pPr>
        <w:spacing w:after="0"/>
        <w:ind w:left="0"/>
      </w:pPr>
    </w:p>
    <w:p w14:paraId="43720F2D" w14:textId="77777777" w:rsidR="00554806" w:rsidRPr="00554806" w:rsidRDefault="00554806" w:rsidP="00554806">
      <w:pPr>
        <w:spacing w:after="0"/>
        <w:ind w:left="0"/>
        <w:rPr>
          <w:u w:val="single"/>
        </w:rPr>
      </w:pPr>
    </w:p>
    <w:p w14:paraId="09BD1874" w14:textId="77777777" w:rsidR="00554806" w:rsidRPr="00554806" w:rsidRDefault="002627C9" w:rsidP="00554806">
      <w:pPr>
        <w:spacing w:after="0"/>
        <w:ind w:left="0"/>
        <w:rPr>
          <w:u w:val="single"/>
        </w:rPr>
      </w:pPr>
      <w:sdt>
        <w:sdtPr>
          <w:alias w:val="Minutes approved by:"/>
          <w:tag w:val="Minutes approved by:"/>
          <w:id w:val="793186629"/>
          <w:placeholder>
            <w:docPart w:val="0A58F57208F14DBCADD0892BC627362C"/>
          </w:placeholder>
          <w:temporary/>
          <w:showingPlcHdr/>
          <w15:appearance w15:val="hidden"/>
        </w:sdtPr>
        <w:sdtEndPr/>
        <w:sdtContent>
          <w:r w:rsidR="00554806" w:rsidRPr="00554806">
            <w:t>Minutes approved by</w:t>
          </w:r>
        </w:sdtContent>
      </w:sdt>
      <w:r w:rsidR="00554806" w:rsidRPr="00554806">
        <w:t xml:space="preserve">: </w:t>
      </w:r>
      <w:r w:rsidR="00554806" w:rsidRPr="00554806">
        <w:rPr>
          <w:u w:val="single"/>
        </w:rPr>
        <w:tab/>
      </w:r>
      <w:r w:rsidR="00554806" w:rsidRPr="00554806">
        <w:rPr>
          <w:u w:val="single"/>
        </w:rPr>
        <w:tab/>
      </w:r>
      <w:r w:rsidR="00554806" w:rsidRPr="00554806">
        <w:rPr>
          <w:u w:val="single"/>
        </w:rPr>
        <w:tab/>
      </w:r>
      <w:r w:rsidR="00554806" w:rsidRPr="00554806">
        <w:rPr>
          <w:u w:val="single"/>
        </w:rPr>
        <w:tab/>
      </w:r>
      <w:r w:rsidR="00554806" w:rsidRPr="00554806">
        <w:rPr>
          <w:u w:val="single"/>
        </w:rPr>
        <w:tab/>
      </w:r>
      <w:r w:rsidR="00554806" w:rsidRPr="00554806">
        <w:rPr>
          <w:u w:val="single"/>
        </w:rPr>
        <w:tab/>
      </w:r>
    </w:p>
    <w:p w14:paraId="365FCB38" w14:textId="77777777" w:rsidR="00554806" w:rsidRPr="00554806" w:rsidRDefault="00554806" w:rsidP="00554806">
      <w:pPr>
        <w:spacing w:after="0"/>
        <w:ind w:left="0"/>
      </w:pPr>
      <w:r w:rsidRPr="00554806">
        <w:t xml:space="preserve"> Mayor, Ashley Faulkner</w:t>
      </w:r>
    </w:p>
    <w:p w14:paraId="0535219E" w14:textId="77777777" w:rsidR="00554806" w:rsidRDefault="00554806" w:rsidP="00554806">
      <w:pPr>
        <w:spacing w:after="0"/>
        <w:ind w:left="0"/>
      </w:pPr>
    </w:p>
    <w:sectPr w:rsidR="00554806" w:rsidSect="00CC67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3C58" w14:textId="77777777" w:rsidR="002627C9" w:rsidRDefault="002627C9" w:rsidP="001E7D29">
      <w:pPr>
        <w:spacing w:after="0" w:line="240" w:lineRule="auto"/>
      </w:pPr>
      <w:r>
        <w:separator/>
      </w:r>
    </w:p>
  </w:endnote>
  <w:endnote w:type="continuationSeparator" w:id="0">
    <w:p w14:paraId="23B03CFD" w14:textId="77777777" w:rsidR="002627C9" w:rsidRDefault="002627C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2689" w14:textId="77777777" w:rsidR="002627C9" w:rsidRDefault="002627C9" w:rsidP="001E7D29">
      <w:pPr>
        <w:spacing w:after="0" w:line="240" w:lineRule="auto"/>
      </w:pPr>
      <w:r>
        <w:separator/>
      </w:r>
    </w:p>
  </w:footnote>
  <w:footnote w:type="continuationSeparator" w:id="0">
    <w:p w14:paraId="4E0A9EC0" w14:textId="77777777" w:rsidR="002627C9" w:rsidRDefault="002627C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D4DC" w14:textId="5D39C0D3" w:rsidR="00BF5E48" w:rsidRDefault="00BF5E48" w:rsidP="00BF5E48">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4E85CC3F" wp14:editId="7DF95BE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F1910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32"/>
          <w:szCs w:val="32"/>
        </w:rPr>
        <w:alias w:val="Title"/>
        <w:id w:val="15524250"/>
        <w:placeholder>
          <w:docPart w:val="3D28B7C1ACF94E99AF73F433D6EC05A2"/>
        </w:placeholder>
        <w:dataBinding w:prefixMappings="xmlns:ns0='http://schemas.openxmlformats.org/package/2006/metadata/core-properties' xmlns:ns1='http://purl.org/dc/elements/1.1/'" w:xpath="/ns0:coreProperties[1]/ns1:title[1]" w:storeItemID="{6C3C8BC8-F283-45AE-878A-BAB7291924A1}"/>
        <w:text/>
      </w:sdtPr>
      <w:sdtEndPr/>
      <w:sdtContent>
        <w:r w:rsidRPr="00BF5E48">
          <w:rPr>
            <w:color w:val="4F81BD" w:themeColor="accent1"/>
            <w:sz w:val="32"/>
            <w:szCs w:val="32"/>
          </w:rPr>
          <w:t>City of Hartshorne</w:t>
        </w:r>
        <w:r>
          <w:rPr>
            <w:color w:val="4F81BD" w:themeColor="accent1"/>
            <w:sz w:val="32"/>
            <w:szCs w:val="32"/>
          </w:rPr>
          <w:t xml:space="preserve"> </w:t>
        </w:r>
        <w:r w:rsidR="009D3001">
          <w:rPr>
            <w:color w:val="4F81BD" w:themeColor="accent1"/>
            <w:sz w:val="32"/>
            <w:szCs w:val="32"/>
          </w:rPr>
          <w:t>PWA</w:t>
        </w:r>
        <w:r w:rsidRPr="00BF5E48">
          <w:rPr>
            <w:color w:val="4F81BD" w:themeColor="accent1"/>
            <w:sz w:val="32"/>
            <w:szCs w:val="32"/>
          </w:rPr>
          <w:t xml:space="preserve"> Meeting Minutes</w:t>
        </w:r>
        <w:r>
          <w:rPr>
            <w:color w:val="4F81BD" w:themeColor="accent1"/>
            <w:sz w:val="32"/>
            <w:szCs w:val="32"/>
          </w:rPr>
          <w:t xml:space="preserve"> </w:t>
        </w:r>
        <w:r w:rsidRPr="00BF5E48">
          <w:rPr>
            <w:color w:val="4F81BD" w:themeColor="accent1"/>
            <w:sz w:val="32"/>
            <w:szCs w:val="32"/>
          </w:rPr>
          <w:t>4/15/2019</w:t>
        </w:r>
      </w:sdtContent>
    </w:sdt>
  </w:p>
  <w:p w14:paraId="68DD6868" w14:textId="77777777" w:rsidR="00496E80" w:rsidRDefault="0049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490A"/>
    <w:multiLevelType w:val="hybridMultilevel"/>
    <w:tmpl w:val="2DE4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90186"/>
    <w:multiLevelType w:val="hybridMultilevel"/>
    <w:tmpl w:val="16809722"/>
    <w:lvl w:ilvl="0" w:tplc="ACAE26D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0035E"/>
    <w:multiLevelType w:val="hybridMultilevel"/>
    <w:tmpl w:val="B4F82C4A"/>
    <w:lvl w:ilvl="0" w:tplc="03E005A4">
      <w:start w:val="5"/>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1B2331CE"/>
    <w:multiLevelType w:val="hybridMultilevel"/>
    <w:tmpl w:val="A2D8CC90"/>
    <w:lvl w:ilvl="0" w:tplc="ACAE26D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55803"/>
    <w:multiLevelType w:val="hybridMultilevel"/>
    <w:tmpl w:val="98628C6C"/>
    <w:lvl w:ilvl="0" w:tplc="5A1A16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030D7"/>
    <w:multiLevelType w:val="hybridMultilevel"/>
    <w:tmpl w:val="DBC0E942"/>
    <w:lvl w:ilvl="0" w:tplc="DF1834CC">
      <w:start w:val="5"/>
      <w:numFmt w:val="bullet"/>
      <w:lvlText w:val=""/>
      <w:lvlJc w:val="left"/>
      <w:pPr>
        <w:ind w:left="893" w:hanging="360"/>
      </w:pPr>
      <w:rPr>
        <w:rFonts w:ascii="Symbol" w:eastAsiaTheme="majorEastAsia" w:hAnsi="Symbol" w:cs="Times New Roman"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7" w15:restartNumberingAfterBreak="0">
    <w:nsid w:val="40856772"/>
    <w:multiLevelType w:val="multilevel"/>
    <w:tmpl w:val="CE1C8422"/>
    <w:lvl w:ilvl="0">
      <w:start w:val="1"/>
      <w:numFmt w:val="decimal"/>
      <w:lvlText w:val="%1."/>
      <w:lvlJc w:val="lef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decimal"/>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A1145AA"/>
    <w:multiLevelType w:val="hybridMultilevel"/>
    <w:tmpl w:val="88F00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C65D71"/>
    <w:multiLevelType w:val="hybridMultilevel"/>
    <w:tmpl w:val="A2D8CC90"/>
    <w:lvl w:ilvl="0" w:tplc="ACAE26D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B97773"/>
    <w:multiLevelType w:val="hybridMultilevel"/>
    <w:tmpl w:val="C52224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14D9C"/>
    <w:multiLevelType w:val="hybridMultilevel"/>
    <w:tmpl w:val="1962135C"/>
    <w:lvl w:ilvl="0" w:tplc="7D780AF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8B350B"/>
    <w:multiLevelType w:val="hybridMultilevel"/>
    <w:tmpl w:val="2D7A1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807161"/>
    <w:multiLevelType w:val="hybridMultilevel"/>
    <w:tmpl w:val="518A9A84"/>
    <w:lvl w:ilvl="0" w:tplc="D58A9A84">
      <w:start w:val="5"/>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num w:numId="1">
    <w:abstractNumId w:val="0"/>
  </w:num>
  <w:num w:numId="2">
    <w:abstractNumId w:val="7"/>
  </w:num>
  <w:num w:numId="3">
    <w:abstractNumId w:val="11"/>
  </w:num>
  <w:num w:numId="4">
    <w:abstractNumId w:val="5"/>
  </w:num>
  <w:num w:numId="5">
    <w:abstractNumId w:val="9"/>
  </w:num>
  <w:num w:numId="6">
    <w:abstractNumId w:val="6"/>
  </w:num>
  <w:num w:numId="7">
    <w:abstractNumId w:val="4"/>
  </w:num>
  <w:num w:numId="8">
    <w:abstractNumId w:val="13"/>
  </w:num>
  <w:num w:numId="9">
    <w:abstractNumId w:val="7"/>
    <w:lvlOverride w:ilvl="0">
      <w:startOverride w:val="22"/>
    </w:lvlOverride>
  </w:num>
  <w:num w:numId="10">
    <w:abstractNumId w:val="3"/>
  </w:num>
  <w:num w:numId="11">
    <w:abstractNumId w:val="2"/>
  </w:num>
  <w:num w:numId="12">
    <w:abstractNumId w:val="7"/>
    <w:lvlOverride w:ilvl="0">
      <w:startOverride w:val="21"/>
    </w:lvlOverride>
  </w:num>
  <w:num w:numId="13">
    <w:abstractNumId w:val="7"/>
    <w:lvlOverride w:ilvl="0">
      <w:startOverride w:val="20"/>
    </w:lvlOverride>
  </w:num>
  <w:num w:numId="14">
    <w:abstractNumId w:val="7"/>
    <w:lvlOverride w:ilvl="0">
      <w:startOverride w:val="9"/>
    </w:lvlOverride>
  </w:num>
  <w:num w:numId="15">
    <w:abstractNumId w:val="10"/>
  </w:num>
  <w:num w:numId="16">
    <w:abstractNumId w:val="1"/>
  </w:num>
  <w:num w:numId="17">
    <w:abstractNumId w:val="12"/>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1E"/>
    <w:rsid w:val="0000426E"/>
    <w:rsid w:val="00034CE2"/>
    <w:rsid w:val="00057671"/>
    <w:rsid w:val="00061FE5"/>
    <w:rsid w:val="00077DF1"/>
    <w:rsid w:val="000B3917"/>
    <w:rsid w:val="000D445D"/>
    <w:rsid w:val="000F4987"/>
    <w:rsid w:val="000F65EC"/>
    <w:rsid w:val="000F69D9"/>
    <w:rsid w:val="00113822"/>
    <w:rsid w:val="0011573E"/>
    <w:rsid w:val="001269DE"/>
    <w:rsid w:val="00140DAE"/>
    <w:rsid w:val="00147DC0"/>
    <w:rsid w:val="0015180F"/>
    <w:rsid w:val="001746FC"/>
    <w:rsid w:val="00193653"/>
    <w:rsid w:val="001E7D29"/>
    <w:rsid w:val="002069D2"/>
    <w:rsid w:val="002177CB"/>
    <w:rsid w:val="002222DD"/>
    <w:rsid w:val="00232D05"/>
    <w:rsid w:val="002338EA"/>
    <w:rsid w:val="002404F5"/>
    <w:rsid w:val="0025468A"/>
    <w:rsid w:val="002627C9"/>
    <w:rsid w:val="002729B2"/>
    <w:rsid w:val="00275260"/>
    <w:rsid w:val="00276FA1"/>
    <w:rsid w:val="00285B87"/>
    <w:rsid w:val="00291B4A"/>
    <w:rsid w:val="002C3D7E"/>
    <w:rsid w:val="00310B2C"/>
    <w:rsid w:val="00314ABD"/>
    <w:rsid w:val="0032131A"/>
    <w:rsid w:val="003310BF"/>
    <w:rsid w:val="00333DF8"/>
    <w:rsid w:val="003463B9"/>
    <w:rsid w:val="00357641"/>
    <w:rsid w:val="00360B6E"/>
    <w:rsid w:val="00361DEE"/>
    <w:rsid w:val="00387700"/>
    <w:rsid w:val="00394EF4"/>
    <w:rsid w:val="003A71A5"/>
    <w:rsid w:val="003D19F8"/>
    <w:rsid w:val="003E4422"/>
    <w:rsid w:val="00410612"/>
    <w:rsid w:val="00411F8B"/>
    <w:rsid w:val="00435E08"/>
    <w:rsid w:val="00450670"/>
    <w:rsid w:val="00466F19"/>
    <w:rsid w:val="004724BD"/>
    <w:rsid w:val="00477352"/>
    <w:rsid w:val="00491C23"/>
    <w:rsid w:val="00496E80"/>
    <w:rsid w:val="004B5C09"/>
    <w:rsid w:val="004C2E86"/>
    <w:rsid w:val="004E227E"/>
    <w:rsid w:val="00500DD1"/>
    <w:rsid w:val="00521AE3"/>
    <w:rsid w:val="00535B54"/>
    <w:rsid w:val="00554276"/>
    <w:rsid w:val="00554806"/>
    <w:rsid w:val="00575EF4"/>
    <w:rsid w:val="0057691E"/>
    <w:rsid w:val="00581470"/>
    <w:rsid w:val="005922BB"/>
    <w:rsid w:val="005D2A40"/>
    <w:rsid w:val="005E0ED9"/>
    <w:rsid w:val="005F5EF3"/>
    <w:rsid w:val="00600A27"/>
    <w:rsid w:val="00611B17"/>
    <w:rsid w:val="00613E8B"/>
    <w:rsid w:val="00616B41"/>
    <w:rsid w:val="00620AE8"/>
    <w:rsid w:val="0064628C"/>
    <w:rsid w:val="0065214E"/>
    <w:rsid w:val="00655EE2"/>
    <w:rsid w:val="00680296"/>
    <w:rsid w:val="006853BC"/>
    <w:rsid w:val="006858EB"/>
    <w:rsid w:val="00687389"/>
    <w:rsid w:val="006928C1"/>
    <w:rsid w:val="006C3C39"/>
    <w:rsid w:val="006F03D4"/>
    <w:rsid w:val="00700B1F"/>
    <w:rsid w:val="007257E9"/>
    <w:rsid w:val="00735C8F"/>
    <w:rsid w:val="00744B1E"/>
    <w:rsid w:val="00756D9C"/>
    <w:rsid w:val="007619BD"/>
    <w:rsid w:val="00771C24"/>
    <w:rsid w:val="00781863"/>
    <w:rsid w:val="007C3486"/>
    <w:rsid w:val="007D5836"/>
    <w:rsid w:val="007E0718"/>
    <w:rsid w:val="007E2FA0"/>
    <w:rsid w:val="007F34A4"/>
    <w:rsid w:val="00815563"/>
    <w:rsid w:val="008240DA"/>
    <w:rsid w:val="00833619"/>
    <w:rsid w:val="00834A27"/>
    <w:rsid w:val="008429E5"/>
    <w:rsid w:val="00867EA4"/>
    <w:rsid w:val="00897D88"/>
    <w:rsid w:val="008A0319"/>
    <w:rsid w:val="008D1216"/>
    <w:rsid w:val="008D43E9"/>
    <w:rsid w:val="008E3C0E"/>
    <w:rsid w:val="008E476B"/>
    <w:rsid w:val="00927C63"/>
    <w:rsid w:val="00932F50"/>
    <w:rsid w:val="00944221"/>
    <w:rsid w:val="0094637B"/>
    <w:rsid w:val="0094692E"/>
    <w:rsid w:val="00955A78"/>
    <w:rsid w:val="009921B8"/>
    <w:rsid w:val="009D3001"/>
    <w:rsid w:val="009D4984"/>
    <w:rsid w:val="009D6901"/>
    <w:rsid w:val="009E1637"/>
    <w:rsid w:val="009F4E19"/>
    <w:rsid w:val="00A07662"/>
    <w:rsid w:val="00A21B71"/>
    <w:rsid w:val="00A31B20"/>
    <w:rsid w:val="00A37F9E"/>
    <w:rsid w:val="00A40085"/>
    <w:rsid w:val="00A44EC9"/>
    <w:rsid w:val="00A450BC"/>
    <w:rsid w:val="00A47DF6"/>
    <w:rsid w:val="00A8316D"/>
    <w:rsid w:val="00A9231C"/>
    <w:rsid w:val="00AA2532"/>
    <w:rsid w:val="00AE1F88"/>
    <w:rsid w:val="00AE361F"/>
    <w:rsid w:val="00AE5370"/>
    <w:rsid w:val="00AF6EB0"/>
    <w:rsid w:val="00B247A9"/>
    <w:rsid w:val="00B435B5"/>
    <w:rsid w:val="00B565D8"/>
    <w:rsid w:val="00B5779A"/>
    <w:rsid w:val="00B64D24"/>
    <w:rsid w:val="00B7147D"/>
    <w:rsid w:val="00B75CFC"/>
    <w:rsid w:val="00B75F84"/>
    <w:rsid w:val="00B853F9"/>
    <w:rsid w:val="00BB018B"/>
    <w:rsid w:val="00BD1747"/>
    <w:rsid w:val="00BD6FB7"/>
    <w:rsid w:val="00BF1EA3"/>
    <w:rsid w:val="00BF5E48"/>
    <w:rsid w:val="00C10229"/>
    <w:rsid w:val="00C14973"/>
    <w:rsid w:val="00C1643D"/>
    <w:rsid w:val="00C261A9"/>
    <w:rsid w:val="00C42793"/>
    <w:rsid w:val="00C601ED"/>
    <w:rsid w:val="00CC67CD"/>
    <w:rsid w:val="00CE5A5C"/>
    <w:rsid w:val="00D31AB7"/>
    <w:rsid w:val="00D50D23"/>
    <w:rsid w:val="00D512BB"/>
    <w:rsid w:val="00DA3B1A"/>
    <w:rsid w:val="00DC6078"/>
    <w:rsid w:val="00DC79AD"/>
    <w:rsid w:val="00DD2075"/>
    <w:rsid w:val="00DF2868"/>
    <w:rsid w:val="00E25848"/>
    <w:rsid w:val="00E557A0"/>
    <w:rsid w:val="00E661EC"/>
    <w:rsid w:val="00E8090C"/>
    <w:rsid w:val="00E81CDA"/>
    <w:rsid w:val="00EF6435"/>
    <w:rsid w:val="00F10F6B"/>
    <w:rsid w:val="00F23697"/>
    <w:rsid w:val="00F36BB7"/>
    <w:rsid w:val="00F45692"/>
    <w:rsid w:val="00F67108"/>
    <w:rsid w:val="00F83685"/>
    <w:rsid w:val="00FA2B18"/>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5387E29"/>
  <w15:docId w15:val="{D51F93CD-5B7E-442E-998D-9A1F753A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08"/>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ind w:left="0"/>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so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0D4B573E7640AA86A7BDD615AD1A4C"/>
        <w:category>
          <w:name w:val="General"/>
          <w:gallery w:val="placeholder"/>
        </w:category>
        <w:types>
          <w:type w:val="bbPlcHdr"/>
        </w:types>
        <w:behaviors>
          <w:behavior w:val="content"/>
        </w:behaviors>
        <w:guid w:val="{3F1CE1E7-781A-49EF-81F0-E7D436AA9962}"/>
      </w:docPartPr>
      <w:docPartBody>
        <w:p w:rsidR="004241C8" w:rsidRDefault="00BC1B49" w:rsidP="00BC1B49">
          <w:pPr>
            <w:pStyle w:val="DD0D4B573E7640AA86A7BDD615AD1A4C"/>
          </w:pPr>
          <w:r w:rsidRPr="00285B87">
            <w:t>Minutes submitted by</w:t>
          </w:r>
        </w:p>
      </w:docPartBody>
    </w:docPart>
    <w:docPart>
      <w:docPartPr>
        <w:name w:val="0A58F57208F14DBCADD0892BC627362C"/>
        <w:category>
          <w:name w:val="General"/>
          <w:gallery w:val="placeholder"/>
        </w:category>
        <w:types>
          <w:type w:val="bbPlcHdr"/>
        </w:types>
        <w:behaviors>
          <w:behavior w:val="content"/>
        </w:behaviors>
        <w:guid w:val="{9CFDC186-1528-476C-8864-7E20FEDBB58C}"/>
      </w:docPartPr>
      <w:docPartBody>
        <w:p w:rsidR="004241C8" w:rsidRDefault="00BC1B49" w:rsidP="00BC1B49">
          <w:pPr>
            <w:pStyle w:val="0A58F57208F14DBCADD0892BC627362C"/>
          </w:pPr>
          <w:r>
            <w:t>Minutes approved by</w:t>
          </w:r>
        </w:p>
      </w:docPartBody>
    </w:docPart>
    <w:docPart>
      <w:docPartPr>
        <w:name w:val="3D28B7C1ACF94E99AF73F433D6EC05A2"/>
        <w:category>
          <w:name w:val="General"/>
          <w:gallery w:val="placeholder"/>
        </w:category>
        <w:types>
          <w:type w:val="bbPlcHdr"/>
        </w:types>
        <w:behaviors>
          <w:behavior w:val="content"/>
        </w:behaviors>
        <w:guid w:val="{CAD606B2-A776-4923-9551-E10E8EE20BAF}"/>
      </w:docPartPr>
      <w:docPartBody>
        <w:p w:rsidR="00E742B6" w:rsidRDefault="00E02902" w:rsidP="00E02902">
          <w:pPr>
            <w:pStyle w:val="3D28B7C1ACF94E99AF73F433D6EC05A2"/>
          </w:pPr>
          <w:r>
            <w:rPr>
              <w:color w:val="4472C4" w:themeColor="accent1"/>
              <w:sz w:val="20"/>
              <w:szCs w:val="20"/>
            </w:rPr>
            <w:t>[Document title]</w:t>
          </w:r>
        </w:p>
      </w:docPartBody>
    </w:docPart>
    <w:docPart>
      <w:docPartPr>
        <w:name w:val="12480D25F769447ABA9EB83FDBEDBCC1"/>
        <w:category>
          <w:name w:val="General"/>
          <w:gallery w:val="placeholder"/>
        </w:category>
        <w:types>
          <w:type w:val="bbPlcHdr"/>
        </w:types>
        <w:behaviors>
          <w:behavior w:val="content"/>
        </w:behaviors>
        <w:guid w:val="{04751BA9-77E2-4EE8-B8E7-4864A2C62EC0}"/>
      </w:docPartPr>
      <w:docPartBody>
        <w:p w:rsidR="00000000" w:rsidRDefault="00E742B6" w:rsidP="00E742B6">
          <w:pPr>
            <w:pStyle w:val="12480D25F769447ABA9EB83FDBEDBCC1"/>
          </w:pPr>
          <w:r w:rsidRPr="00B565D8">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B2"/>
    <w:rsid w:val="00206A2E"/>
    <w:rsid w:val="00255BAD"/>
    <w:rsid w:val="002E30B2"/>
    <w:rsid w:val="00411B88"/>
    <w:rsid w:val="004241C8"/>
    <w:rsid w:val="005B4301"/>
    <w:rsid w:val="007349B8"/>
    <w:rsid w:val="00915096"/>
    <w:rsid w:val="00BC1B49"/>
    <w:rsid w:val="00E02902"/>
    <w:rsid w:val="00E7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FC3CCE75D4F09B8D822AC6067847E">
    <w:name w:val="25AFC3CCE75D4F09B8D822AC6067847E"/>
  </w:style>
  <w:style w:type="paragraph" w:customStyle="1" w:styleId="516C701CC8534B039D52BAF45FCAFFCA">
    <w:name w:val="516C701CC8534B039D52BAF45FCAFFCA"/>
  </w:style>
  <w:style w:type="paragraph" w:customStyle="1" w:styleId="359FB2D29CE44B749EBA7101A1929879">
    <w:name w:val="359FB2D29CE44B749EBA7101A1929879"/>
  </w:style>
  <w:style w:type="paragraph" w:customStyle="1" w:styleId="E5B530BA2C474B728E7CD95B99691AE4">
    <w:name w:val="E5B530BA2C474B728E7CD95B99691AE4"/>
  </w:style>
  <w:style w:type="character" w:styleId="PlaceholderText">
    <w:name w:val="Placeholder Text"/>
    <w:basedOn w:val="DefaultParagraphFont"/>
    <w:uiPriority w:val="99"/>
    <w:semiHidden/>
    <w:rsid w:val="00E02902"/>
    <w:rPr>
      <w:color w:val="808080"/>
    </w:rPr>
  </w:style>
  <w:style w:type="paragraph" w:customStyle="1" w:styleId="AD7DDA8339834DC8ACAF072033592833">
    <w:name w:val="AD7DDA8339834DC8ACAF072033592833"/>
  </w:style>
  <w:style w:type="paragraph" w:customStyle="1" w:styleId="352A297C18594DB2AF5E6AF58DAB0807">
    <w:name w:val="352A297C18594DB2AF5E6AF58DAB0807"/>
  </w:style>
  <w:style w:type="character" w:styleId="Emphasis">
    <w:name w:val="Emphasis"/>
    <w:basedOn w:val="DefaultParagraphFont"/>
    <w:uiPriority w:val="15"/>
    <w:qFormat/>
    <w:rPr>
      <w:b w:val="0"/>
      <w:i w:val="0"/>
      <w:iCs/>
      <w:color w:val="595959" w:themeColor="text1" w:themeTint="A6"/>
    </w:rPr>
  </w:style>
  <w:style w:type="paragraph" w:customStyle="1" w:styleId="9F8D2F459EB740279D4DB47D18DD3A2B">
    <w:name w:val="9F8D2F459EB740279D4DB47D18DD3A2B"/>
  </w:style>
  <w:style w:type="paragraph" w:customStyle="1" w:styleId="092F3176CF1F4673B2B4D0C5B712B65B">
    <w:name w:val="092F3176CF1F4673B2B4D0C5B712B65B"/>
  </w:style>
  <w:style w:type="paragraph" w:customStyle="1" w:styleId="CC05D13CD571420487837A4D87CD5139">
    <w:name w:val="CC05D13CD571420487837A4D87CD5139"/>
  </w:style>
  <w:style w:type="paragraph" w:customStyle="1" w:styleId="9E9ABD0A41E240E383A41328408213FF">
    <w:name w:val="9E9ABD0A41E240E383A41328408213FF"/>
  </w:style>
  <w:style w:type="paragraph" w:customStyle="1" w:styleId="40EDACA661CE4A8FA42C7D80C65B9C81">
    <w:name w:val="40EDACA661CE4A8FA42C7D80C65B9C81"/>
  </w:style>
  <w:style w:type="paragraph" w:customStyle="1" w:styleId="4913DD9BF3C94ED18650D4A0427DE114">
    <w:name w:val="4913DD9BF3C94ED18650D4A0427DE114"/>
  </w:style>
  <w:style w:type="paragraph" w:customStyle="1" w:styleId="8433CC8FAFED4BD987D2F2360B97D5D6">
    <w:name w:val="8433CC8FAFED4BD987D2F2360B97D5D6"/>
  </w:style>
  <w:style w:type="paragraph" w:customStyle="1" w:styleId="E112B3968CD6459997804A2FFC8B6558">
    <w:name w:val="E112B3968CD6459997804A2FFC8B6558"/>
  </w:style>
  <w:style w:type="paragraph" w:customStyle="1" w:styleId="3257F3F3051E494C8296F162E01B2406">
    <w:name w:val="3257F3F3051E494C8296F162E01B2406"/>
  </w:style>
  <w:style w:type="paragraph" w:customStyle="1" w:styleId="054A82405E9546C7907E9E280091929B">
    <w:name w:val="054A82405E9546C7907E9E280091929B"/>
  </w:style>
  <w:style w:type="paragraph" w:customStyle="1" w:styleId="FA0C340DD58D465AA5EBE5A9AB52925F">
    <w:name w:val="FA0C340DD58D465AA5EBE5A9AB52925F"/>
  </w:style>
  <w:style w:type="paragraph" w:customStyle="1" w:styleId="D6D80B6B09FE444FA9F9510C831AF43B">
    <w:name w:val="D6D80B6B09FE444FA9F9510C831AF43B"/>
  </w:style>
  <w:style w:type="paragraph" w:customStyle="1" w:styleId="2B4794A9B1574A7DA3C3D91C14E373DD">
    <w:name w:val="2B4794A9B1574A7DA3C3D91C14E373DD"/>
  </w:style>
  <w:style w:type="paragraph" w:customStyle="1" w:styleId="B204BB19D05446EA8307E20F2FC0BB83">
    <w:name w:val="B204BB19D05446EA8307E20F2FC0BB83"/>
  </w:style>
  <w:style w:type="paragraph" w:customStyle="1" w:styleId="A5D465624DB446CD83A5DCDF07E47E5F">
    <w:name w:val="A5D465624DB446CD83A5DCDF07E47E5F"/>
  </w:style>
  <w:style w:type="paragraph" w:customStyle="1" w:styleId="B5CD72BDCAE94283AAEF1C5FF34CC985">
    <w:name w:val="B5CD72BDCAE94283AAEF1C5FF34CC985"/>
  </w:style>
  <w:style w:type="paragraph" w:customStyle="1" w:styleId="54621D91A4E44F7792B177EA7B6B9783">
    <w:name w:val="54621D91A4E44F7792B177EA7B6B9783"/>
  </w:style>
  <w:style w:type="paragraph" w:customStyle="1" w:styleId="89872C08E0D6494D98C54EBDDCCF71DF">
    <w:name w:val="89872C08E0D6494D98C54EBDDCCF71DF"/>
  </w:style>
  <w:style w:type="paragraph" w:customStyle="1" w:styleId="F256B38DB8844EF682E4DF793453E09E">
    <w:name w:val="F256B38DB8844EF682E4DF793453E09E"/>
  </w:style>
  <w:style w:type="paragraph" w:customStyle="1" w:styleId="3E25953F1C2746C2A920FF6E94F228D7">
    <w:name w:val="3E25953F1C2746C2A920FF6E94F228D7"/>
  </w:style>
  <w:style w:type="paragraph" w:customStyle="1" w:styleId="63E47CB9A19C4E6C9E69A81D7731B17A">
    <w:name w:val="63E47CB9A19C4E6C9E69A81D7731B17A"/>
  </w:style>
  <w:style w:type="paragraph" w:customStyle="1" w:styleId="4469041E4807438699160E057FD23796">
    <w:name w:val="4469041E4807438699160E057FD23796"/>
  </w:style>
  <w:style w:type="paragraph" w:customStyle="1" w:styleId="6C8F00DD56774747BD6639FDACA4D8A7">
    <w:name w:val="6C8F00DD56774747BD6639FDACA4D8A7"/>
  </w:style>
  <w:style w:type="paragraph" w:customStyle="1" w:styleId="B307EA83A6AC4D25B98F4BE165D3324D">
    <w:name w:val="B307EA83A6AC4D25B98F4BE165D3324D"/>
  </w:style>
  <w:style w:type="paragraph" w:customStyle="1" w:styleId="6FC7FBB011234810877571801B9CE261">
    <w:name w:val="6FC7FBB011234810877571801B9CE261"/>
  </w:style>
  <w:style w:type="paragraph" w:customStyle="1" w:styleId="88B3A5ACBDCC479D8562721B43B05DFA">
    <w:name w:val="88B3A5ACBDCC479D8562721B43B05DFA"/>
  </w:style>
  <w:style w:type="paragraph" w:customStyle="1" w:styleId="E346AFF483944703A081822F0B39705E">
    <w:name w:val="E346AFF483944703A081822F0B39705E"/>
  </w:style>
  <w:style w:type="paragraph" w:customStyle="1" w:styleId="99F93DC08BFE45CD85528C80381EB4B3">
    <w:name w:val="99F93DC08BFE45CD85528C80381EB4B3"/>
  </w:style>
  <w:style w:type="paragraph" w:customStyle="1" w:styleId="9F6A8BCDB3CC4638ADA04D3869A69CDE">
    <w:name w:val="9F6A8BCDB3CC4638ADA04D3869A69CDE"/>
  </w:style>
  <w:style w:type="paragraph" w:customStyle="1" w:styleId="5DE321A706334CAD9F11FEB056A66CE8">
    <w:name w:val="5DE321A706334CAD9F11FEB056A66CE8"/>
  </w:style>
  <w:style w:type="paragraph" w:customStyle="1" w:styleId="DD0D4B573E7640AA86A7BDD615AD1A4C">
    <w:name w:val="DD0D4B573E7640AA86A7BDD615AD1A4C"/>
    <w:rsid w:val="00BC1B49"/>
  </w:style>
  <w:style w:type="paragraph" w:customStyle="1" w:styleId="0A58F57208F14DBCADD0892BC627362C">
    <w:name w:val="0A58F57208F14DBCADD0892BC627362C"/>
    <w:rsid w:val="00BC1B49"/>
  </w:style>
  <w:style w:type="paragraph" w:customStyle="1" w:styleId="6C8F786D828A42CE9D66DD4C97F6C507">
    <w:name w:val="6C8F786D828A42CE9D66DD4C97F6C507"/>
    <w:rsid w:val="00E02902"/>
  </w:style>
  <w:style w:type="paragraph" w:customStyle="1" w:styleId="B983639D605942B9892FF6506CF5A9D8">
    <w:name w:val="B983639D605942B9892FF6506CF5A9D8"/>
    <w:rsid w:val="00E02902"/>
  </w:style>
  <w:style w:type="paragraph" w:customStyle="1" w:styleId="95607032DCAF4F859BFFECFB19E6058C">
    <w:name w:val="95607032DCAF4F859BFFECFB19E6058C"/>
    <w:rsid w:val="00E02902"/>
  </w:style>
  <w:style w:type="paragraph" w:customStyle="1" w:styleId="52903F3C6929434495A1FCF611B94817">
    <w:name w:val="52903F3C6929434495A1FCF611B94817"/>
    <w:rsid w:val="00E02902"/>
  </w:style>
  <w:style w:type="paragraph" w:customStyle="1" w:styleId="906EEEE8EEBF4EDF8439CF66106E8609">
    <w:name w:val="906EEEE8EEBF4EDF8439CF66106E8609"/>
    <w:rsid w:val="00E02902"/>
  </w:style>
  <w:style w:type="paragraph" w:customStyle="1" w:styleId="223C18C7642D4650ABC17202B09F89B8">
    <w:name w:val="223C18C7642D4650ABC17202B09F89B8"/>
    <w:rsid w:val="00E02902"/>
  </w:style>
  <w:style w:type="paragraph" w:customStyle="1" w:styleId="89834CD94BE240BFA896CAB3BB799C3C">
    <w:name w:val="89834CD94BE240BFA896CAB3BB799C3C"/>
    <w:rsid w:val="00E02902"/>
  </w:style>
  <w:style w:type="paragraph" w:customStyle="1" w:styleId="3D28B7C1ACF94E99AF73F433D6EC05A2">
    <w:name w:val="3D28B7C1ACF94E99AF73F433D6EC05A2"/>
    <w:rsid w:val="00E02902"/>
  </w:style>
  <w:style w:type="paragraph" w:customStyle="1" w:styleId="99A0894DBBB14DB09CB3128B97320E7C">
    <w:name w:val="99A0894DBBB14DB09CB3128B97320E7C"/>
    <w:rsid w:val="00E742B6"/>
  </w:style>
  <w:style w:type="paragraph" w:customStyle="1" w:styleId="12480D25F769447ABA9EB83FDBEDBCC1">
    <w:name w:val="12480D25F769447ABA9EB83FDBEDBCC1"/>
    <w:rsid w:val="00E74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5</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Hartshorne Regular Meeting Minutes 4/15/2019</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Hartshorne PWA Meeting Minutes 4/15/2019</dc:title>
  <dc:creator>Elizabeth Wilson</dc:creator>
  <cp:keywords>Mayor, Ashley Faulkner</cp:keywords>
  <dc:description>Mayor, Ashley Faulkner read minutes of meeting conducted on 03-11-2019.</dc:description>
  <cp:lastModifiedBy>Elizabeth Wilson</cp:lastModifiedBy>
  <cp:revision>2</cp:revision>
  <dcterms:created xsi:type="dcterms:W3CDTF">2019-05-13T22:27:00Z</dcterms:created>
  <dcterms:modified xsi:type="dcterms:W3CDTF">2019-05-13T22:27:00Z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